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980" w:rsidRDefault="00400980" w:rsidP="00400980">
      <w:pPr>
        <w:autoSpaceDE w:val="0"/>
        <w:autoSpaceDN w:val="0"/>
        <w:adjustRightInd w:val="0"/>
        <w:ind w:left="4956" w:firstLine="856"/>
        <w:outlineLvl w:val="0"/>
        <w:rPr>
          <w:szCs w:val="28"/>
          <w:lang w:eastAsia="ru-RU"/>
        </w:rPr>
      </w:pPr>
      <w:r>
        <w:rPr>
          <w:szCs w:val="28"/>
          <w:lang w:eastAsia="ru-RU"/>
        </w:rPr>
        <w:t>УТВЕРЖДЁН</w:t>
      </w:r>
    </w:p>
    <w:p w:rsidR="00400980" w:rsidRDefault="00400980" w:rsidP="00400980">
      <w:pPr>
        <w:autoSpaceDE w:val="0"/>
        <w:autoSpaceDN w:val="0"/>
        <w:adjustRightInd w:val="0"/>
        <w:ind w:left="4956" w:firstLine="856"/>
        <w:outlineLvl w:val="0"/>
        <w:rPr>
          <w:szCs w:val="28"/>
          <w:lang w:eastAsia="ru-RU"/>
        </w:rPr>
      </w:pPr>
      <w:r>
        <w:rPr>
          <w:szCs w:val="28"/>
          <w:lang w:eastAsia="ru-RU"/>
        </w:rPr>
        <w:t>постановлением</w:t>
      </w:r>
    </w:p>
    <w:p w:rsidR="00400980" w:rsidRDefault="00400980" w:rsidP="00400980">
      <w:pPr>
        <w:autoSpaceDE w:val="0"/>
        <w:autoSpaceDN w:val="0"/>
        <w:adjustRightInd w:val="0"/>
        <w:ind w:left="4956" w:firstLine="856"/>
        <w:outlineLvl w:val="0"/>
        <w:rPr>
          <w:szCs w:val="28"/>
          <w:lang w:eastAsia="ru-RU"/>
        </w:rPr>
      </w:pPr>
      <w:r>
        <w:rPr>
          <w:szCs w:val="28"/>
          <w:lang w:eastAsia="ru-RU"/>
        </w:rPr>
        <w:t xml:space="preserve">Правительства области </w:t>
      </w:r>
    </w:p>
    <w:p w:rsidR="00400980" w:rsidRDefault="00400980" w:rsidP="00400980">
      <w:pPr>
        <w:ind w:left="4956" w:firstLine="856"/>
        <w:rPr>
          <w:rFonts w:cs="Times New Roman"/>
          <w:szCs w:val="28"/>
        </w:rPr>
      </w:pPr>
      <w:r>
        <w:rPr>
          <w:szCs w:val="28"/>
          <w:lang w:eastAsia="ru-RU"/>
        </w:rPr>
        <w:t xml:space="preserve">от </w:t>
      </w:r>
      <w:r w:rsidR="00043215">
        <w:rPr>
          <w:szCs w:val="28"/>
          <w:lang w:eastAsia="ru-RU"/>
        </w:rPr>
        <w:t xml:space="preserve">18.12.2014 </w:t>
      </w:r>
      <w:r>
        <w:rPr>
          <w:szCs w:val="28"/>
          <w:lang w:eastAsia="ru-RU"/>
        </w:rPr>
        <w:t>№</w:t>
      </w:r>
      <w:r w:rsidR="00043215">
        <w:rPr>
          <w:szCs w:val="28"/>
          <w:lang w:eastAsia="ru-RU"/>
        </w:rPr>
        <w:t xml:space="preserve"> 1335-п</w:t>
      </w:r>
    </w:p>
    <w:p w:rsidR="00400980" w:rsidRDefault="00400980" w:rsidP="00400980">
      <w:pPr>
        <w:ind w:left="5103"/>
        <w:rPr>
          <w:rFonts w:cs="Times New Roman"/>
          <w:szCs w:val="28"/>
        </w:rPr>
      </w:pPr>
    </w:p>
    <w:p w:rsidR="00400980" w:rsidRDefault="00400980" w:rsidP="00400980">
      <w:pPr>
        <w:autoSpaceDE w:val="0"/>
        <w:autoSpaceDN w:val="0"/>
        <w:adjustRightInd w:val="0"/>
        <w:ind w:firstLine="0"/>
        <w:jc w:val="center"/>
        <w:rPr>
          <w:b/>
          <w:bCs/>
          <w:szCs w:val="28"/>
          <w:lang w:eastAsia="ru-RU"/>
        </w:rPr>
      </w:pPr>
      <w:r>
        <w:rPr>
          <w:b/>
          <w:bCs/>
          <w:szCs w:val="28"/>
          <w:lang w:eastAsia="ru-RU"/>
        </w:rPr>
        <w:t>ПОРЯДОК</w:t>
      </w:r>
    </w:p>
    <w:p w:rsidR="00400980" w:rsidRDefault="00400980" w:rsidP="00913906">
      <w:pPr>
        <w:autoSpaceDE w:val="0"/>
        <w:autoSpaceDN w:val="0"/>
        <w:adjustRightInd w:val="0"/>
        <w:ind w:firstLine="0"/>
        <w:jc w:val="center"/>
        <w:rPr>
          <w:szCs w:val="28"/>
          <w:lang w:eastAsia="ru-RU"/>
        </w:rPr>
      </w:pPr>
      <w:r>
        <w:rPr>
          <w:b/>
          <w:bCs/>
          <w:szCs w:val="28"/>
          <w:lang w:eastAsia="ru-RU"/>
        </w:rPr>
        <w:t xml:space="preserve">предоставления социальных услуг поставщиками социальных услуг </w:t>
      </w:r>
    </w:p>
    <w:p w:rsidR="00400980" w:rsidRPr="00C71535" w:rsidRDefault="00400980" w:rsidP="00400980">
      <w:pPr>
        <w:ind w:firstLine="0"/>
        <w:rPr>
          <w:rFonts w:cs="Times New Roman"/>
          <w:b/>
          <w:szCs w:val="28"/>
        </w:rPr>
      </w:pPr>
    </w:p>
    <w:p w:rsidR="00400980" w:rsidRPr="00926492" w:rsidRDefault="00400980" w:rsidP="00400980">
      <w:pPr>
        <w:autoSpaceDE w:val="0"/>
        <w:autoSpaceDN w:val="0"/>
        <w:adjustRightInd w:val="0"/>
        <w:ind w:firstLine="0"/>
        <w:jc w:val="center"/>
        <w:rPr>
          <w:szCs w:val="28"/>
          <w:lang w:eastAsia="ru-RU"/>
        </w:rPr>
      </w:pPr>
      <w:r w:rsidRPr="0070050E">
        <w:rPr>
          <w:szCs w:val="28"/>
          <w:lang w:eastAsia="ru-RU"/>
        </w:rPr>
        <w:t>1</w:t>
      </w:r>
      <w:r w:rsidRPr="00100834">
        <w:rPr>
          <w:szCs w:val="28"/>
          <w:lang w:eastAsia="ru-RU"/>
        </w:rPr>
        <w:t>. Общие положения</w:t>
      </w:r>
    </w:p>
    <w:p w:rsidR="00400980" w:rsidRDefault="00400980" w:rsidP="00400980">
      <w:pPr>
        <w:autoSpaceDE w:val="0"/>
        <w:autoSpaceDN w:val="0"/>
        <w:adjustRightInd w:val="0"/>
        <w:jc w:val="both"/>
        <w:rPr>
          <w:szCs w:val="28"/>
          <w:lang w:eastAsia="ru-RU"/>
        </w:rPr>
      </w:pPr>
      <w:bookmarkStart w:id="0" w:name="Par39"/>
      <w:bookmarkEnd w:id="0"/>
    </w:p>
    <w:p w:rsidR="00400980" w:rsidRPr="005D45D1" w:rsidRDefault="00400980" w:rsidP="00913906">
      <w:pPr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1.1. Порядок предоставления социальных услуг поставщиками социальных услуг (далее </w:t>
      </w:r>
      <w:r>
        <w:rPr>
          <w:rFonts w:eastAsia="Calibri"/>
          <w:szCs w:val="28"/>
        </w:rPr>
        <w:t xml:space="preserve">– </w:t>
      </w:r>
      <w:r>
        <w:rPr>
          <w:szCs w:val="28"/>
          <w:lang w:eastAsia="ru-RU"/>
        </w:rPr>
        <w:t xml:space="preserve">Порядок) разработан в </w:t>
      </w:r>
      <w:proofErr w:type="gramStart"/>
      <w:r>
        <w:rPr>
          <w:szCs w:val="28"/>
          <w:lang w:eastAsia="ru-RU"/>
        </w:rPr>
        <w:t>соответствии</w:t>
      </w:r>
      <w:proofErr w:type="gramEnd"/>
      <w:r>
        <w:rPr>
          <w:szCs w:val="28"/>
          <w:lang w:eastAsia="ru-RU"/>
        </w:rPr>
        <w:t xml:space="preserve"> </w:t>
      </w:r>
      <w:r w:rsidR="0003337C">
        <w:rPr>
          <w:szCs w:val="28"/>
          <w:lang w:eastAsia="ru-RU"/>
        </w:rPr>
        <w:t xml:space="preserve">                                 </w:t>
      </w:r>
      <w:r>
        <w:rPr>
          <w:szCs w:val="28"/>
          <w:lang w:eastAsia="ru-RU"/>
        </w:rPr>
        <w:t xml:space="preserve">с пунктом </w:t>
      </w:r>
      <w:r w:rsidR="00913906">
        <w:rPr>
          <w:szCs w:val="28"/>
          <w:lang w:eastAsia="ru-RU"/>
        </w:rPr>
        <w:t xml:space="preserve">  </w:t>
      </w:r>
      <w:r>
        <w:rPr>
          <w:szCs w:val="28"/>
          <w:lang w:eastAsia="ru-RU"/>
        </w:rPr>
        <w:t>10 статьи</w:t>
      </w:r>
      <w:r w:rsidR="00913906">
        <w:rPr>
          <w:szCs w:val="28"/>
          <w:lang w:eastAsia="ru-RU"/>
        </w:rPr>
        <w:t> </w:t>
      </w:r>
      <w:r>
        <w:rPr>
          <w:szCs w:val="28"/>
          <w:lang w:eastAsia="ru-RU"/>
        </w:rPr>
        <w:t>8,</w:t>
      </w:r>
      <w:r w:rsidR="00913906">
        <w:rPr>
          <w:szCs w:val="28"/>
          <w:lang w:eastAsia="ru-RU"/>
        </w:rPr>
        <w:t> </w:t>
      </w:r>
      <w:r>
        <w:rPr>
          <w:szCs w:val="28"/>
          <w:lang w:eastAsia="ru-RU"/>
        </w:rPr>
        <w:t xml:space="preserve">со </w:t>
      </w:r>
      <w:r w:rsidRPr="007610F5">
        <w:rPr>
          <w:szCs w:val="28"/>
          <w:lang w:eastAsia="ru-RU"/>
        </w:rPr>
        <w:t xml:space="preserve">статьей 27  </w:t>
      </w:r>
      <w:r>
        <w:rPr>
          <w:szCs w:val="28"/>
          <w:lang w:eastAsia="ru-RU"/>
        </w:rPr>
        <w:t xml:space="preserve">Федерального закона от 28 декабря 2013 года </w:t>
      </w:r>
      <w:r w:rsidR="00913906">
        <w:rPr>
          <w:szCs w:val="28"/>
          <w:lang w:eastAsia="ru-RU"/>
        </w:rPr>
        <w:t xml:space="preserve">      </w:t>
      </w:r>
      <w:r>
        <w:rPr>
          <w:szCs w:val="28"/>
          <w:lang w:eastAsia="ru-RU"/>
        </w:rPr>
        <w:t xml:space="preserve">№ 442-ФЗ «Об основах социального обслуживания граждан в Российской Федерации», </w:t>
      </w:r>
      <w:r w:rsidR="00846AA9">
        <w:rPr>
          <w:szCs w:val="28"/>
          <w:lang w:eastAsia="ru-RU"/>
        </w:rPr>
        <w:t xml:space="preserve">с </w:t>
      </w:r>
      <w:r>
        <w:rPr>
          <w:szCs w:val="28"/>
          <w:lang w:eastAsia="ru-RU"/>
        </w:rPr>
        <w:t xml:space="preserve">Законом Ярославской области от 19 декабря </w:t>
      </w:r>
      <w:r w:rsidR="0003337C">
        <w:rPr>
          <w:szCs w:val="28"/>
          <w:lang w:eastAsia="ru-RU"/>
        </w:rPr>
        <w:t xml:space="preserve">               </w:t>
      </w:r>
      <w:r w:rsidR="00DF1510">
        <w:rPr>
          <w:szCs w:val="28"/>
          <w:lang w:eastAsia="ru-RU"/>
        </w:rPr>
        <w:t>2008 г.</w:t>
      </w:r>
      <w:r w:rsidR="00913906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№ 65-з «Социальный кодекс Ярославской области». </w:t>
      </w:r>
      <w:bookmarkStart w:id="1" w:name="Par45"/>
      <w:bookmarkEnd w:id="1"/>
      <w:r>
        <w:rPr>
          <w:i/>
          <w:szCs w:val="28"/>
          <w:lang w:eastAsia="ru-RU"/>
        </w:rPr>
        <w:t xml:space="preserve"> </w:t>
      </w:r>
    </w:p>
    <w:p w:rsidR="00400980" w:rsidRPr="00134E8B" w:rsidRDefault="00400980" w:rsidP="00400980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>
        <w:rPr>
          <w:spacing w:val="6"/>
          <w:szCs w:val="28"/>
          <w:lang w:eastAsia="ru-RU"/>
        </w:rPr>
        <w:t xml:space="preserve">1.2. Порядок обязателен для исполнения поставщиками социальных услуг – </w:t>
      </w:r>
      <w:r w:rsidRPr="00134E8B">
        <w:rPr>
          <w:rFonts w:eastAsia="Calibri"/>
          <w:szCs w:val="28"/>
        </w:rPr>
        <w:t>юридическими лицами независимо от их организационно-правовой формы и (или) индивидуальными предпринимателями, осуществляющими социальное обслуживание на территории Ярославской области</w:t>
      </w:r>
      <w:r>
        <w:rPr>
          <w:rFonts w:eastAsia="Calibri"/>
          <w:szCs w:val="28"/>
        </w:rPr>
        <w:t xml:space="preserve"> (далее – поставщики социальных услуг)</w:t>
      </w:r>
      <w:r w:rsidRPr="00134E8B">
        <w:rPr>
          <w:rFonts w:eastAsia="Calibri"/>
          <w:szCs w:val="28"/>
        </w:rPr>
        <w:t>.</w:t>
      </w:r>
    </w:p>
    <w:p w:rsidR="00400980" w:rsidRPr="00134E8B" w:rsidRDefault="00400980" w:rsidP="00400980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34E8B">
        <w:rPr>
          <w:rFonts w:eastAsia="Calibri"/>
          <w:szCs w:val="28"/>
        </w:rPr>
        <w:t xml:space="preserve">1.3. Право на получение социальных услуг имеют граждане </w:t>
      </w:r>
      <w:r w:rsidRPr="00C21068">
        <w:rPr>
          <w:spacing w:val="6"/>
          <w:szCs w:val="28"/>
          <w:lang w:eastAsia="ru-RU"/>
        </w:rPr>
        <w:t>Российской Федерации, иностранны</w:t>
      </w:r>
      <w:r>
        <w:rPr>
          <w:spacing w:val="6"/>
          <w:szCs w:val="28"/>
          <w:lang w:eastAsia="ru-RU"/>
        </w:rPr>
        <w:t>е</w:t>
      </w:r>
      <w:r w:rsidRPr="00C21068">
        <w:rPr>
          <w:spacing w:val="6"/>
          <w:szCs w:val="28"/>
          <w:lang w:eastAsia="ru-RU"/>
        </w:rPr>
        <w:t xml:space="preserve">  граждан</w:t>
      </w:r>
      <w:r>
        <w:rPr>
          <w:spacing w:val="6"/>
          <w:szCs w:val="28"/>
          <w:lang w:eastAsia="ru-RU"/>
        </w:rPr>
        <w:t>е</w:t>
      </w:r>
      <w:r w:rsidRPr="00C21068">
        <w:rPr>
          <w:spacing w:val="6"/>
          <w:szCs w:val="28"/>
          <w:lang w:eastAsia="ru-RU"/>
        </w:rPr>
        <w:t xml:space="preserve"> и лица без гражданства, постоянно или преимущественно проживающи</w:t>
      </w:r>
      <w:r>
        <w:rPr>
          <w:spacing w:val="6"/>
          <w:szCs w:val="28"/>
          <w:lang w:eastAsia="ru-RU"/>
        </w:rPr>
        <w:t>е</w:t>
      </w:r>
      <w:r w:rsidRPr="00C21068">
        <w:rPr>
          <w:spacing w:val="6"/>
          <w:szCs w:val="28"/>
          <w:lang w:eastAsia="ru-RU"/>
        </w:rPr>
        <w:t xml:space="preserve"> на территории Ярославской области, беженц</w:t>
      </w:r>
      <w:r>
        <w:rPr>
          <w:spacing w:val="6"/>
          <w:szCs w:val="28"/>
          <w:lang w:eastAsia="ru-RU"/>
        </w:rPr>
        <w:t>ы</w:t>
      </w:r>
      <w:r w:rsidRPr="00C21068">
        <w:rPr>
          <w:spacing w:val="6"/>
          <w:szCs w:val="28"/>
          <w:lang w:eastAsia="ru-RU"/>
        </w:rPr>
        <w:t>, которые признаны нуждающимися в социальном обслуживании</w:t>
      </w:r>
      <w:r>
        <w:rPr>
          <w:spacing w:val="6"/>
          <w:szCs w:val="28"/>
          <w:lang w:eastAsia="ru-RU"/>
        </w:rPr>
        <w:t xml:space="preserve"> (далее </w:t>
      </w:r>
      <w:r>
        <w:rPr>
          <w:rFonts w:eastAsia="Calibri"/>
          <w:szCs w:val="28"/>
        </w:rPr>
        <w:t>–</w:t>
      </w:r>
      <w:r>
        <w:rPr>
          <w:spacing w:val="6"/>
          <w:szCs w:val="28"/>
          <w:lang w:eastAsia="ru-RU"/>
        </w:rPr>
        <w:t xml:space="preserve"> получатели социальных услуг).</w:t>
      </w:r>
    </w:p>
    <w:p w:rsidR="00400980" w:rsidRPr="00134E8B" w:rsidRDefault="00400980" w:rsidP="00400980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>
        <w:rPr>
          <w:spacing w:val="6"/>
          <w:szCs w:val="28"/>
          <w:lang w:eastAsia="ru-RU"/>
        </w:rPr>
        <w:t xml:space="preserve">1.4. Социальные услуги предоставляются в </w:t>
      </w:r>
      <w:r w:rsidRPr="00134E8B">
        <w:rPr>
          <w:rFonts w:eastAsia="Calibri"/>
          <w:szCs w:val="28"/>
        </w:rPr>
        <w:t xml:space="preserve">форме социального обслуживания на дому, в </w:t>
      </w:r>
      <w:proofErr w:type="spellStart"/>
      <w:r w:rsidRPr="00134E8B">
        <w:rPr>
          <w:rFonts w:eastAsia="Calibri"/>
          <w:szCs w:val="28"/>
        </w:rPr>
        <w:t>полустационарной</w:t>
      </w:r>
      <w:proofErr w:type="spellEnd"/>
      <w:r w:rsidRPr="00134E8B">
        <w:rPr>
          <w:rFonts w:eastAsia="Calibri"/>
          <w:szCs w:val="28"/>
        </w:rPr>
        <w:t xml:space="preserve"> или  стационарной форме по видам</w:t>
      </w:r>
      <w:r>
        <w:rPr>
          <w:rFonts w:eastAsia="Calibri"/>
          <w:szCs w:val="28"/>
        </w:rPr>
        <w:t xml:space="preserve"> социальных услуг в сфере социального обслуживания</w:t>
      </w:r>
      <w:r w:rsidRPr="00134E8B">
        <w:rPr>
          <w:rFonts w:eastAsia="Calibri"/>
          <w:szCs w:val="28"/>
        </w:rPr>
        <w:t xml:space="preserve">, установленным </w:t>
      </w:r>
      <w:r w:rsidR="00913906" w:rsidRPr="00134E8B">
        <w:rPr>
          <w:rFonts w:eastAsia="Calibri"/>
          <w:szCs w:val="28"/>
        </w:rPr>
        <w:t>стать</w:t>
      </w:r>
      <w:r w:rsidR="00913906">
        <w:rPr>
          <w:rFonts w:eastAsia="Calibri"/>
          <w:szCs w:val="28"/>
        </w:rPr>
        <w:t>ей</w:t>
      </w:r>
      <w:r w:rsidR="00913906" w:rsidRPr="00134E8B">
        <w:rPr>
          <w:rFonts w:eastAsia="Calibri"/>
          <w:szCs w:val="28"/>
        </w:rPr>
        <w:t xml:space="preserve"> </w:t>
      </w:r>
      <w:r w:rsidRPr="00134E8B">
        <w:rPr>
          <w:rFonts w:eastAsia="Calibri"/>
          <w:szCs w:val="28"/>
        </w:rPr>
        <w:t xml:space="preserve">101 Закона Ярославской области </w:t>
      </w:r>
      <w:r>
        <w:rPr>
          <w:szCs w:val="28"/>
          <w:lang w:eastAsia="ru-RU"/>
        </w:rPr>
        <w:t>от  19 декабря 2008 г. № 65-з «Социальный кодекс Ярославской области»</w:t>
      </w:r>
      <w:r w:rsidRPr="00134E8B">
        <w:rPr>
          <w:rFonts w:eastAsia="Calibri"/>
          <w:szCs w:val="28"/>
        </w:rPr>
        <w:t xml:space="preserve">. </w:t>
      </w:r>
    </w:p>
    <w:p w:rsidR="00400980" w:rsidRDefault="00400980" w:rsidP="00400980">
      <w:pPr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1.5. </w:t>
      </w:r>
      <w:r w:rsidRPr="00640DC8">
        <w:rPr>
          <w:szCs w:val="28"/>
          <w:lang w:eastAsia="ru-RU"/>
        </w:rPr>
        <w:t xml:space="preserve">Социальные услуги </w:t>
      </w:r>
      <w:r>
        <w:rPr>
          <w:szCs w:val="28"/>
          <w:lang w:eastAsia="ru-RU"/>
        </w:rPr>
        <w:t>предоставляются</w:t>
      </w:r>
      <w:r w:rsidRPr="00640DC8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в </w:t>
      </w:r>
      <w:proofErr w:type="gramStart"/>
      <w:r>
        <w:rPr>
          <w:szCs w:val="28"/>
          <w:lang w:eastAsia="ru-RU"/>
        </w:rPr>
        <w:t>соответствии</w:t>
      </w:r>
      <w:proofErr w:type="gramEnd"/>
      <w:r>
        <w:rPr>
          <w:szCs w:val="28"/>
          <w:lang w:eastAsia="ru-RU"/>
        </w:rPr>
        <w:t xml:space="preserve"> с</w:t>
      </w:r>
      <w:r w:rsidR="00425F52">
        <w:rPr>
          <w:szCs w:val="28"/>
          <w:lang w:eastAsia="ru-RU"/>
        </w:rPr>
        <w:t>о</w:t>
      </w:r>
      <w:r>
        <w:rPr>
          <w:szCs w:val="28"/>
          <w:lang w:eastAsia="ru-RU"/>
        </w:rPr>
        <w:t xml:space="preserve"> </w:t>
      </w:r>
      <w:r w:rsidRPr="00640DC8">
        <w:rPr>
          <w:szCs w:val="28"/>
          <w:lang w:eastAsia="ru-RU"/>
        </w:rPr>
        <w:t>стандартами предоставления социальных услуг</w:t>
      </w:r>
      <w:r w:rsidR="00462B1B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(</w:t>
      </w:r>
      <w:r w:rsidRPr="00C76338">
        <w:rPr>
          <w:szCs w:val="28"/>
          <w:lang w:eastAsia="ru-RU"/>
        </w:rPr>
        <w:t>приложение к Порядку</w:t>
      </w:r>
      <w:r>
        <w:rPr>
          <w:szCs w:val="28"/>
          <w:lang w:eastAsia="ru-RU"/>
        </w:rPr>
        <w:t>)</w:t>
      </w:r>
      <w:r w:rsidR="00462B1B">
        <w:rPr>
          <w:szCs w:val="28"/>
          <w:lang w:eastAsia="ru-RU"/>
        </w:rPr>
        <w:t xml:space="preserve"> (далее </w:t>
      </w:r>
      <w:r w:rsidR="00462B1B">
        <w:rPr>
          <w:rFonts w:cs="Times New Roman"/>
          <w:szCs w:val="28"/>
          <w:lang w:eastAsia="ru-RU"/>
        </w:rPr>
        <w:t>−</w:t>
      </w:r>
      <w:r w:rsidR="00462B1B">
        <w:rPr>
          <w:szCs w:val="28"/>
          <w:lang w:eastAsia="ru-RU"/>
        </w:rPr>
        <w:t xml:space="preserve"> стандарты</w:t>
      </w:r>
      <w:r w:rsidR="00462B1B" w:rsidRPr="00462B1B">
        <w:rPr>
          <w:szCs w:val="28"/>
          <w:lang w:eastAsia="ru-RU"/>
        </w:rPr>
        <w:t xml:space="preserve"> </w:t>
      </w:r>
      <w:r w:rsidR="00462B1B" w:rsidRPr="00640DC8">
        <w:rPr>
          <w:szCs w:val="28"/>
          <w:lang w:eastAsia="ru-RU"/>
        </w:rPr>
        <w:t>социальных услуг</w:t>
      </w:r>
      <w:r w:rsidR="00462B1B">
        <w:rPr>
          <w:szCs w:val="28"/>
          <w:lang w:eastAsia="ru-RU"/>
        </w:rPr>
        <w:t>)</w:t>
      </w:r>
      <w:r>
        <w:rPr>
          <w:szCs w:val="28"/>
          <w:lang w:eastAsia="ru-RU"/>
        </w:rPr>
        <w:t>.</w:t>
      </w:r>
      <w:r w:rsidR="003E7FBC">
        <w:rPr>
          <w:szCs w:val="28"/>
          <w:lang w:eastAsia="ru-RU"/>
        </w:rPr>
        <w:t xml:space="preserve"> </w:t>
      </w:r>
    </w:p>
    <w:p w:rsidR="00400980" w:rsidRDefault="00400980" w:rsidP="00400980">
      <w:pPr>
        <w:jc w:val="both"/>
        <w:rPr>
          <w:szCs w:val="28"/>
          <w:lang w:eastAsia="ru-RU"/>
        </w:rPr>
      </w:pPr>
      <w:r>
        <w:rPr>
          <w:szCs w:val="28"/>
          <w:lang w:eastAsia="ru-RU"/>
        </w:rPr>
        <w:t>1.6. Социальные услуги предоставляются бесплатно, за плату или частичную плату.</w:t>
      </w:r>
    </w:p>
    <w:p w:rsidR="00400980" w:rsidRDefault="00400980" w:rsidP="00400980">
      <w:pPr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1.7. Плата за предоставление социальных услуг производится в </w:t>
      </w:r>
      <w:proofErr w:type="gramStart"/>
      <w:r>
        <w:rPr>
          <w:szCs w:val="28"/>
          <w:lang w:eastAsia="ru-RU"/>
        </w:rPr>
        <w:t>соответствии</w:t>
      </w:r>
      <w:proofErr w:type="gramEnd"/>
      <w:r>
        <w:rPr>
          <w:szCs w:val="28"/>
          <w:lang w:eastAsia="ru-RU"/>
        </w:rPr>
        <w:t xml:space="preserve"> с договором о предоставлении социальных услуг, заключенным между </w:t>
      </w:r>
      <w:r>
        <w:rPr>
          <w:spacing w:val="6"/>
          <w:szCs w:val="28"/>
          <w:lang w:eastAsia="ru-RU"/>
        </w:rPr>
        <w:t>получателем социальных услуг</w:t>
      </w:r>
      <w:r>
        <w:rPr>
          <w:szCs w:val="28"/>
          <w:lang w:eastAsia="ru-RU"/>
        </w:rPr>
        <w:t xml:space="preserve"> (его законным представителем) и поставщиком социальных услуг</w:t>
      </w:r>
      <w:r w:rsidR="00652060">
        <w:rPr>
          <w:szCs w:val="28"/>
          <w:lang w:eastAsia="ru-RU"/>
        </w:rPr>
        <w:t xml:space="preserve"> (далее </w:t>
      </w:r>
      <w:r w:rsidR="00652060">
        <w:rPr>
          <w:rFonts w:cs="Times New Roman"/>
          <w:szCs w:val="28"/>
          <w:lang w:eastAsia="ru-RU"/>
        </w:rPr>
        <w:t>–</w:t>
      </w:r>
      <w:r w:rsidR="00652060">
        <w:rPr>
          <w:szCs w:val="28"/>
          <w:lang w:eastAsia="ru-RU"/>
        </w:rPr>
        <w:t xml:space="preserve"> договор о предоставлении социальных услуг)</w:t>
      </w:r>
      <w:r>
        <w:rPr>
          <w:szCs w:val="28"/>
          <w:lang w:eastAsia="ru-RU"/>
        </w:rPr>
        <w:t xml:space="preserve">. </w:t>
      </w:r>
    </w:p>
    <w:p w:rsidR="00400980" w:rsidRDefault="00400980" w:rsidP="00400980">
      <w:pPr>
        <w:jc w:val="both"/>
        <w:rPr>
          <w:szCs w:val="28"/>
          <w:lang w:eastAsia="ru-RU"/>
        </w:rPr>
      </w:pPr>
      <w:r>
        <w:rPr>
          <w:szCs w:val="28"/>
          <w:lang w:eastAsia="ru-RU"/>
        </w:rPr>
        <w:t>1.8. Д</w:t>
      </w:r>
      <w:r w:rsidRPr="0067490E">
        <w:rPr>
          <w:szCs w:val="28"/>
          <w:lang w:eastAsia="ru-RU"/>
        </w:rPr>
        <w:t xml:space="preserve">оговор о </w:t>
      </w:r>
      <w:r>
        <w:rPr>
          <w:szCs w:val="28"/>
          <w:lang w:eastAsia="ru-RU"/>
        </w:rPr>
        <w:t>предоставлении социальных услуг</w:t>
      </w:r>
      <w:r w:rsidRPr="0067490E">
        <w:rPr>
          <w:szCs w:val="28"/>
          <w:lang w:eastAsia="ru-RU"/>
        </w:rPr>
        <w:t xml:space="preserve"> заключае</w:t>
      </w:r>
      <w:r>
        <w:rPr>
          <w:szCs w:val="28"/>
          <w:lang w:eastAsia="ru-RU"/>
        </w:rPr>
        <w:t>тся</w:t>
      </w:r>
      <w:r w:rsidRPr="0067490E">
        <w:rPr>
          <w:szCs w:val="28"/>
          <w:lang w:eastAsia="ru-RU"/>
        </w:rPr>
        <w:t xml:space="preserve"> между поставщиком социальных услуг и </w:t>
      </w:r>
      <w:r>
        <w:rPr>
          <w:szCs w:val="28"/>
          <w:lang w:eastAsia="ru-RU"/>
        </w:rPr>
        <w:t>получателем социальных услуг</w:t>
      </w:r>
      <w:r w:rsidRPr="0067490E">
        <w:rPr>
          <w:szCs w:val="28"/>
          <w:lang w:eastAsia="ru-RU"/>
        </w:rPr>
        <w:t xml:space="preserve"> </w:t>
      </w:r>
      <w:r w:rsidR="001B7976">
        <w:rPr>
          <w:szCs w:val="28"/>
          <w:lang w:eastAsia="ru-RU"/>
        </w:rPr>
        <w:br/>
      </w:r>
      <w:r>
        <w:rPr>
          <w:szCs w:val="28"/>
          <w:lang w:eastAsia="ru-RU"/>
        </w:rPr>
        <w:t>(его законным представителем)</w:t>
      </w:r>
      <w:r w:rsidRPr="0067490E">
        <w:rPr>
          <w:szCs w:val="28"/>
          <w:lang w:eastAsia="ru-RU"/>
        </w:rPr>
        <w:t xml:space="preserve"> в течение суток</w:t>
      </w:r>
      <w:r>
        <w:rPr>
          <w:szCs w:val="28"/>
          <w:lang w:eastAsia="ru-RU"/>
        </w:rPr>
        <w:t xml:space="preserve"> </w:t>
      </w:r>
      <w:proofErr w:type="gramStart"/>
      <w:r w:rsidRPr="0067490E">
        <w:rPr>
          <w:szCs w:val="28"/>
          <w:lang w:eastAsia="ru-RU"/>
        </w:rPr>
        <w:t>с даты представления</w:t>
      </w:r>
      <w:proofErr w:type="gramEnd"/>
      <w:r w:rsidRPr="0067490E">
        <w:rPr>
          <w:szCs w:val="28"/>
          <w:lang w:eastAsia="ru-RU"/>
        </w:rPr>
        <w:t xml:space="preserve"> поставщику социальных услуг индивидуальной программы</w:t>
      </w:r>
      <w:r w:rsidR="00CD1F43">
        <w:rPr>
          <w:szCs w:val="28"/>
          <w:lang w:eastAsia="ru-RU"/>
        </w:rPr>
        <w:t xml:space="preserve"> предоставления </w:t>
      </w:r>
      <w:r w:rsidR="00CD1F43">
        <w:rPr>
          <w:szCs w:val="28"/>
          <w:lang w:eastAsia="ru-RU"/>
        </w:rPr>
        <w:lastRenderedPageBreak/>
        <w:t>социальных услуг</w:t>
      </w:r>
      <w:r w:rsidR="00E76843">
        <w:rPr>
          <w:szCs w:val="28"/>
          <w:lang w:eastAsia="ru-RU"/>
        </w:rPr>
        <w:t>,</w:t>
      </w:r>
      <w:r w:rsidR="00E76843" w:rsidRPr="00E76843">
        <w:rPr>
          <w:lang w:eastAsia="ru-RU"/>
        </w:rPr>
        <w:t xml:space="preserve"> </w:t>
      </w:r>
      <w:r w:rsidR="00E76843">
        <w:rPr>
          <w:lang w:eastAsia="ru-RU"/>
        </w:rPr>
        <w:t>выданной получателю социальных услуг органом, уполномоченным на составление индивидуальной программы</w:t>
      </w:r>
      <w:r w:rsidR="00CD1F43">
        <w:rPr>
          <w:szCs w:val="28"/>
          <w:lang w:eastAsia="ru-RU"/>
        </w:rPr>
        <w:t xml:space="preserve"> (далее – индивидуальная программа)</w:t>
      </w:r>
      <w:r w:rsidRPr="0067490E">
        <w:rPr>
          <w:szCs w:val="28"/>
          <w:lang w:eastAsia="ru-RU"/>
        </w:rPr>
        <w:t>.</w:t>
      </w:r>
      <w:r>
        <w:rPr>
          <w:szCs w:val="28"/>
          <w:lang w:eastAsia="ru-RU"/>
        </w:rPr>
        <w:t xml:space="preserve"> При предоставлении срочных социальных услуг договор не заключается.</w:t>
      </w:r>
    </w:p>
    <w:p w:rsidR="00400980" w:rsidRDefault="00400980" w:rsidP="00400980">
      <w:pPr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1.9. Поставщики социальных услуг и получатели социальных услуг  имеют права и обязанности, установленные статьями </w:t>
      </w:r>
      <w:r w:rsidR="00913906">
        <w:rPr>
          <w:szCs w:val="28"/>
          <w:lang w:eastAsia="ru-RU"/>
        </w:rPr>
        <w:t>9</w:t>
      </w:r>
      <w:r w:rsidR="005B0019">
        <w:rPr>
          <w:szCs w:val="28"/>
          <w:lang w:eastAsia="ru-RU"/>
        </w:rPr>
        <w:t xml:space="preserve"> </w:t>
      </w:r>
      <w:r w:rsidR="005B0019">
        <w:rPr>
          <w:rFonts w:cs="Times New Roman"/>
          <w:szCs w:val="28"/>
          <w:lang w:eastAsia="ru-RU"/>
        </w:rPr>
        <w:t xml:space="preserve">– </w:t>
      </w:r>
      <w:r>
        <w:rPr>
          <w:szCs w:val="28"/>
          <w:lang w:eastAsia="ru-RU"/>
        </w:rPr>
        <w:t>1</w:t>
      </w:r>
      <w:r w:rsidR="005B0019">
        <w:rPr>
          <w:szCs w:val="28"/>
          <w:lang w:eastAsia="ru-RU"/>
        </w:rPr>
        <w:t>2</w:t>
      </w:r>
      <w:r>
        <w:rPr>
          <w:szCs w:val="28"/>
          <w:lang w:eastAsia="ru-RU"/>
        </w:rPr>
        <w:t xml:space="preserve"> Федерального закона от 28 декабря 2013 года № 442-ФЗ «Об основах социального обслуживания граждан в Российской Федерации».</w:t>
      </w:r>
    </w:p>
    <w:p w:rsidR="00400980" w:rsidRPr="00134E8B" w:rsidRDefault="00400980" w:rsidP="00400980">
      <w:pPr>
        <w:jc w:val="both"/>
        <w:rPr>
          <w:rFonts w:eastAsia="Calibri"/>
          <w:i/>
          <w:iCs/>
          <w:szCs w:val="28"/>
        </w:rPr>
      </w:pPr>
      <w:r>
        <w:rPr>
          <w:szCs w:val="28"/>
          <w:lang w:eastAsia="ru-RU"/>
        </w:rPr>
        <w:t xml:space="preserve">1.10. </w:t>
      </w:r>
      <w:proofErr w:type="gramStart"/>
      <w:r>
        <w:rPr>
          <w:szCs w:val="28"/>
          <w:lang w:eastAsia="ru-RU"/>
        </w:rPr>
        <w:t xml:space="preserve">Информирование </w:t>
      </w:r>
      <w:r w:rsidRPr="00134E8B">
        <w:rPr>
          <w:rFonts w:eastAsia="Calibri"/>
          <w:iCs/>
          <w:szCs w:val="28"/>
        </w:rPr>
        <w:t>получателей социальных услуг об их правах и обязанностях, о видах социальных услуг, сроках, порядке и об условиях их предоставления, о тарифах на эти услуги и об их стоимости либо о возможности получать их бесплатно</w:t>
      </w:r>
      <w:r w:rsidRPr="00134E8B">
        <w:rPr>
          <w:rFonts w:eastAsia="Calibri"/>
          <w:i/>
          <w:iCs/>
          <w:szCs w:val="28"/>
        </w:rPr>
        <w:t xml:space="preserve"> </w:t>
      </w:r>
      <w:r>
        <w:rPr>
          <w:szCs w:val="28"/>
          <w:lang w:eastAsia="ru-RU"/>
        </w:rPr>
        <w:t>осуществляется непосредственно в помещениях поставщиков социальных услуг, оказывающих социальные услуги во всех формах  социального обслуживания, с использованием электронной или телефонной связи, информационно-телекоммуникационной сети «Интернет», иными</w:t>
      </w:r>
      <w:proofErr w:type="gramEnd"/>
      <w:r>
        <w:rPr>
          <w:szCs w:val="28"/>
          <w:lang w:eastAsia="ru-RU"/>
        </w:rPr>
        <w:t xml:space="preserve"> общедоступными способами.</w:t>
      </w:r>
    </w:p>
    <w:p w:rsidR="00400980" w:rsidRPr="005D45D1" w:rsidRDefault="00400980" w:rsidP="00400980">
      <w:pPr>
        <w:jc w:val="both"/>
        <w:rPr>
          <w:szCs w:val="28"/>
          <w:lang w:eastAsia="ru-RU"/>
        </w:rPr>
      </w:pPr>
      <w:r>
        <w:rPr>
          <w:szCs w:val="28"/>
          <w:lang w:eastAsia="ru-RU"/>
        </w:rPr>
        <w:t>1.11</w:t>
      </w:r>
      <w:r w:rsidRPr="005D45D1">
        <w:rPr>
          <w:szCs w:val="28"/>
          <w:lang w:eastAsia="ru-RU"/>
        </w:rPr>
        <w:t xml:space="preserve">. </w:t>
      </w:r>
      <w:proofErr w:type="gramStart"/>
      <w:r w:rsidRPr="005D45D1">
        <w:rPr>
          <w:szCs w:val="28"/>
          <w:lang w:eastAsia="ru-RU"/>
        </w:rPr>
        <w:t xml:space="preserve">Для предоставления социальных услуг на дому, в </w:t>
      </w:r>
      <w:proofErr w:type="spellStart"/>
      <w:r w:rsidRPr="005D45D1">
        <w:rPr>
          <w:szCs w:val="28"/>
          <w:lang w:eastAsia="ru-RU"/>
        </w:rPr>
        <w:t>полустационарной</w:t>
      </w:r>
      <w:proofErr w:type="spellEnd"/>
      <w:r w:rsidRPr="005D45D1">
        <w:rPr>
          <w:szCs w:val="28"/>
          <w:lang w:eastAsia="ru-RU"/>
        </w:rPr>
        <w:t xml:space="preserve"> и стационарной формах социального обслуживания получатели социальных услуг вправе выбрать поставщика социальных услуг, оказывающего социальные услуги в таких формах. </w:t>
      </w:r>
      <w:proofErr w:type="gramEnd"/>
    </w:p>
    <w:p w:rsidR="00913906" w:rsidRDefault="00913906" w:rsidP="00400980">
      <w:pPr>
        <w:tabs>
          <w:tab w:val="left" w:pos="5245"/>
        </w:tabs>
        <w:autoSpaceDE w:val="0"/>
        <w:autoSpaceDN w:val="0"/>
        <w:adjustRightInd w:val="0"/>
        <w:ind w:firstLine="0"/>
        <w:jc w:val="center"/>
        <w:outlineLvl w:val="1"/>
        <w:rPr>
          <w:szCs w:val="28"/>
          <w:lang w:eastAsia="ru-RU"/>
        </w:rPr>
      </w:pPr>
      <w:bookmarkStart w:id="2" w:name="Par61"/>
      <w:bookmarkEnd w:id="2"/>
    </w:p>
    <w:p w:rsidR="00400980" w:rsidRPr="00CD5200" w:rsidRDefault="00400980" w:rsidP="00400980">
      <w:pPr>
        <w:tabs>
          <w:tab w:val="left" w:pos="5245"/>
        </w:tabs>
        <w:autoSpaceDE w:val="0"/>
        <w:autoSpaceDN w:val="0"/>
        <w:adjustRightInd w:val="0"/>
        <w:ind w:firstLine="0"/>
        <w:jc w:val="center"/>
        <w:outlineLvl w:val="1"/>
        <w:rPr>
          <w:szCs w:val="28"/>
          <w:lang w:eastAsia="ru-RU"/>
        </w:rPr>
      </w:pPr>
      <w:r w:rsidRPr="00CD5200">
        <w:rPr>
          <w:szCs w:val="28"/>
          <w:lang w:eastAsia="ru-RU"/>
        </w:rPr>
        <w:t>2. Порядок предоставления социальных услуг в стационарной форме социального обслуживания</w:t>
      </w:r>
    </w:p>
    <w:p w:rsidR="00400980" w:rsidRDefault="00400980" w:rsidP="00400980">
      <w:pPr>
        <w:autoSpaceDE w:val="0"/>
        <w:autoSpaceDN w:val="0"/>
        <w:adjustRightInd w:val="0"/>
        <w:jc w:val="center"/>
        <w:rPr>
          <w:b/>
          <w:szCs w:val="28"/>
          <w:lang w:eastAsia="ru-RU"/>
        </w:rPr>
      </w:pPr>
    </w:p>
    <w:p w:rsidR="00400980" w:rsidRPr="00134E8B" w:rsidRDefault="00400980" w:rsidP="00400980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>
        <w:rPr>
          <w:szCs w:val="28"/>
          <w:lang w:eastAsia="ru-RU"/>
        </w:rPr>
        <w:t>2.1. Социальные услуги в стационарной форме социального обслуживания (далее – социальные услуги в стационарной форме) предоставляются гражданам, признанным нуждающимися в социальном обслуживании</w:t>
      </w:r>
      <w:r w:rsidR="00AF10CA">
        <w:rPr>
          <w:szCs w:val="28"/>
          <w:lang w:eastAsia="ru-RU"/>
        </w:rPr>
        <w:t>,</w:t>
      </w:r>
      <w:r>
        <w:rPr>
          <w:szCs w:val="28"/>
          <w:lang w:eastAsia="ru-RU"/>
        </w:rPr>
        <w:t xml:space="preserve"> </w:t>
      </w:r>
      <w:r w:rsidRPr="00134E8B">
        <w:rPr>
          <w:rFonts w:eastAsia="Calibri"/>
          <w:szCs w:val="28"/>
        </w:rPr>
        <w:t xml:space="preserve">при постоянном, временном </w:t>
      </w:r>
      <w:r w:rsidR="001B7976">
        <w:rPr>
          <w:rFonts w:eastAsia="Calibri"/>
          <w:szCs w:val="28"/>
        </w:rPr>
        <w:br/>
      </w:r>
      <w:r w:rsidRPr="00134E8B">
        <w:rPr>
          <w:rFonts w:eastAsia="Calibri"/>
          <w:szCs w:val="28"/>
        </w:rPr>
        <w:t xml:space="preserve">(на срок, определенный индивидуальной программой) или пятидневном </w:t>
      </w:r>
      <w:r>
        <w:rPr>
          <w:rFonts w:eastAsia="Calibri"/>
          <w:szCs w:val="28"/>
        </w:rPr>
        <w:br/>
      </w:r>
      <w:r w:rsidRPr="00134E8B">
        <w:rPr>
          <w:rFonts w:eastAsia="Calibri"/>
          <w:szCs w:val="28"/>
        </w:rPr>
        <w:t>(в неделю) круглосуточном проживании в организации социального обслуживания.</w:t>
      </w:r>
    </w:p>
    <w:p w:rsidR="00400980" w:rsidRDefault="00400980" w:rsidP="00400980">
      <w:pPr>
        <w:jc w:val="both"/>
        <w:rPr>
          <w:szCs w:val="28"/>
          <w:lang w:eastAsia="ru-RU"/>
        </w:rPr>
      </w:pPr>
      <w:r w:rsidRPr="00134E8B">
        <w:rPr>
          <w:rFonts w:eastAsia="Calibri"/>
          <w:szCs w:val="28"/>
        </w:rPr>
        <w:t xml:space="preserve">2.2. </w:t>
      </w:r>
      <w:r w:rsidRPr="00550F26">
        <w:rPr>
          <w:szCs w:val="28"/>
          <w:lang w:eastAsia="ru-RU"/>
        </w:rPr>
        <w:t xml:space="preserve">Основанием для предоставления социальных услуг в стационарной форме является обращение </w:t>
      </w:r>
      <w:r w:rsidR="00E52ECC">
        <w:rPr>
          <w:spacing w:val="6"/>
          <w:szCs w:val="28"/>
          <w:lang w:eastAsia="ru-RU"/>
        </w:rPr>
        <w:t>получателя социальных услуг</w:t>
      </w:r>
      <w:r w:rsidRPr="00550F26">
        <w:rPr>
          <w:szCs w:val="28"/>
          <w:lang w:eastAsia="ru-RU"/>
        </w:rPr>
        <w:t xml:space="preserve"> (его законного представителя) к поставщику социальных услуг за получением социального обслуживания</w:t>
      </w:r>
      <w:r w:rsidR="00913906">
        <w:rPr>
          <w:szCs w:val="28"/>
          <w:lang w:eastAsia="ru-RU"/>
        </w:rPr>
        <w:t xml:space="preserve"> в стационарной форме</w:t>
      </w:r>
      <w:r w:rsidRPr="00550F26">
        <w:rPr>
          <w:szCs w:val="28"/>
          <w:lang w:eastAsia="ru-RU"/>
        </w:rPr>
        <w:t>.</w:t>
      </w:r>
      <w:r w:rsidRPr="004F4A4D">
        <w:rPr>
          <w:szCs w:val="28"/>
          <w:lang w:eastAsia="ru-RU"/>
        </w:rPr>
        <w:t xml:space="preserve"> </w:t>
      </w:r>
    </w:p>
    <w:p w:rsidR="00400980" w:rsidRPr="00024DF3" w:rsidRDefault="00400980" w:rsidP="00400980">
      <w:pPr>
        <w:jc w:val="both"/>
        <w:rPr>
          <w:szCs w:val="28"/>
          <w:lang w:eastAsia="ru-RU"/>
        </w:rPr>
      </w:pPr>
      <w:r>
        <w:rPr>
          <w:szCs w:val="28"/>
          <w:lang w:eastAsia="ru-RU"/>
        </w:rPr>
        <w:t>Решение о предоставлении (об отказе в предоставлении) социальных услуг в стационарной форме принимается поставщиком социальных услуг в день обращения гражданина (его законного представителя)</w:t>
      </w:r>
      <w:r w:rsidR="00913906">
        <w:rPr>
          <w:szCs w:val="28"/>
          <w:lang w:eastAsia="ru-RU"/>
        </w:rPr>
        <w:t>.</w:t>
      </w:r>
    </w:p>
    <w:p w:rsidR="00400980" w:rsidRDefault="00400980" w:rsidP="00400980">
      <w:pPr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2.3. Решение</w:t>
      </w:r>
      <w:r w:rsidRPr="00550F26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о предоставлении социальных услуг в стационарной форме принимается поставщиком социальных </w:t>
      </w:r>
      <w:r w:rsidRPr="005D3907">
        <w:rPr>
          <w:szCs w:val="28"/>
          <w:lang w:eastAsia="ru-RU"/>
        </w:rPr>
        <w:t>услуг на основании следующих</w:t>
      </w:r>
      <w:r>
        <w:rPr>
          <w:szCs w:val="28"/>
          <w:lang w:eastAsia="ru-RU"/>
        </w:rPr>
        <w:t xml:space="preserve"> документов:</w:t>
      </w:r>
    </w:p>
    <w:p w:rsidR="00400980" w:rsidRDefault="00400980" w:rsidP="00400980">
      <w:pPr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- заявление о предоставлении социальных услуг, составленное по форме, утвержденной приказом Министерства труда и социальной защиты </w:t>
      </w:r>
      <w:r>
        <w:rPr>
          <w:szCs w:val="28"/>
          <w:lang w:eastAsia="ru-RU"/>
        </w:rPr>
        <w:lastRenderedPageBreak/>
        <w:t xml:space="preserve">Российской Федерации от 28 марта 2014 г. № 159н «Об утверждении формы заявления о предоставлении социальных услуг»; </w:t>
      </w:r>
    </w:p>
    <w:p w:rsidR="00400980" w:rsidRDefault="00400980" w:rsidP="00400980">
      <w:pPr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 документ, удостоверяющий личность получателя социальных услуг;</w:t>
      </w:r>
    </w:p>
    <w:p w:rsidR="00400980" w:rsidRDefault="00400980" w:rsidP="00400980">
      <w:pPr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 документ</w:t>
      </w:r>
      <w:r w:rsidR="00913906">
        <w:rPr>
          <w:szCs w:val="28"/>
          <w:lang w:eastAsia="ru-RU"/>
        </w:rPr>
        <w:t>ы</w:t>
      </w:r>
      <w:r>
        <w:rPr>
          <w:szCs w:val="28"/>
          <w:lang w:eastAsia="ru-RU"/>
        </w:rPr>
        <w:t>, подтверждающи</w:t>
      </w:r>
      <w:r w:rsidR="000B48EC">
        <w:rPr>
          <w:szCs w:val="28"/>
          <w:lang w:eastAsia="ru-RU"/>
        </w:rPr>
        <w:t>е</w:t>
      </w:r>
      <w:r>
        <w:rPr>
          <w:szCs w:val="28"/>
          <w:lang w:eastAsia="ru-RU"/>
        </w:rPr>
        <w:t xml:space="preserve"> полномочия законного представителя получателя социальных услуг (при обращении законного представителя от имени получателя социальных услуг); </w:t>
      </w:r>
    </w:p>
    <w:p w:rsidR="00400980" w:rsidRDefault="00400980" w:rsidP="00400980">
      <w:pPr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 документ, подтверждающий место жительства и (или) пребывания  получателя социальных услуг;</w:t>
      </w:r>
    </w:p>
    <w:p w:rsidR="00400980" w:rsidRDefault="00400980" w:rsidP="00400980">
      <w:pPr>
        <w:ind w:firstLine="720"/>
        <w:jc w:val="both"/>
        <w:rPr>
          <w:lang w:eastAsia="ru-RU"/>
        </w:rPr>
      </w:pPr>
      <w:r>
        <w:rPr>
          <w:lang w:eastAsia="ru-RU"/>
        </w:rPr>
        <w:t>- индивидуальная программа;</w:t>
      </w:r>
    </w:p>
    <w:p w:rsidR="00400980" w:rsidRDefault="00400980" w:rsidP="00400980">
      <w:pPr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 документы о составе семьи (при ее наличии) получателя социальных услуг, его доходах и доходах членов его семьи (при наличии), о принадлежащем ему (им) имуществе на праве собственности, необходимые для определения размера среднедушевого дохода;</w:t>
      </w:r>
    </w:p>
    <w:p w:rsidR="00400980" w:rsidRDefault="00400980" w:rsidP="00400980">
      <w:pPr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- заключение </w:t>
      </w:r>
      <w:r w:rsidRPr="00A0044B">
        <w:rPr>
          <w:szCs w:val="28"/>
          <w:lang w:eastAsia="ru-RU"/>
        </w:rPr>
        <w:t xml:space="preserve">уполномоченной </w:t>
      </w:r>
      <w:r>
        <w:rPr>
          <w:szCs w:val="28"/>
          <w:lang w:eastAsia="ru-RU"/>
        </w:rPr>
        <w:t xml:space="preserve">медицинской организации об отсутствии медицинских противопоказаний для получения социальных услуг в стационарной форме; </w:t>
      </w:r>
    </w:p>
    <w:p w:rsidR="00400980" w:rsidRDefault="00400980" w:rsidP="00400980">
      <w:pPr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 амбулаторная карта, включающая сведения о профилактических прививках, бактериологических исследованиях на группу возбудителей кишечных инфекций, дифтерию, венерические болезни (сифилис, гонорею), туберкулез и сведения о результатах исследований на яйца гельминтов;</w:t>
      </w:r>
    </w:p>
    <w:p w:rsidR="00400980" w:rsidRDefault="00400980" w:rsidP="00400980">
      <w:pPr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 справка медико-социальной экспертной комиссии об инвалидности (для лиц, являющихся инвалидами).</w:t>
      </w:r>
      <w:r w:rsidRPr="00B76AEE">
        <w:rPr>
          <w:szCs w:val="28"/>
          <w:lang w:eastAsia="ru-RU"/>
        </w:rPr>
        <w:t xml:space="preserve"> </w:t>
      </w:r>
    </w:p>
    <w:p w:rsidR="00EB4137" w:rsidRPr="005F10D6" w:rsidRDefault="00EB4137" w:rsidP="00EB4137">
      <w:pPr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2.4. </w:t>
      </w:r>
      <w:proofErr w:type="gramStart"/>
      <w:r>
        <w:rPr>
          <w:szCs w:val="28"/>
          <w:lang w:eastAsia="ru-RU"/>
        </w:rPr>
        <w:t xml:space="preserve">Для принятия решения о предоставлении социальных услуг в стационарной форме в </w:t>
      </w:r>
      <w:r w:rsidRPr="00F50BB0">
        <w:rPr>
          <w:szCs w:val="28"/>
          <w:lang w:eastAsia="ru-RU"/>
        </w:rPr>
        <w:t xml:space="preserve">стационарных организациях социального обслуживания </w:t>
      </w:r>
      <w:r>
        <w:rPr>
          <w:szCs w:val="28"/>
          <w:lang w:eastAsia="ru-RU"/>
        </w:rPr>
        <w:t xml:space="preserve">для несовершеннолетних </w:t>
      </w:r>
      <w:r w:rsidRPr="005F10D6">
        <w:rPr>
          <w:szCs w:val="28"/>
          <w:lang w:eastAsia="ru-RU"/>
        </w:rPr>
        <w:t xml:space="preserve">по основанию,  указанному в </w:t>
      </w:r>
      <w:r>
        <w:rPr>
          <w:szCs w:val="28"/>
          <w:lang w:eastAsia="ru-RU"/>
        </w:rPr>
        <w:t xml:space="preserve">подпункте </w:t>
      </w:r>
      <w:r w:rsidRPr="005F10D6">
        <w:rPr>
          <w:szCs w:val="28"/>
          <w:lang w:eastAsia="ru-RU"/>
        </w:rPr>
        <w:t xml:space="preserve"> 5 </w:t>
      </w:r>
      <w:r>
        <w:rPr>
          <w:szCs w:val="28"/>
          <w:lang w:eastAsia="ru-RU"/>
        </w:rPr>
        <w:t>пункта</w:t>
      </w:r>
      <w:r w:rsidRPr="005F10D6">
        <w:rPr>
          <w:szCs w:val="28"/>
          <w:lang w:eastAsia="ru-RU"/>
        </w:rPr>
        <w:t xml:space="preserve"> 3 статьи 13 Федерального закона </w:t>
      </w:r>
      <w:r>
        <w:rPr>
          <w:szCs w:val="28"/>
        </w:rPr>
        <w:t>от 24 июня 1999</w:t>
      </w:r>
      <w:r>
        <w:rPr>
          <w:szCs w:val="28"/>
          <w:lang w:eastAsia="ru-RU"/>
        </w:rPr>
        <w:t xml:space="preserve"> года </w:t>
      </w:r>
      <w:r w:rsidRPr="005F10D6">
        <w:rPr>
          <w:szCs w:val="28"/>
          <w:lang w:eastAsia="ru-RU"/>
        </w:rPr>
        <w:t xml:space="preserve">№ 120-ФЗ «Об основах системы профилактики </w:t>
      </w:r>
      <w:r>
        <w:rPr>
          <w:szCs w:val="28"/>
          <w:lang w:eastAsia="ru-RU"/>
        </w:rPr>
        <w:t xml:space="preserve">безнадзорности и правонарушений </w:t>
      </w:r>
      <w:r w:rsidRPr="005F10D6">
        <w:rPr>
          <w:szCs w:val="28"/>
          <w:lang w:eastAsia="ru-RU"/>
        </w:rPr>
        <w:t>несовершеннолетних»</w:t>
      </w:r>
      <w:r>
        <w:rPr>
          <w:szCs w:val="28"/>
          <w:lang w:eastAsia="ru-RU"/>
        </w:rPr>
        <w:t xml:space="preserve">, оперативным дежурным поставщику социальных услуг предоставляется  </w:t>
      </w:r>
      <w:r w:rsidRPr="005F10D6">
        <w:rPr>
          <w:szCs w:val="28"/>
          <w:lang w:eastAsia="ru-RU"/>
        </w:rPr>
        <w:t>акт о помещении несовершеннолетнего в специализированное учреждение для несовершеннолетних, нуждающихся в</w:t>
      </w:r>
      <w:proofErr w:type="gramEnd"/>
      <w:r w:rsidRPr="005F10D6">
        <w:rPr>
          <w:szCs w:val="28"/>
          <w:lang w:eastAsia="ru-RU"/>
        </w:rPr>
        <w:t xml:space="preserve"> </w:t>
      </w:r>
      <w:proofErr w:type="gramStart"/>
      <w:r w:rsidRPr="005F10D6">
        <w:rPr>
          <w:szCs w:val="28"/>
          <w:lang w:eastAsia="ru-RU"/>
        </w:rPr>
        <w:t>социальной реабилитации, по форме</w:t>
      </w:r>
      <w:r>
        <w:rPr>
          <w:szCs w:val="28"/>
          <w:lang w:eastAsia="ru-RU"/>
        </w:rPr>
        <w:t xml:space="preserve"> согласно приложению 25 </w:t>
      </w:r>
      <w:r w:rsidR="00F47EAB">
        <w:rPr>
          <w:szCs w:val="28"/>
          <w:lang w:eastAsia="ru-RU"/>
        </w:rPr>
        <w:t xml:space="preserve">к </w:t>
      </w:r>
      <w:r>
        <w:rPr>
          <w:szCs w:val="28"/>
          <w:lang w:eastAsia="ru-RU"/>
        </w:rPr>
        <w:t xml:space="preserve">Инструкции по организации деятельности </w:t>
      </w:r>
      <w:r w:rsidR="00F47EAB">
        <w:rPr>
          <w:szCs w:val="28"/>
          <w:lang w:eastAsia="ru-RU"/>
        </w:rPr>
        <w:t xml:space="preserve">подразделений </w:t>
      </w:r>
      <w:r>
        <w:rPr>
          <w:szCs w:val="28"/>
          <w:lang w:eastAsia="ru-RU"/>
        </w:rPr>
        <w:t>по делам несовершеннолетних органов внутренних дел Российской Федерации</w:t>
      </w:r>
      <w:r w:rsidRPr="005F10D6">
        <w:rPr>
          <w:szCs w:val="28"/>
          <w:lang w:eastAsia="ru-RU"/>
        </w:rPr>
        <w:t xml:space="preserve">, </w:t>
      </w:r>
      <w:r>
        <w:rPr>
          <w:szCs w:val="28"/>
          <w:lang w:eastAsia="ru-RU"/>
        </w:rPr>
        <w:t xml:space="preserve">утвержденной приказом </w:t>
      </w:r>
      <w:r w:rsidRPr="005F10D6">
        <w:rPr>
          <w:szCs w:val="28"/>
          <w:lang w:eastAsia="ru-RU"/>
        </w:rPr>
        <w:t>Министерства внутренних дел Российской Федерации от 15.10.2013 № 845 «Об утверждении Инструкции по организации деятельности подразделений по делам несовершеннолетних органов внутренних дел Российской Федерации», в случае помещения несовершеннолетнего в специализированное учреждение для несовершеннолетних</w:t>
      </w:r>
      <w:r>
        <w:rPr>
          <w:szCs w:val="28"/>
          <w:lang w:eastAsia="ru-RU"/>
        </w:rPr>
        <w:t>, нуждающихся в социальной реабилитации.</w:t>
      </w:r>
      <w:r w:rsidR="009F3716">
        <w:rPr>
          <w:szCs w:val="28"/>
          <w:lang w:eastAsia="ru-RU"/>
        </w:rPr>
        <w:t xml:space="preserve"> </w:t>
      </w:r>
      <w:proofErr w:type="gramEnd"/>
    </w:p>
    <w:p w:rsidR="00EB4137" w:rsidRDefault="00EB4137" w:rsidP="002A52D2">
      <w:pPr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Для предоставления социальных</w:t>
      </w:r>
      <w:r w:rsidR="002A52D2">
        <w:rPr>
          <w:szCs w:val="28"/>
          <w:lang w:eastAsia="ru-RU"/>
        </w:rPr>
        <w:t xml:space="preserve"> услуг детям-</w:t>
      </w:r>
      <w:r>
        <w:rPr>
          <w:szCs w:val="28"/>
          <w:lang w:eastAsia="ru-RU"/>
        </w:rPr>
        <w:t>сиротам и детям, оставшимся без попечения родителей, не устроенным в семью под опеку или попечительство,</w:t>
      </w:r>
      <w:r w:rsidR="002A52D2">
        <w:rPr>
          <w:szCs w:val="28"/>
          <w:lang w:eastAsia="ru-RU"/>
        </w:rPr>
        <w:t xml:space="preserve"> органу, уполномоченному на составление</w:t>
      </w:r>
      <w:r w:rsidR="00DE34D2">
        <w:rPr>
          <w:szCs w:val="28"/>
          <w:lang w:eastAsia="ru-RU"/>
        </w:rPr>
        <w:t xml:space="preserve"> и выдачу индивидуальной программы (далее – уполномоченный орган)</w:t>
      </w:r>
      <w:r w:rsidR="002A52D2">
        <w:rPr>
          <w:szCs w:val="28"/>
          <w:lang w:eastAsia="ru-RU"/>
        </w:rPr>
        <w:t xml:space="preserve">, </w:t>
      </w:r>
      <w:r>
        <w:rPr>
          <w:szCs w:val="28"/>
          <w:lang w:eastAsia="ru-RU"/>
        </w:rPr>
        <w:t xml:space="preserve">органом опеки и попечительства </w:t>
      </w:r>
      <w:r w:rsidRPr="00D934E8">
        <w:rPr>
          <w:szCs w:val="28"/>
          <w:lang w:eastAsia="ru-RU"/>
        </w:rPr>
        <w:t xml:space="preserve">направляется обращение (ходатайство) о помещении </w:t>
      </w:r>
      <w:r w:rsidRPr="00D934E8">
        <w:rPr>
          <w:szCs w:val="28"/>
          <w:lang w:eastAsia="ru-RU"/>
        </w:rPr>
        <w:lastRenderedPageBreak/>
        <w:t>несовершеннолетнего в</w:t>
      </w:r>
      <w:r>
        <w:rPr>
          <w:szCs w:val="28"/>
          <w:lang w:eastAsia="ru-RU"/>
        </w:rPr>
        <w:t xml:space="preserve"> специализированное учреждение для несовершеннолетних, нуждающихся в социальной реабилитации.</w:t>
      </w:r>
    </w:p>
    <w:p w:rsidR="00EB4137" w:rsidRDefault="00EB4137" w:rsidP="00EB4137">
      <w:pPr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Для принятия решения о предоставлении социальных услуг в стационарной форме в организациях социального обслуживания, предоставляющих социальные услуги для несовершеннолетних, при отсутствии документов, предусмотренных абзацами девятым, десятым пункта 2.3 данного раздела Порядка, сотрудниками организации социального обслуживания проводятся </w:t>
      </w:r>
      <w:r w:rsidRPr="00E11295">
        <w:rPr>
          <w:szCs w:val="28"/>
          <w:lang w:eastAsia="ru-RU"/>
        </w:rPr>
        <w:t>первичный медицинский осмотр и санитарн</w:t>
      </w:r>
      <w:r>
        <w:rPr>
          <w:szCs w:val="28"/>
          <w:lang w:eastAsia="ru-RU"/>
        </w:rPr>
        <w:t>ая</w:t>
      </w:r>
      <w:r w:rsidRPr="00E11295">
        <w:rPr>
          <w:szCs w:val="28"/>
          <w:lang w:eastAsia="ru-RU"/>
        </w:rPr>
        <w:t xml:space="preserve"> обработк</w:t>
      </w:r>
      <w:r>
        <w:rPr>
          <w:szCs w:val="28"/>
          <w:lang w:eastAsia="ru-RU"/>
        </w:rPr>
        <w:t>а</w:t>
      </w:r>
      <w:r w:rsidRPr="00E11295">
        <w:rPr>
          <w:szCs w:val="28"/>
          <w:lang w:eastAsia="ru-RU"/>
        </w:rPr>
        <w:t>, организу</w:t>
      </w:r>
      <w:r>
        <w:rPr>
          <w:szCs w:val="28"/>
          <w:lang w:eastAsia="ru-RU"/>
        </w:rPr>
        <w:t>е</w:t>
      </w:r>
      <w:r w:rsidRPr="00E11295">
        <w:rPr>
          <w:szCs w:val="28"/>
          <w:lang w:eastAsia="ru-RU"/>
        </w:rPr>
        <w:t>т</w:t>
      </w:r>
      <w:r>
        <w:rPr>
          <w:szCs w:val="28"/>
          <w:lang w:eastAsia="ru-RU"/>
        </w:rPr>
        <w:t>ся</w:t>
      </w:r>
      <w:r w:rsidRPr="00E11295">
        <w:rPr>
          <w:szCs w:val="28"/>
          <w:lang w:eastAsia="ru-RU"/>
        </w:rPr>
        <w:t xml:space="preserve"> проведение медицинского обследования несовершеннолетнего</w:t>
      </w:r>
      <w:r>
        <w:rPr>
          <w:szCs w:val="28"/>
          <w:lang w:eastAsia="ru-RU"/>
        </w:rPr>
        <w:t>.</w:t>
      </w:r>
    </w:p>
    <w:p w:rsidR="00EB4137" w:rsidRPr="00E11295" w:rsidRDefault="00EB4137" w:rsidP="00EB4137">
      <w:pPr>
        <w:autoSpaceDE w:val="0"/>
        <w:autoSpaceDN w:val="0"/>
        <w:adjustRightInd w:val="0"/>
        <w:jc w:val="both"/>
        <w:rPr>
          <w:szCs w:val="28"/>
          <w:lang w:eastAsia="ru-RU"/>
        </w:rPr>
      </w:pPr>
      <w:proofErr w:type="gramStart"/>
      <w:r>
        <w:rPr>
          <w:szCs w:val="28"/>
          <w:lang w:eastAsia="ru-RU"/>
        </w:rPr>
        <w:t>Д</w:t>
      </w:r>
      <w:r w:rsidRPr="00E11295">
        <w:rPr>
          <w:szCs w:val="28"/>
          <w:lang w:eastAsia="ru-RU"/>
        </w:rPr>
        <w:t>окумент</w:t>
      </w:r>
      <w:r>
        <w:rPr>
          <w:szCs w:val="28"/>
          <w:lang w:eastAsia="ru-RU"/>
        </w:rPr>
        <w:t xml:space="preserve">ы, предусмотренные пунктом 2.3 данного раздела Порядка </w:t>
      </w:r>
      <w:r>
        <w:rPr>
          <w:szCs w:val="28"/>
          <w:lang w:eastAsia="ru-RU"/>
        </w:rPr>
        <w:br/>
        <w:t xml:space="preserve">(за исключением документов, подтверждающих размер среднедушевого дохода), при личном обращении несовершеннолетнего, получении </w:t>
      </w:r>
      <w:r w:rsidRPr="005F10D6">
        <w:rPr>
          <w:szCs w:val="28"/>
          <w:lang w:eastAsia="ru-RU"/>
        </w:rPr>
        <w:t>акт</w:t>
      </w:r>
      <w:r>
        <w:rPr>
          <w:szCs w:val="28"/>
          <w:lang w:eastAsia="ru-RU"/>
        </w:rPr>
        <w:t>а</w:t>
      </w:r>
      <w:r w:rsidRPr="005F10D6">
        <w:rPr>
          <w:szCs w:val="28"/>
          <w:lang w:eastAsia="ru-RU"/>
        </w:rPr>
        <w:t xml:space="preserve"> о помещении несовершеннолетнего в специализированное учреждение для несовершеннолетних, нуждающихся в социальной реабилитации</w:t>
      </w:r>
      <w:r>
        <w:rPr>
          <w:szCs w:val="28"/>
          <w:lang w:eastAsia="ru-RU"/>
        </w:rPr>
        <w:t xml:space="preserve">, при поступлении ходатайства </w:t>
      </w:r>
      <w:r w:rsidRPr="00E11295">
        <w:rPr>
          <w:szCs w:val="28"/>
          <w:lang w:eastAsia="ru-RU"/>
        </w:rPr>
        <w:t xml:space="preserve">органа или учреждения системы профилактики безнадзорности  и правонарушений несовершеннолетних </w:t>
      </w:r>
      <w:r>
        <w:rPr>
          <w:szCs w:val="28"/>
          <w:lang w:eastAsia="ru-RU"/>
        </w:rPr>
        <w:t xml:space="preserve">в соответствии с </w:t>
      </w:r>
      <w:r w:rsidRPr="00E11295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подпунктами</w:t>
      </w:r>
      <w:r w:rsidRPr="00E11295">
        <w:rPr>
          <w:szCs w:val="28"/>
          <w:lang w:eastAsia="ru-RU"/>
        </w:rPr>
        <w:t xml:space="preserve"> 1, 3, 5 </w:t>
      </w:r>
      <w:r>
        <w:rPr>
          <w:szCs w:val="28"/>
          <w:lang w:eastAsia="ru-RU"/>
        </w:rPr>
        <w:t>пункта</w:t>
      </w:r>
      <w:r w:rsidRPr="00E11295">
        <w:rPr>
          <w:szCs w:val="28"/>
          <w:lang w:eastAsia="ru-RU"/>
        </w:rPr>
        <w:t xml:space="preserve"> 3 статьи 13 Федерального закона </w:t>
      </w:r>
      <w:r>
        <w:rPr>
          <w:szCs w:val="28"/>
        </w:rPr>
        <w:t>от 24 июня</w:t>
      </w:r>
      <w:proofErr w:type="gramEnd"/>
      <w:r>
        <w:rPr>
          <w:szCs w:val="28"/>
        </w:rPr>
        <w:t xml:space="preserve"> </w:t>
      </w:r>
      <w:r w:rsidR="00982472">
        <w:rPr>
          <w:szCs w:val="28"/>
        </w:rPr>
        <w:t xml:space="preserve">            </w:t>
      </w:r>
      <w:r>
        <w:rPr>
          <w:szCs w:val="28"/>
        </w:rPr>
        <w:t>1999 года</w:t>
      </w:r>
      <w:r>
        <w:rPr>
          <w:szCs w:val="28"/>
          <w:lang w:eastAsia="ru-RU"/>
        </w:rPr>
        <w:t xml:space="preserve"> </w:t>
      </w:r>
      <w:r w:rsidRPr="00E11295">
        <w:rPr>
          <w:szCs w:val="28"/>
          <w:lang w:eastAsia="ru-RU"/>
        </w:rPr>
        <w:t>№ 120-ФЗ «Об основах системы профилактики безнадзорности и правонарушений несовершеннолетних»</w:t>
      </w:r>
      <w:r>
        <w:rPr>
          <w:szCs w:val="28"/>
          <w:lang w:eastAsia="ru-RU"/>
        </w:rPr>
        <w:t xml:space="preserve"> </w:t>
      </w:r>
      <w:r w:rsidRPr="00947EC2">
        <w:rPr>
          <w:szCs w:val="28"/>
          <w:lang w:eastAsia="ru-RU"/>
        </w:rPr>
        <w:t>запрашиваются специалистами организации социального обслуживания у законного представителя несовершеннолетнего или в государственном органе, органе местного самоуправления</w:t>
      </w:r>
      <w:r>
        <w:rPr>
          <w:szCs w:val="28"/>
          <w:lang w:eastAsia="ru-RU"/>
        </w:rPr>
        <w:t xml:space="preserve"> муниципального образования области (далее – орган местного самоуправления)</w:t>
      </w:r>
      <w:r w:rsidRPr="00947EC2">
        <w:rPr>
          <w:szCs w:val="28"/>
          <w:lang w:eastAsia="ru-RU"/>
        </w:rPr>
        <w:t>, подведомственных государственному органу или органу местного самоуправления организациях</w:t>
      </w:r>
      <w:r>
        <w:rPr>
          <w:szCs w:val="28"/>
          <w:lang w:eastAsia="ru-RU"/>
        </w:rPr>
        <w:t>, в распоряжении которых находятся данные сведения.</w:t>
      </w:r>
    </w:p>
    <w:p w:rsidR="00400980" w:rsidRDefault="00400980" w:rsidP="00400980">
      <w:pPr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</w:t>
      </w:r>
      <w:r w:rsidR="00281A26">
        <w:rPr>
          <w:szCs w:val="28"/>
          <w:lang w:eastAsia="ru-RU"/>
        </w:rPr>
        <w:t>5</w:t>
      </w:r>
      <w:r>
        <w:rPr>
          <w:szCs w:val="28"/>
          <w:lang w:eastAsia="ru-RU"/>
        </w:rPr>
        <w:t xml:space="preserve">. Для принятия решения о предоставлении социальных услуг в стационарной форме в </w:t>
      </w:r>
      <w:r w:rsidRPr="00F50BB0">
        <w:rPr>
          <w:szCs w:val="28"/>
          <w:lang w:eastAsia="ru-RU"/>
        </w:rPr>
        <w:t xml:space="preserve">стационарных организациях социального обслуживания </w:t>
      </w:r>
      <w:r>
        <w:rPr>
          <w:szCs w:val="28"/>
          <w:lang w:eastAsia="ru-RU"/>
        </w:rPr>
        <w:t xml:space="preserve">для лиц, страдающих психическими расстройствами, дополнительно к документам, указанным в пункте 2.3 данного раздела Порядка,  представляются следующие:   </w:t>
      </w:r>
    </w:p>
    <w:p w:rsidR="00400980" w:rsidRPr="00507C6F" w:rsidRDefault="00400980" w:rsidP="00400980">
      <w:pPr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lang w:eastAsia="ru-RU"/>
        </w:rPr>
        <w:t xml:space="preserve">- решение органа опеки и попечительства о помещении </w:t>
      </w:r>
      <w:r>
        <w:rPr>
          <w:szCs w:val="28"/>
          <w:lang w:eastAsia="ru-RU"/>
        </w:rPr>
        <w:t>лица, страдающего психическим расстройством,</w:t>
      </w:r>
      <w:r w:rsidRPr="00366954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в </w:t>
      </w:r>
      <w:r w:rsidRPr="00F50BB0">
        <w:rPr>
          <w:szCs w:val="28"/>
          <w:lang w:eastAsia="ru-RU"/>
        </w:rPr>
        <w:t>стационарн</w:t>
      </w:r>
      <w:r>
        <w:rPr>
          <w:szCs w:val="28"/>
          <w:lang w:eastAsia="ru-RU"/>
        </w:rPr>
        <w:t>ую организацию</w:t>
      </w:r>
      <w:r w:rsidRPr="00F50BB0">
        <w:rPr>
          <w:szCs w:val="28"/>
          <w:lang w:eastAsia="ru-RU"/>
        </w:rPr>
        <w:t xml:space="preserve"> социального обслуживания </w:t>
      </w:r>
      <w:r>
        <w:rPr>
          <w:szCs w:val="28"/>
          <w:lang w:eastAsia="ru-RU"/>
        </w:rPr>
        <w:t xml:space="preserve">для лиц, страдающих психическими расстройствами </w:t>
      </w:r>
      <w:r w:rsidRPr="00F50BB0">
        <w:rPr>
          <w:lang w:eastAsia="ru-RU"/>
        </w:rPr>
        <w:t>(</w:t>
      </w:r>
      <w:r>
        <w:rPr>
          <w:szCs w:val="28"/>
          <w:lang w:eastAsia="ru-RU"/>
        </w:rPr>
        <w:t>если гражданин признан недееспособным</w:t>
      </w:r>
      <w:r w:rsidRPr="00F50BB0">
        <w:rPr>
          <w:lang w:eastAsia="ru-RU"/>
        </w:rPr>
        <w:t>);</w:t>
      </w:r>
    </w:p>
    <w:p w:rsidR="00400980" w:rsidRDefault="00400980" w:rsidP="00400980">
      <w:pPr>
        <w:jc w:val="both"/>
        <w:rPr>
          <w:szCs w:val="28"/>
          <w:lang w:eastAsia="ru-RU"/>
        </w:rPr>
      </w:pPr>
      <w:r>
        <w:rPr>
          <w:lang w:eastAsia="ru-RU"/>
        </w:rPr>
        <w:t xml:space="preserve">- </w:t>
      </w:r>
      <w:r>
        <w:rPr>
          <w:szCs w:val="28"/>
          <w:lang w:eastAsia="ru-RU"/>
        </w:rPr>
        <w:t xml:space="preserve">решение суда о признании гражданина недееспособным (если гражданин признан недееспособным); </w:t>
      </w:r>
    </w:p>
    <w:p w:rsidR="00400980" w:rsidRDefault="00400980" w:rsidP="00400980">
      <w:pPr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- заключение врачебной комиссии с участием врача-психиатра, содержащее сведения о наличии у лица психического расстройства, лишающего его возможности находиться в иной </w:t>
      </w:r>
      <w:r w:rsidRPr="00F50BB0">
        <w:rPr>
          <w:szCs w:val="28"/>
          <w:lang w:eastAsia="ru-RU"/>
        </w:rPr>
        <w:t xml:space="preserve">организации социального обслуживания, </w:t>
      </w:r>
      <w:r>
        <w:rPr>
          <w:szCs w:val="28"/>
          <w:lang w:eastAsia="ru-RU"/>
        </w:rPr>
        <w:t>а в отношении дееспособного лица – об отсутствии оснований для постановки перед судом вопроса о признании его недееспособным.</w:t>
      </w:r>
    </w:p>
    <w:p w:rsidR="00400980" w:rsidRDefault="00281A26" w:rsidP="00400980">
      <w:pPr>
        <w:jc w:val="both"/>
        <w:rPr>
          <w:szCs w:val="28"/>
          <w:lang w:eastAsia="ru-RU"/>
        </w:rPr>
      </w:pPr>
      <w:r>
        <w:rPr>
          <w:szCs w:val="28"/>
          <w:lang w:eastAsia="ru-RU"/>
        </w:rPr>
        <w:t>2.6</w:t>
      </w:r>
      <w:r w:rsidR="00400980">
        <w:rPr>
          <w:szCs w:val="28"/>
          <w:lang w:eastAsia="ru-RU"/>
        </w:rPr>
        <w:t xml:space="preserve">. Для принятия решения о предоставлении социальных услуг в стационарной форме </w:t>
      </w:r>
      <w:r w:rsidR="00400980" w:rsidRPr="00F50BB0">
        <w:rPr>
          <w:szCs w:val="28"/>
          <w:lang w:eastAsia="ru-RU"/>
        </w:rPr>
        <w:t xml:space="preserve">в стационарных организациях социального </w:t>
      </w:r>
      <w:r w:rsidR="00400980" w:rsidRPr="00F50BB0">
        <w:rPr>
          <w:szCs w:val="28"/>
          <w:lang w:eastAsia="ru-RU"/>
        </w:rPr>
        <w:lastRenderedPageBreak/>
        <w:t>обслуживания для несовершеннолетних,</w:t>
      </w:r>
      <w:r w:rsidR="00400980">
        <w:rPr>
          <w:szCs w:val="28"/>
          <w:lang w:eastAsia="ru-RU"/>
        </w:rPr>
        <w:t xml:space="preserve"> страдающих психическими расстройствами,  </w:t>
      </w:r>
      <w:r w:rsidR="00400980" w:rsidRPr="00F50BB0">
        <w:rPr>
          <w:szCs w:val="28"/>
          <w:lang w:eastAsia="ru-RU"/>
        </w:rPr>
        <w:t xml:space="preserve">дополнительно к документам, указанным </w:t>
      </w:r>
      <w:r w:rsidR="00FD1871">
        <w:rPr>
          <w:szCs w:val="28"/>
          <w:lang w:eastAsia="ru-RU"/>
        </w:rPr>
        <w:t xml:space="preserve">                                                 </w:t>
      </w:r>
      <w:r w:rsidR="00400980" w:rsidRPr="00F50BB0">
        <w:rPr>
          <w:szCs w:val="28"/>
          <w:lang w:eastAsia="ru-RU"/>
        </w:rPr>
        <w:t>в</w:t>
      </w:r>
      <w:r w:rsidR="00FD1871">
        <w:rPr>
          <w:szCs w:val="28"/>
          <w:lang w:eastAsia="ru-RU"/>
        </w:rPr>
        <w:tab/>
      </w:r>
      <w:r w:rsidR="00400980" w:rsidRPr="00F50BB0">
        <w:rPr>
          <w:szCs w:val="28"/>
          <w:lang w:eastAsia="ru-RU"/>
        </w:rPr>
        <w:t>пункте 2.3</w:t>
      </w:r>
      <w:r w:rsidR="00400980">
        <w:rPr>
          <w:szCs w:val="28"/>
          <w:lang w:eastAsia="ru-RU"/>
        </w:rPr>
        <w:t xml:space="preserve"> данного раздела Порядка, </w:t>
      </w:r>
      <w:r w:rsidR="00400980" w:rsidRPr="00162CC2">
        <w:rPr>
          <w:szCs w:val="28"/>
          <w:lang w:eastAsia="ru-RU"/>
        </w:rPr>
        <w:t xml:space="preserve"> </w:t>
      </w:r>
      <w:r w:rsidR="00400980">
        <w:rPr>
          <w:szCs w:val="28"/>
          <w:lang w:eastAsia="ru-RU"/>
        </w:rPr>
        <w:t xml:space="preserve">за исключением документов, необходимых для определения среднедушевого дохода, представляются: </w:t>
      </w:r>
    </w:p>
    <w:p w:rsidR="00400980" w:rsidRPr="00162CC2" w:rsidRDefault="00400980" w:rsidP="00400980">
      <w:pPr>
        <w:tabs>
          <w:tab w:val="left" w:pos="1080"/>
        </w:tabs>
        <w:jc w:val="both"/>
        <w:rPr>
          <w:lang w:eastAsia="ru-RU"/>
        </w:rPr>
      </w:pPr>
      <w:r>
        <w:rPr>
          <w:lang w:eastAsia="ru-RU"/>
        </w:rPr>
        <w:t xml:space="preserve">- решение органа опеки и </w:t>
      </w:r>
      <w:r w:rsidRPr="00162CC2">
        <w:rPr>
          <w:lang w:eastAsia="ru-RU"/>
        </w:rPr>
        <w:t xml:space="preserve">попечительства о помещении </w:t>
      </w:r>
      <w:r w:rsidRPr="00162CC2">
        <w:rPr>
          <w:szCs w:val="28"/>
          <w:lang w:eastAsia="ru-RU"/>
        </w:rPr>
        <w:t>лица, страдающего психическим расстройством, в стационарную организацию социального обслуживания для лиц, страдающих психическими расстройствами</w:t>
      </w:r>
      <w:r w:rsidRPr="00162CC2">
        <w:rPr>
          <w:lang w:eastAsia="ru-RU"/>
        </w:rPr>
        <w:t>;</w:t>
      </w:r>
    </w:p>
    <w:p w:rsidR="00400980" w:rsidRDefault="00400980" w:rsidP="00400980">
      <w:pPr>
        <w:tabs>
          <w:tab w:val="left" w:pos="1080"/>
        </w:tabs>
        <w:jc w:val="both"/>
        <w:rPr>
          <w:lang w:eastAsia="ru-RU"/>
        </w:rPr>
      </w:pPr>
      <w:r>
        <w:rPr>
          <w:lang w:eastAsia="ru-RU"/>
        </w:rPr>
        <w:t xml:space="preserve">- заключение </w:t>
      </w:r>
      <w:proofErr w:type="spellStart"/>
      <w:r>
        <w:rPr>
          <w:lang w:eastAsia="ru-RU"/>
        </w:rPr>
        <w:t>психолого-медико-педагогической</w:t>
      </w:r>
      <w:proofErr w:type="spellEnd"/>
      <w:r>
        <w:rPr>
          <w:lang w:eastAsia="ru-RU"/>
        </w:rPr>
        <w:t xml:space="preserve"> комиссии;</w:t>
      </w:r>
    </w:p>
    <w:p w:rsidR="00400980" w:rsidRDefault="00400980" w:rsidP="00400980">
      <w:pPr>
        <w:tabs>
          <w:tab w:val="left" w:pos="1080"/>
        </w:tabs>
        <w:jc w:val="both"/>
        <w:rPr>
          <w:lang w:eastAsia="ru-RU"/>
        </w:rPr>
      </w:pPr>
      <w:r>
        <w:rPr>
          <w:lang w:eastAsia="ru-RU"/>
        </w:rPr>
        <w:t>- индивидуальная программа реабилитации инвалида.</w:t>
      </w:r>
    </w:p>
    <w:p w:rsidR="00400980" w:rsidRDefault="00281A26" w:rsidP="00400980">
      <w:pPr>
        <w:jc w:val="both"/>
        <w:rPr>
          <w:szCs w:val="28"/>
          <w:lang w:eastAsia="ru-RU"/>
        </w:rPr>
      </w:pPr>
      <w:r>
        <w:rPr>
          <w:szCs w:val="28"/>
          <w:lang w:eastAsia="ru-RU"/>
        </w:rPr>
        <w:t>2.7</w:t>
      </w:r>
      <w:r w:rsidR="00400980">
        <w:rPr>
          <w:szCs w:val="28"/>
          <w:lang w:eastAsia="ru-RU"/>
        </w:rPr>
        <w:t xml:space="preserve">. Для принятия решения  о предоставлении социальных услуг в стационарной форме в организациях социального обслуживания, предоставляющих социальные услуги в стационарной форме гражданам, освобождаемым из мест лишения свободы, за которыми в соответствии с законодательством Российской Федерации установлен административный надзор </w:t>
      </w:r>
      <w:r w:rsidR="00400980" w:rsidRPr="009A2E6D">
        <w:rPr>
          <w:szCs w:val="28"/>
          <w:lang w:eastAsia="ru-RU"/>
        </w:rPr>
        <w:t>в стационарных организациях со специальным социальным обслуживанием</w:t>
      </w:r>
      <w:r w:rsidR="00400980">
        <w:rPr>
          <w:szCs w:val="28"/>
          <w:lang w:eastAsia="ru-RU"/>
        </w:rPr>
        <w:t xml:space="preserve">, представляются следующие документы: </w:t>
      </w:r>
    </w:p>
    <w:p w:rsidR="00400980" w:rsidRDefault="00400980" w:rsidP="00400980">
      <w:pPr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134E8B">
        <w:rPr>
          <w:szCs w:val="28"/>
          <w:lang w:eastAsia="ru-RU"/>
        </w:rPr>
        <w:t xml:space="preserve">- </w:t>
      </w:r>
      <w:r>
        <w:rPr>
          <w:szCs w:val="28"/>
          <w:lang w:eastAsia="ru-RU"/>
        </w:rPr>
        <w:t xml:space="preserve">заявление о предоставлении социальных услуг, составленное по форме, утвержденной приказом Министерства труда и социальной защиты Российской Федерации от 28 марта 2014 г. № 159н «Об утверждении формы заявления о предоставлении социальных услуг»; </w:t>
      </w:r>
    </w:p>
    <w:p w:rsidR="00400980" w:rsidRPr="00134E8B" w:rsidRDefault="00400980" w:rsidP="00400980">
      <w:pPr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134E8B">
        <w:rPr>
          <w:szCs w:val="28"/>
          <w:lang w:eastAsia="ru-RU"/>
        </w:rPr>
        <w:t>- решение суда об установлении административного надзора;</w:t>
      </w:r>
    </w:p>
    <w:p w:rsidR="00400980" w:rsidRPr="00134E8B" w:rsidRDefault="00400980" w:rsidP="00400980">
      <w:pPr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134E8B">
        <w:rPr>
          <w:szCs w:val="28"/>
          <w:lang w:eastAsia="ru-RU"/>
        </w:rPr>
        <w:t xml:space="preserve">- копия справки об освобождении из исправительного учреждения с отметкой об установлении административного надзора; </w:t>
      </w:r>
    </w:p>
    <w:p w:rsidR="00400980" w:rsidRPr="00134E8B" w:rsidRDefault="00400980" w:rsidP="00400980">
      <w:pPr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134E8B">
        <w:rPr>
          <w:szCs w:val="28"/>
          <w:lang w:eastAsia="ru-RU"/>
        </w:rPr>
        <w:t>- копия предписания, выданного администрацией исправительного учреждения, о выезде к избранному месту жительства или пребывания с указанием срока прибытия;</w:t>
      </w:r>
    </w:p>
    <w:p w:rsidR="00400980" w:rsidRPr="00134E8B" w:rsidRDefault="00400980" w:rsidP="00400980">
      <w:pPr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134E8B">
        <w:rPr>
          <w:szCs w:val="28"/>
          <w:lang w:eastAsia="ru-RU"/>
        </w:rPr>
        <w:t>- сведения органа внутренних дел о постановке гражданина на учет для осуществления административного надзора;</w:t>
      </w:r>
    </w:p>
    <w:p w:rsidR="00400980" w:rsidRPr="00134E8B" w:rsidRDefault="00400980" w:rsidP="00400980">
      <w:pPr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134E8B">
        <w:rPr>
          <w:szCs w:val="28"/>
          <w:lang w:eastAsia="ru-RU"/>
        </w:rPr>
        <w:t>- справка уполномоченной медицинской организации об отсутствии медицинских противопоказаний для нахождения в стационарной организации со специальным социальным обслуживанием;</w:t>
      </w:r>
    </w:p>
    <w:p w:rsidR="00400980" w:rsidRPr="00134E8B" w:rsidRDefault="00400980" w:rsidP="00400980">
      <w:pPr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134E8B">
        <w:rPr>
          <w:szCs w:val="28"/>
          <w:lang w:eastAsia="ru-RU"/>
        </w:rPr>
        <w:t xml:space="preserve">- паспорт, иной документ, удостоверяющий личность (далее </w:t>
      </w:r>
      <w:r>
        <w:rPr>
          <w:szCs w:val="28"/>
          <w:lang w:eastAsia="ru-RU"/>
        </w:rPr>
        <w:t>–</w:t>
      </w:r>
      <w:r w:rsidRPr="00134E8B">
        <w:rPr>
          <w:szCs w:val="28"/>
          <w:lang w:eastAsia="ru-RU"/>
        </w:rPr>
        <w:t xml:space="preserve"> паспорт)</w:t>
      </w:r>
      <w:r>
        <w:rPr>
          <w:szCs w:val="28"/>
          <w:lang w:eastAsia="ru-RU"/>
        </w:rPr>
        <w:t>,</w:t>
      </w:r>
      <w:r w:rsidRPr="00134E8B">
        <w:rPr>
          <w:szCs w:val="28"/>
          <w:lang w:eastAsia="ru-RU"/>
        </w:rPr>
        <w:t xml:space="preserve"> или временное удостоверение личности, выданное органом Федеральной миграционной службы гражданину, не имеющему паспорта, на время до получения паспорта (далее </w:t>
      </w:r>
      <w:r>
        <w:rPr>
          <w:szCs w:val="28"/>
          <w:lang w:eastAsia="ru-RU"/>
        </w:rPr>
        <w:t>–</w:t>
      </w:r>
      <w:r w:rsidRPr="00134E8B">
        <w:rPr>
          <w:szCs w:val="28"/>
          <w:lang w:eastAsia="ru-RU"/>
        </w:rPr>
        <w:t xml:space="preserve"> временное удостоверение);</w:t>
      </w:r>
    </w:p>
    <w:p w:rsidR="00400980" w:rsidRPr="00134E8B" w:rsidRDefault="00400980" w:rsidP="00400980">
      <w:pPr>
        <w:autoSpaceDE w:val="0"/>
        <w:autoSpaceDN w:val="0"/>
        <w:adjustRightInd w:val="0"/>
        <w:jc w:val="both"/>
        <w:rPr>
          <w:b/>
          <w:szCs w:val="28"/>
          <w:lang w:eastAsia="ru-RU"/>
        </w:rPr>
      </w:pPr>
      <w:r w:rsidRPr="00134E8B">
        <w:rPr>
          <w:szCs w:val="28"/>
          <w:lang w:eastAsia="ru-RU"/>
        </w:rPr>
        <w:t>- сведения о месте жительства, месте пребывания (почтовый индекс, наименование субъекта Российской Федерации, район, город, иной населенный пункт, улица, номера дома, корпуса, квартиры), которые указываются на основании записи в паспорте или во временном удостоверении, или в документе, подтверждающем регистрацию по месту жительства, месту пребывания (если предъявляется не паспорт или временное удостоверение);</w:t>
      </w:r>
      <w:r w:rsidRPr="00134E8B">
        <w:rPr>
          <w:b/>
          <w:szCs w:val="28"/>
          <w:lang w:eastAsia="ru-RU"/>
        </w:rPr>
        <w:t xml:space="preserve"> </w:t>
      </w:r>
    </w:p>
    <w:p w:rsidR="00400980" w:rsidRPr="000A26F6" w:rsidRDefault="00400980" w:rsidP="00400980">
      <w:pPr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134E8B">
        <w:rPr>
          <w:szCs w:val="28"/>
          <w:lang w:eastAsia="ru-RU"/>
        </w:rPr>
        <w:t xml:space="preserve">- пенсионное </w:t>
      </w:r>
      <w:r w:rsidRPr="000A26F6">
        <w:rPr>
          <w:szCs w:val="28"/>
          <w:lang w:eastAsia="ru-RU"/>
        </w:rPr>
        <w:t>удостоверение (</w:t>
      </w:r>
      <w:r>
        <w:rPr>
          <w:szCs w:val="28"/>
          <w:lang w:eastAsia="ru-RU"/>
        </w:rPr>
        <w:t>для граждан пожилого возраста</w:t>
      </w:r>
      <w:r w:rsidRPr="000A26F6">
        <w:rPr>
          <w:szCs w:val="28"/>
          <w:lang w:eastAsia="ru-RU"/>
        </w:rPr>
        <w:t>).</w:t>
      </w:r>
    </w:p>
    <w:p w:rsidR="00400980" w:rsidRPr="004E584F" w:rsidRDefault="00400980" w:rsidP="00400980">
      <w:pPr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2.</w:t>
      </w:r>
      <w:r w:rsidR="00281A26">
        <w:rPr>
          <w:szCs w:val="28"/>
          <w:lang w:eastAsia="ru-RU"/>
        </w:rPr>
        <w:t>8</w:t>
      </w:r>
      <w:r>
        <w:rPr>
          <w:szCs w:val="28"/>
          <w:lang w:eastAsia="ru-RU"/>
        </w:rPr>
        <w:t xml:space="preserve">. </w:t>
      </w:r>
      <w:proofErr w:type="gramStart"/>
      <w:r>
        <w:rPr>
          <w:szCs w:val="28"/>
          <w:lang w:eastAsia="ru-RU"/>
        </w:rPr>
        <w:t>Для принятия решения о предоставлении социальных услуг в стационарной форме в организациях социального обслуживания, предоставляющих социальные услуги в стационарной форме гражданам, освобождаемым из мест лишения свободы, за которыми в соответствии с законодательством Российской Федерации установлен административный надзор, страдающим психическими расстройствами, дополнительно к документам, указанным в пункте 2</w:t>
      </w:r>
      <w:r w:rsidR="00A957EF">
        <w:rPr>
          <w:szCs w:val="28"/>
          <w:lang w:eastAsia="ru-RU"/>
        </w:rPr>
        <w:t>.</w:t>
      </w:r>
      <w:r w:rsidR="00281A26">
        <w:rPr>
          <w:szCs w:val="28"/>
          <w:lang w:eastAsia="ru-RU"/>
        </w:rPr>
        <w:t>7</w:t>
      </w:r>
      <w:r>
        <w:rPr>
          <w:szCs w:val="28"/>
          <w:lang w:eastAsia="ru-RU"/>
        </w:rPr>
        <w:t xml:space="preserve"> данного раздела Порядка, предоставляются:</w:t>
      </w:r>
      <w:proofErr w:type="gramEnd"/>
    </w:p>
    <w:p w:rsidR="00400980" w:rsidRPr="00A0044B" w:rsidRDefault="00400980" w:rsidP="00400980">
      <w:pPr>
        <w:jc w:val="both"/>
        <w:rPr>
          <w:b/>
          <w:lang w:eastAsia="ru-RU"/>
        </w:rPr>
      </w:pPr>
      <w:r>
        <w:rPr>
          <w:lang w:eastAsia="ru-RU"/>
        </w:rPr>
        <w:t xml:space="preserve">- решение органа опеки и попечительства о помещении </w:t>
      </w:r>
      <w:r>
        <w:rPr>
          <w:szCs w:val="28"/>
          <w:lang w:eastAsia="ru-RU"/>
        </w:rPr>
        <w:t>лица, страдающего психическим расстройством,</w:t>
      </w:r>
      <w:r w:rsidRPr="00366954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в </w:t>
      </w:r>
      <w:r w:rsidRPr="00F50BB0">
        <w:rPr>
          <w:szCs w:val="28"/>
          <w:lang w:eastAsia="ru-RU"/>
        </w:rPr>
        <w:t>стационарн</w:t>
      </w:r>
      <w:r>
        <w:rPr>
          <w:szCs w:val="28"/>
          <w:lang w:eastAsia="ru-RU"/>
        </w:rPr>
        <w:t>ую организацию</w:t>
      </w:r>
      <w:r w:rsidRPr="00F50BB0">
        <w:rPr>
          <w:szCs w:val="28"/>
          <w:lang w:eastAsia="ru-RU"/>
        </w:rPr>
        <w:t xml:space="preserve"> социального обслуживания </w:t>
      </w:r>
      <w:r>
        <w:rPr>
          <w:szCs w:val="28"/>
          <w:lang w:eastAsia="ru-RU"/>
        </w:rPr>
        <w:t xml:space="preserve">для лиц, страдающих психическими расстройствами </w:t>
      </w:r>
      <w:r w:rsidRPr="00F50BB0">
        <w:rPr>
          <w:lang w:eastAsia="ru-RU"/>
        </w:rPr>
        <w:t>(</w:t>
      </w:r>
      <w:r>
        <w:rPr>
          <w:szCs w:val="28"/>
          <w:lang w:eastAsia="ru-RU"/>
        </w:rPr>
        <w:t>если гражданин признан недееспособным</w:t>
      </w:r>
      <w:r w:rsidRPr="00F50BB0">
        <w:rPr>
          <w:lang w:eastAsia="ru-RU"/>
        </w:rPr>
        <w:t>);</w:t>
      </w:r>
    </w:p>
    <w:p w:rsidR="00400980" w:rsidRDefault="00400980" w:rsidP="00400980">
      <w:pPr>
        <w:jc w:val="both"/>
        <w:rPr>
          <w:szCs w:val="28"/>
          <w:lang w:eastAsia="ru-RU"/>
        </w:rPr>
      </w:pPr>
      <w:r>
        <w:rPr>
          <w:lang w:eastAsia="ru-RU"/>
        </w:rPr>
        <w:t xml:space="preserve">- </w:t>
      </w:r>
      <w:r>
        <w:rPr>
          <w:szCs w:val="28"/>
          <w:lang w:eastAsia="ru-RU"/>
        </w:rPr>
        <w:t xml:space="preserve">решение суда о признании гражданина недееспособным (если гражданин признан недееспособным); </w:t>
      </w:r>
    </w:p>
    <w:p w:rsidR="00400980" w:rsidRDefault="00400980" w:rsidP="00400980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- заключение врачебной комиссии с участием врача-психиатра, содержащее сведения о наличии у лица психического расстройства, лишающего его возможности находиться в иной </w:t>
      </w:r>
      <w:r w:rsidRPr="00F50BB0">
        <w:rPr>
          <w:szCs w:val="28"/>
          <w:lang w:eastAsia="ru-RU"/>
        </w:rPr>
        <w:t xml:space="preserve">стационарной организации социального обслуживания, </w:t>
      </w:r>
      <w:r>
        <w:rPr>
          <w:szCs w:val="28"/>
          <w:lang w:eastAsia="ru-RU"/>
        </w:rPr>
        <w:t xml:space="preserve">а в отношении дееспособного лица – </w:t>
      </w:r>
      <w:r>
        <w:rPr>
          <w:szCs w:val="28"/>
          <w:lang w:eastAsia="ru-RU"/>
        </w:rPr>
        <w:br/>
        <w:t>об отсутствии оснований для постановки перед судом вопроса</w:t>
      </w:r>
      <w:r w:rsidR="00F06CC7">
        <w:rPr>
          <w:szCs w:val="28"/>
          <w:lang w:eastAsia="ru-RU"/>
        </w:rPr>
        <w:t xml:space="preserve"> о признании его недееспособным.</w:t>
      </w:r>
    </w:p>
    <w:p w:rsidR="00400980" w:rsidRDefault="00400980" w:rsidP="00400980">
      <w:pPr>
        <w:jc w:val="both"/>
        <w:rPr>
          <w:szCs w:val="28"/>
          <w:lang w:eastAsia="ru-RU"/>
        </w:rPr>
      </w:pPr>
      <w:r w:rsidRPr="00134E8B">
        <w:rPr>
          <w:rFonts w:eastAsia="Calibri"/>
          <w:szCs w:val="28"/>
        </w:rPr>
        <w:t>2.9.</w:t>
      </w:r>
      <w:r>
        <w:rPr>
          <w:rFonts w:eastAsia="Calibri"/>
          <w:szCs w:val="28"/>
        </w:rPr>
        <w:t xml:space="preserve"> </w:t>
      </w:r>
      <w:r w:rsidRPr="009F1D23">
        <w:rPr>
          <w:szCs w:val="28"/>
          <w:lang w:eastAsia="ru-RU"/>
        </w:rPr>
        <w:t>Основани</w:t>
      </w:r>
      <w:r>
        <w:rPr>
          <w:szCs w:val="28"/>
          <w:lang w:eastAsia="ru-RU"/>
        </w:rPr>
        <w:t xml:space="preserve">ями для принятия решения об отказе в </w:t>
      </w:r>
      <w:r w:rsidRPr="009F1D23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предоставлении социальных услуг в стационарной форме поставщиком социальных услуг являются:</w:t>
      </w:r>
    </w:p>
    <w:p w:rsidR="00400980" w:rsidRDefault="00400980" w:rsidP="00400980">
      <w:pPr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 отсутствие свободных мест в день обращения</w:t>
      </w:r>
      <w:r w:rsidR="00AF10CA">
        <w:rPr>
          <w:szCs w:val="28"/>
          <w:lang w:eastAsia="ru-RU"/>
        </w:rPr>
        <w:t xml:space="preserve"> в организации социального обслуживания</w:t>
      </w:r>
      <w:r>
        <w:rPr>
          <w:szCs w:val="28"/>
          <w:lang w:eastAsia="ru-RU"/>
        </w:rPr>
        <w:t>;</w:t>
      </w:r>
    </w:p>
    <w:p w:rsidR="00400980" w:rsidRDefault="00400980" w:rsidP="00400980">
      <w:pPr>
        <w:autoSpaceDE w:val="0"/>
        <w:autoSpaceDN w:val="0"/>
        <w:adjustRightInd w:val="0"/>
        <w:jc w:val="both"/>
      </w:pPr>
      <w:r w:rsidRPr="005605B0">
        <w:rPr>
          <w:szCs w:val="28"/>
          <w:lang w:eastAsia="ru-RU"/>
        </w:rPr>
        <w:t xml:space="preserve">- </w:t>
      </w:r>
      <w:r w:rsidRPr="00ED5AC4">
        <w:t>отсутствие одного или нескольких документов</w:t>
      </w:r>
      <w:r>
        <w:t>,</w:t>
      </w:r>
      <w:r w:rsidRPr="00ED5AC4">
        <w:t xml:space="preserve"> указанных в </w:t>
      </w:r>
      <w:r>
        <w:br/>
      </w:r>
      <w:r w:rsidRPr="00ED5AC4">
        <w:t>пункт</w:t>
      </w:r>
      <w:r>
        <w:t>ах</w:t>
      </w:r>
      <w:r w:rsidRPr="00ED5AC4">
        <w:t xml:space="preserve"> 2</w:t>
      </w:r>
      <w:r>
        <w:t xml:space="preserve">.3 </w:t>
      </w:r>
      <w:r>
        <w:rPr>
          <w:szCs w:val="28"/>
          <w:lang w:eastAsia="ru-RU"/>
        </w:rPr>
        <w:t xml:space="preserve">– </w:t>
      </w:r>
      <w:r w:rsidR="00281A26">
        <w:t>2.8</w:t>
      </w:r>
      <w:r w:rsidRPr="006F7950">
        <w:t xml:space="preserve"> </w:t>
      </w:r>
      <w:r>
        <w:t>данного</w:t>
      </w:r>
      <w:r w:rsidRPr="00ED5AC4">
        <w:t xml:space="preserve"> раздела </w:t>
      </w:r>
      <w:r>
        <w:t>Порядка</w:t>
      </w:r>
      <w:r w:rsidR="00AF10CA">
        <w:t>;</w:t>
      </w:r>
    </w:p>
    <w:p w:rsidR="00AF10CA" w:rsidRDefault="00AF10CA" w:rsidP="00400980">
      <w:pPr>
        <w:autoSpaceDE w:val="0"/>
        <w:autoSpaceDN w:val="0"/>
        <w:adjustRightInd w:val="0"/>
        <w:jc w:val="both"/>
      </w:pPr>
      <w:r>
        <w:t xml:space="preserve">- наличие медицинских противопоказаний </w:t>
      </w:r>
      <w:r>
        <w:rPr>
          <w:szCs w:val="28"/>
          <w:lang w:eastAsia="ru-RU"/>
        </w:rPr>
        <w:t>для получения социальных услуг в стационарной форме</w:t>
      </w:r>
      <w:r w:rsidR="00184DEC">
        <w:rPr>
          <w:szCs w:val="28"/>
          <w:lang w:eastAsia="ru-RU"/>
        </w:rPr>
        <w:t>;</w:t>
      </w:r>
    </w:p>
    <w:p w:rsidR="00400980" w:rsidRDefault="00A957EF" w:rsidP="00400980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-</w:t>
      </w:r>
      <w:r w:rsidR="00400980" w:rsidRPr="00E22995">
        <w:rPr>
          <w:rFonts w:eastAsia="Calibri"/>
          <w:szCs w:val="28"/>
        </w:rPr>
        <w:t xml:space="preserve"> нахождение </w:t>
      </w:r>
      <w:r>
        <w:rPr>
          <w:rFonts w:eastAsia="Calibri"/>
          <w:szCs w:val="28"/>
        </w:rPr>
        <w:t>получателя социальных услуг</w:t>
      </w:r>
      <w:r w:rsidR="00400980" w:rsidRPr="00E22995">
        <w:rPr>
          <w:rFonts w:eastAsia="Calibri"/>
          <w:szCs w:val="28"/>
        </w:rPr>
        <w:t xml:space="preserve"> в </w:t>
      </w:r>
      <w:proofErr w:type="gramStart"/>
      <w:r w:rsidR="00400980" w:rsidRPr="00E22995">
        <w:rPr>
          <w:rFonts w:eastAsia="Calibri"/>
          <w:szCs w:val="28"/>
        </w:rPr>
        <w:t>состоянии</w:t>
      </w:r>
      <w:proofErr w:type="gramEnd"/>
      <w:r w:rsidR="00400980" w:rsidRPr="00E22995">
        <w:rPr>
          <w:rFonts w:eastAsia="Calibri"/>
          <w:szCs w:val="28"/>
        </w:rPr>
        <w:t xml:space="preserve"> алкогольно</w:t>
      </w:r>
      <w:r w:rsidR="00400980">
        <w:rPr>
          <w:rFonts w:eastAsia="Calibri"/>
          <w:szCs w:val="28"/>
        </w:rPr>
        <w:t>го или наркотического опьянения и</w:t>
      </w:r>
      <w:r w:rsidR="00400980" w:rsidRPr="00E22995">
        <w:rPr>
          <w:rFonts w:eastAsia="Calibri"/>
          <w:szCs w:val="28"/>
        </w:rPr>
        <w:t xml:space="preserve"> наличие явных признаков обострения психического заболевания.</w:t>
      </w:r>
    </w:p>
    <w:p w:rsidR="00AF10CA" w:rsidRDefault="00AF10CA" w:rsidP="00400980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2.10. При принятии решения о предоставлении социальных услуг в стационарной форме </w:t>
      </w:r>
      <w:r w:rsidR="003D7C78">
        <w:rPr>
          <w:rFonts w:eastAsia="Calibri"/>
          <w:szCs w:val="28"/>
        </w:rPr>
        <w:t xml:space="preserve">с получателем социальных услуг </w:t>
      </w:r>
      <w:r>
        <w:rPr>
          <w:rFonts w:eastAsia="Calibri"/>
          <w:szCs w:val="28"/>
        </w:rPr>
        <w:t>заключается договор о предоставлении социальных услу</w:t>
      </w:r>
      <w:r w:rsidR="00435D86">
        <w:rPr>
          <w:rFonts w:eastAsia="Calibri"/>
          <w:szCs w:val="28"/>
        </w:rPr>
        <w:t xml:space="preserve">г в срок, предусмотренный пунктом 1.8 </w:t>
      </w:r>
      <w:r w:rsidR="00FE187B">
        <w:rPr>
          <w:rFonts w:eastAsia="Calibri"/>
          <w:szCs w:val="28"/>
        </w:rPr>
        <w:t xml:space="preserve">раздела 1 </w:t>
      </w:r>
      <w:r w:rsidR="00435D86">
        <w:rPr>
          <w:rFonts w:eastAsia="Calibri"/>
          <w:szCs w:val="28"/>
        </w:rPr>
        <w:t>Порядка.</w:t>
      </w:r>
    </w:p>
    <w:p w:rsidR="00435D86" w:rsidRPr="00E22995" w:rsidRDefault="00435D86" w:rsidP="00400980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proofErr w:type="gramStart"/>
      <w:r>
        <w:rPr>
          <w:rFonts w:eastAsia="Calibri"/>
          <w:szCs w:val="28"/>
        </w:rPr>
        <w:t xml:space="preserve">При принятии решения об отказе в предоставлении социальных услуг получателю социальных услуг </w:t>
      </w:r>
      <w:r w:rsidRPr="00A957EF">
        <w:rPr>
          <w:rFonts w:eastAsia="Calibri"/>
          <w:szCs w:val="28"/>
        </w:rPr>
        <w:t xml:space="preserve">выдается </w:t>
      </w:r>
      <w:r>
        <w:rPr>
          <w:rFonts w:eastAsia="Calibri"/>
          <w:szCs w:val="28"/>
        </w:rPr>
        <w:t>уведомление об отказе в предоставлении социальных услуг в день обращения получателя социальных услуг к поставщику социальных услуг</w:t>
      </w:r>
      <w:r w:rsidR="00A957EF">
        <w:rPr>
          <w:rFonts w:eastAsia="Calibri"/>
          <w:szCs w:val="28"/>
        </w:rPr>
        <w:t xml:space="preserve"> и направляется уведомление в уполномоченный орган, выдавший индивидуальную программу</w:t>
      </w:r>
      <w:r w:rsidR="00C94E9E">
        <w:rPr>
          <w:rFonts w:eastAsia="Calibri"/>
          <w:szCs w:val="28"/>
        </w:rPr>
        <w:t>,</w:t>
      </w:r>
      <w:r w:rsidR="00A957EF">
        <w:rPr>
          <w:rFonts w:eastAsia="Calibri"/>
          <w:szCs w:val="28"/>
        </w:rPr>
        <w:t xml:space="preserve"> в течение трех рабочих дней со дня принятия решения об отказе в предоставлении социальных услуг.</w:t>
      </w:r>
      <w:proofErr w:type="gramEnd"/>
    </w:p>
    <w:p w:rsidR="00400980" w:rsidRPr="00397968" w:rsidRDefault="00400980" w:rsidP="00400980">
      <w:pPr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2.1</w:t>
      </w:r>
      <w:r w:rsidR="00A957EF">
        <w:rPr>
          <w:szCs w:val="28"/>
          <w:lang w:eastAsia="ru-RU"/>
        </w:rPr>
        <w:t>1</w:t>
      </w:r>
      <w:r>
        <w:rPr>
          <w:szCs w:val="28"/>
          <w:lang w:eastAsia="ru-RU"/>
        </w:rPr>
        <w:t xml:space="preserve">. </w:t>
      </w:r>
      <w:r w:rsidRPr="00397968">
        <w:rPr>
          <w:szCs w:val="28"/>
          <w:lang w:eastAsia="ru-RU"/>
        </w:rPr>
        <w:t>Основаниями прекращения предоставления социальных услуг</w:t>
      </w:r>
      <w:r>
        <w:rPr>
          <w:szCs w:val="28"/>
          <w:lang w:eastAsia="ru-RU"/>
        </w:rPr>
        <w:t xml:space="preserve"> </w:t>
      </w:r>
      <w:r w:rsidRPr="00397968">
        <w:rPr>
          <w:szCs w:val="28"/>
          <w:lang w:eastAsia="ru-RU"/>
        </w:rPr>
        <w:t>в стационарной форме являются:</w:t>
      </w:r>
    </w:p>
    <w:p w:rsidR="00400980" w:rsidRPr="00397968" w:rsidRDefault="00400980" w:rsidP="00400980">
      <w:pPr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397968">
        <w:rPr>
          <w:szCs w:val="28"/>
          <w:lang w:eastAsia="ru-RU"/>
        </w:rPr>
        <w:t xml:space="preserve">- письменное заявление получателя социальных услуг (его </w:t>
      </w:r>
      <w:r>
        <w:rPr>
          <w:szCs w:val="28"/>
          <w:lang w:eastAsia="ru-RU"/>
        </w:rPr>
        <w:t xml:space="preserve">законного </w:t>
      </w:r>
      <w:r w:rsidRPr="00397968">
        <w:rPr>
          <w:szCs w:val="28"/>
          <w:lang w:eastAsia="ru-RU"/>
        </w:rPr>
        <w:t>представителя);</w:t>
      </w:r>
    </w:p>
    <w:p w:rsidR="00400980" w:rsidRPr="00397968" w:rsidRDefault="00400980" w:rsidP="00400980">
      <w:pPr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397968">
        <w:rPr>
          <w:szCs w:val="28"/>
          <w:lang w:eastAsia="ru-RU"/>
        </w:rPr>
        <w:t xml:space="preserve">- окончание срока предоставления социальных услуг в </w:t>
      </w:r>
      <w:proofErr w:type="gramStart"/>
      <w:r w:rsidRPr="00397968">
        <w:rPr>
          <w:szCs w:val="28"/>
          <w:lang w:eastAsia="ru-RU"/>
        </w:rPr>
        <w:t>соответствии</w:t>
      </w:r>
      <w:proofErr w:type="gramEnd"/>
      <w:r w:rsidRPr="00397968">
        <w:rPr>
          <w:szCs w:val="28"/>
          <w:lang w:eastAsia="ru-RU"/>
        </w:rPr>
        <w:t xml:space="preserve"> с индивидуальной программой и (или) истечение срока договора о предоставлении социальных услуг;</w:t>
      </w:r>
    </w:p>
    <w:p w:rsidR="00400980" w:rsidRDefault="00400980" w:rsidP="00400980">
      <w:pPr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397968">
        <w:rPr>
          <w:szCs w:val="28"/>
          <w:lang w:eastAsia="ru-RU"/>
        </w:rPr>
        <w:t>- нарушение получателем социальных услуг условий</w:t>
      </w:r>
      <w:r>
        <w:rPr>
          <w:szCs w:val="28"/>
          <w:lang w:eastAsia="ru-RU"/>
        </w:rPr>
        <w:t>,</w:t>
      </w:r>
      <w:r w:rsidRPr="00397968">
        <w:rPr>
          <w:szCs w:val="28"/>
          <w:lang w:eastAsia="ru-RU"/>
        </w:rPr>
        <w:t xml:space="preserve"> предусмотренных договором о социальном обслуживании;</w:t>
      </w:r>
    </w:p>
    <w:p w:rsidR="00400980" w:rsidRPr="00397968" w:rsidRDefault="00400980" w:rsidP="00400980">
      <w:pPr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 получение информации от органов государственной власти, органов местного самоуправления, правоохранительных органов и иных органов о  представлении получателем социальных услуг заведомо ложных сведений и документов;</w:t>
      </w:r>
    </w:p>
    <w:p w:rsidR="00400980" w:rsidRPr="00397968" w:rsidRDefault="00400980" w:rsidP="00400980">
      <w:pPr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397968">
        <w:rPr>
          <w:szCs w:val="28"/>
          <w:lang w:eastAsia="ru-RU"/>
        </w:rPr>
        <w:t>- смерть получателя социальных услуг или ликвидация поставщика социальных услуг;</w:t>
      </w:r>
    </w:p>
    <w:p w:rsidR="00400980" w:rsidRPr="00397968" w:rsidRDefault="00400980" w:rsidP="00400980">
      <w:pPr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397968">
        <w:rPr>
          <w:szCs w:val="28"/>
          <w:lang w:eastAsia="ru-RU"/>
        </w:rPr>
        <w:t>- решение суда о признании получателя социальных услуг безвестно отсутствующим или умершим;</w:t>
      </w:r>
    </w:p>
    <w:p w:rsidR="00400980" w:rsidRPr="00397968" w:rsidRDefault="00400980" w:rsidP="00400980">
      <w:pPr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E22995">
        <w:rPr>
          <w:szCs w:val="28"/>
          <w:lang w:eastAsia="ru-RU"/>
        </w:rPr>
        <w:t xml:space="preserve">- осуждение получателя социальных услуг к отбыванию наказания в </w:t>
      </w:r>
      <w:proofErr w:type="gramStart"/>
      <w:r w:rsidRPr="00E22995">
        <w:rPr>
          <w:szCs w:val="28"/>
          <w:lang w:eastAsia="ru-RU"/>
        </w:rPr>
        <w:t>виде</w:t>
      </w:r>
      <w:proofErr w:type="gramEnd"/>
      <w:r w:rsidRPr="00E22995">
        <w:rPr>
          <w:szCs w:val="28"/>
          <w:lang w:eastAsia="ru-RU"/>
        </w:rPr>
        <w:t xml:space="preserve"> лишения свободы</w:t>
      </w:r>
      <w:r w:rsidRPr="00397968">
        <w:rPr>
          <w:szCs w:val="28"/>
          <w:lang w:eastAsia="ru-RU"/>
        </w:rPr>
        <w:t>;</w:t>
      </w:r>
    </w:p>
    <w:p w:rsidR="00400980" w:rsidRDefault="00400980" w:rsidP="00400980">
      <w:pPr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397968">
        <w:rPr>
          <w:szCs w:val="28"/>
          <w:lang w:eastAsia="ru-RU"/>
        </w:rPr>
        <w:t xml:space="preserve">- возникновение у получателя социальных услуг медицинских противопоказаний к получению социального обслуживания в стационарной форме, подтвержденных заключением уполномоченной медицинской организации. </w:t>
      </w:r>
    </w:p>
    <w:p w:rsidR="00400980" w:rsidRDefault="00400980" w:rsidP="00400980">
      <w:pPr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Решение о прекращении предоставления социальных услуг принимается поставщиком социальных услуг при наступлении обстоятельств, предусмотренных:</w:t>
      </w:r>
    </w:p>
    <w:p w:rsidR="00400980" w:rsidRDefault="00400980" w:rsidP="00400980">
      <w:pPr>
        <w:autoSpaceDE w:val="0"/>
        <w:autoSpaceDN w:val="0"/>
        <w:adjustRightInd w:val="0"/>
        <w:jc w:val="both"/>
        <w:rPr>
          <w:szCs w:val="28"/>
          <w:lang w:eastAsia="ru-RU"/>
        </w:rPr>
      </w:pPr>
      <w:proofErr w:type="gramStart"/>
      <w:r>
        <w:rPr>
          <w:szCs w:val="28"/>
          <w:lang w:eastAsia="ru-RU"/>
        </w:rPr>
        <w:t>- абзацами вторым, третьим, шестым – девятым пункта 2.1</w:t>
      </w:r>
      <w:r w:rsidR="00281A26">
        <w:rPr>
          <w:szCs w:val="28"/>
          <w:lang w:eastAsia="ru-RU"/>
        </w:rPr>
        <w:t>1</w:t>
      </w:r>
      <w:r>
        <w:rPr>
          <w:szCs w:val="28"/>
          <w:lang w:eastAsia="ru-RU"/>
        </w:rPr>
        <w:t xml:space="preserve"> данного раздела Порядка, в день поступления заявления от получателя социальных услуг или в день смерти получателя социальных услуг, окончания срока предоставления социальных услуг, получения решения суда о </w:t>
      </w:r>
      <w:r w:rsidRPr="00397968">
        <w:rPr>
          <w:szCs w:val="28"/>
          <w:lang w:eastAsia="ru-RU"/>
        </w:rPr>
        <w:t>признании получателя социальных услуг безвестно отсутствующим или умершим</w:t>
      </w:r>
      <w:r>
        <w:rPr>
          <w:szCs w:val="28"/>
          <w:lang w:eastAsia="ru-RU"/>
        </w:rPr>
        <w:t>, получения заключения уполномоченной медицинской организации о наличии у получателя социальных услуг медицинских противопоказаний к получению социального обслуживания, получения</w:t>
      </w:r>
      <w:proofErr w:type="gramEnd"/>
      <w:r>
        <w:rPr>
          <w:szCs w:val="28"/>
          <w:lang w:eastAsia="ru-RU"/>
        </w:rPr>
        <w:t xml:space="preserve"> копии приговора суда, вступившего в законную силу, об осуждении получателя социальных услуг к наказанию в виде лишения свободы;</w:t>
      </w:r>
    </w:p>
    <w:p w:rsidR="00400980" w:rsidRDefault="00400980" w:rsidP="00400980">
      <w:pPr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 абзацами четвертым, пятым пункта 2.1</w:t>
      </w:r>
      <w:r w:rsidR="00281A26">
        <w:rPr>
          <w:szCs w:val="28"/>
          <w:lang w:eastAsia="ru-RU"/>
        </w:rPr>
        <w:t>1</w:t>
      </w:r>
      <w:r>
        <w:rPr>
          <w:szCs w:val="28"/>
          <w:lang w:eastAsia="ru-RU"/>
        </w:rPr>
        <w:t xml:space="preserve"> данного раздела Порядка, </w:t>
      </w:r>
      <w:r>
        <w:rPr>
          <w:szCs w:val="28"/>
          <w:lang w:eastAsia="ru-RU"/>
        </w:rPr>
        <w:br/>
        <w:t>в течение 2 рабочих дней со дня установления факта нарушения условий, предусмотренных договором о социальном обслуживании, или получения соответствующей информации от органов государственной власти, органов местного самоуправления, правоохранительных органов и иных органов.</w:t>
      </w:r>
    </w:p>
    <w:p w:rsidR="00400980" w:rsidRPr="004F1D5A" w:rsidRDefault="00400980" w:rsidP="00400980">
      <w:pPr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2.1</w:t>
      </w:r>
      <w:r w:rsidR="00281A26">
        <w:rPr>
          <w:szCs w:val="28"/>
          <w:lang w:eastAsia="ru-RU"/>
        </w:rPr>
        <w:t>2</w:t>
      </w:r>
      <w:r w:rsidRPr="004F1D5A">
        <w:rPr>
          <w:szCs w:val="28"/>
          <w:lang w:eastAsia="ru-RU"/>
        </w:rPr>
        <w:t>. Социальные услуги в стационарной форме</w:t>
      </w:r>
      <w:r>
        <w:rPr>
          <w:szCs w:val="28"/>
          <w:lang w:eastAsia="ru-RU"/>
        </w:rPr>
        <w:t xml:space="preserve"> </w:t>
      </w:r>
      <w:r w:rsidRPr="004F1D5A">
        <w:rPr>
          <w:szCs w:val="28"/>
          <w:lang w:eastAsia="ru-RU"/>
        </w:rPr>
        <w:t>предоставляются бесплатно, за плату и частичную плату.</w:t>
      </w:r>
    </w:p>
    <w:p w:rsidR="00400980" w:rsidRPr="004F1D5A" w:rsidRDefault="00400980" w:rsidP="00400980">
      <w:pPr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4F1D5A">
        <w:rPr>
          <w:szCs w:val="28"/>
          <w:lang w:eastAsia="ru-RU"/>
        </w:rPr>
        <w:t>Социальные услуги в стационарной форме предоставляются бесплатно:</w:t>
      </w:r>
    </w:p>
    <w:p w:rsidR="00400980" w:rsidRPr="00134E8B" w:rsidRDefault="00400980" w:rsidP="00400980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 xml:space="preserve">- </w:t>
      </w:r>
      <w:r w:rsidRPr="00134E8B">
        <w:rPr>
          <w:rFonts w:eastAsia="Calibri"/>
          <w:szCs w:val="28"/>
        </w:rPr>
        <w:t>несовершеннолетним детям;</w:t>
      </w:r>
    </w:p>
    <w:p w:rsidR="00400980" w:rsidRPr="00134E8B" w:rsidRDefault="00400980" w:rsidP="00400980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-</w:t>
      </w:r>
      <w:r w:rsidRPr="00134E8B">
        <w:rPr>
          <w:rFonts w:eastAsia="Calibri"/>
          <w:szCs w:val="28"/>
        </w:rPr>
        <w:t xml:space="preserve"> лицам, пострадавшим в </w:t>
      </w:r>
      <w:proofErr w:type="gramStart"/>
      <w:r w:rsidRPr="00134E8B">
        <w:rPr>
          <w:rFonts w:eastAsia="Calibri"/>
          <w:szCs w:val="28"/>
        </w:rPr>
        <w:t>результате</w:t>
      </w:r>
      <w:proofErr w:type="gramEnd"/>
      <w:r w:rsidRPr="00134E8B">
        <w:rPr>
          <w:rFonts w:eastAsia="Calibri"/>
          <w:szCs w:val="28"/>
        </w:rPr>
        <w:t xml:space="preserve"> чрезвычайных ситуаций, вооруженных межнациональных (межэтнических) конфликтов.</w:t>
      </w:r>
    </w:p>
    <w:p w:rsidR="00400980" w:rsidRDefault="00400980" w:rsidP="00400980">
      <w:pPr>
        <w:jc w:val="both"/>
        <w:rPr>
          <w:szCs w:val="28"/>
          <w:lang w:eastAsia="ru-RU"/>
        </w:rPr>
      </w:pPr>
      <w:r>
        <w:rPr>
          <w:szCs w:val="28"/>
          <w:lang w:eastAsia="ru-RU"/>
        </w:rPr>
        <w:t>2.1</w:t>
      </w:r>
      <w:r w:rsidR="00281A26">
        <w:rPr>
          <w:szCs w:val="28"/>
          <w:lang w:eastAsia="ru-RU"/>
        </w:rPr>
        <w:t>3</w:t>
      </w:r>
      <w:r>
        <w:rPr>
          <w:szCs w:val="28"/>
          <w:lang w:eastAsia="ru-RU"/>
        </w:rPr>
        <w:t xml:space="preserve">. </w:t>
      </w:r>
      <w:r w:rsidRPr="009107D5">
        <w:rPr>
          <w:szCs w:val="28"/>
          <w:lang w:eastAsia="ru-RU"/>
        </w:rPr>
        <w:t xml:space="preserve">Решение об условиях предоставления социальных услуг </w:t>
      </w:r>
      <w:r>
        <w:rPr>
          <w:szCs w:val="28"/>
          <w:lang w:eastAsia="ru-RU"/>
        </w:rPr>
        <w:br/>
      </w:r>
      <w:r w:rsidRPr="009107D5">
        <w:rPr>
          <w:szCs w:val="28"/>
          <w:lang w:eastAsia="ru-RU"/>
        </w:rPr>
        <w:t>в стационарной форме за плату или частичную плату принимает</w:t>
      </w:r>
      <w:r>
        <w:rPr>
          <w:szCs w:val="28"/>
          <w:lang w:eastAsia="ru-RU"/>
        </w:rPr>
        <w:t xml:space="preserve">ся поставщиком социальных </w:t>
      </w:r>
      <w:proofErr w:type="gramStart"/>
      <w:r>
        <w:rPr>
          <w:szCs w:val="28"/>
          <w:lang w:eastAsia="ru-RU"/>
        </w:rPr>
        <w:t>услуг</w:t>
      </w:r>
      <w:proofErr w:type="gramEnd"/>
      <w:r w:rsidRPr="009107D5">
        <w:rPr>
          <w:szCs w:val="28"/>
          <w:lang w:eastAsia="ru-RU"/>
        </w:rPr>
        <w:t xml:space="preserve"> на основании представляемых получателем социальных услуг (</w:t>
      </w:r>
      <w:r>
        <w:rPr>
          <w:szCs w:val="28"/>
          <w:lang w:eastAsia="ru-RU"/>
        </w:rPr>
        <w:t xml:space="preserve">его законным представителем) документов </w:t>
      </w:r>
      <w:r w:rsidRPr="00F65481">
        <w:rPr>
          <w:szCs w:val="28"/>
          <w:lang w:eastAsia="ru-RU"/>
        </w:rPr>
        <w:t xml:space="preserve">о составе семьи (при ее наличии), доходах </w:t>
      </w:r>
      <w:r>
        <w:rPr>
          <w:szCs w:val="28"/>
          <w:lang w:eastAsia="ru-RU"/>
        </w:rPr>
        <w:t>получателя социальных услуг</w:t>
      </w:r>
      <w:r w:rsidRPr="00F65481">
        <w:rPr>
          <w:szCs w:val="28"/>
          <w:lang w:eastAsia="ru-RU"/>
        </w:rPr>
        <w:t xml:space="preserve"> и членов его </w:t>
      </w:r>
      <w:r>
        <w:rPr>
          <w:szCs w:val="28"/>
          <w:lang w:eastAsia="ru-RU"/>
        </w:rPr>
        <w:t>семьи (при наличии)</w:t>
      </w:r>
      <w:r w:rsidRPr="00F65481">
        <w:rPr>
          <w:szCs w:val="28"/>
          <w:lang w:eastAsia="ru-RU"/>
        </w:rPr>
        <w:t xml:space="preserve"> и принадлежаще</w:t>
      </w:r>
      <w:r>
        <w:rPr>
          <w:szCs w:val="28"/>
          <w:lang w:eastAsia="ru-RU"/>
        </w:rPr>
        <w:t>м</w:t>
      </w:r>
      <w:r w:rsidRPr="00F65481">
        <w:rPr>
          <w:szCs w:val="28"/>
          <w:lang w:eastAsia="ru-RU"/>
        </w:rPr>
        <w:t xml:space="preserve"> ему (им) имуществ</w:t>
      </w:r>
      <w:r>
        <w:rPr>
          <w:szCs w:val="28"/>
          <w:lang w:eastAsia="ru-RU"/>
        </w:rPr>
        <w:t>е</w:t>
      </w:r>
      <w:r w:rsidRPr="00F65481">
        <w:rPr>
          <w:szCs w:val="28"/>
          <w:lang w:eastAsia="ru-RU"/>
        </w:rPr>
        <w:t xml:space="preserve"> на праве собственности, необходимы</w:t>
      </w:r>
      <w:r>
        <w:rPr>
          <w:szCs w:val="28"/>
          <w:lang w:eastAsia="ru-RU"/>
        </w:rPr>
        <w:t>х</w:t>
      </w:r>
      <w:r w:rsidRPr="00F65481">
        <w:rPr>
          <w:szCs w:val="28"/>
          <w:lang w:eastAsia="ru-RU"/>
        </w:rPr>
        <w:t xml:space="preserve"> для определения среднедушевого дохода</w:t>
      </w:r>
      <w:r>
        <w:rPr>
          <w:szCs w:val="28"/>
          <w:lang w:eastAsia="ru-RU"/>
        </w:rPr>
        <w:t>.</w:t>
      </w:r>
      <w:r w:rsidRPr="00F65481">
        <w:rPr>
          <w:szCs w:val="28"/>
          <w:lang w:eastAsia="ru-RU"/>
        </w:rPr>
        <w:t xml:space="preserve"> </w:t>
      </w:r>
    </w:p>
    <w:p w:rsidR="005E6587" w:rsidRDefault="00400980" w:rsidP="005E6587">
      <w:pPr>
        <w:jc w:val="both"/>
        <w:rPr>
          <w:szCs w:val="28"/>
          <w:lang w:eastAsia="ru-RU"/>
        </w:rPr>
      </w:pPr>
      <w:proofErr w:type="gramStart"/>
      <w:r>
        <w:rPr>
          <w:szCs w:val="28"/>
          <w:lang w:eastAsia="ru-RU"/>
        </w:rPr>
        <w:t>Размер ежемесячной платы за предоставление социальных услуг в стационарной форме рассчитывается на основе тарифов на социальные услуги, утверждаемых</w:t>
      </w:r>
      <w:r w:rsidR="003F39A8">
        <w:rPr>
          <w:szCs w:val="28"/>
          <w:lang w:eastAsia="ru-RU"/>
        </w:rPr>
        <w:t xml:space="preserve"> постановлением</w:t>
      </w:r>
      <w:r>
        <w:rPr>
          <w:szCs w:val="28"/>
          <w:lang w:eastAsia="ru-RU"/>
        </w:rPr>
        <w:t xml:space="preserve"> Правительств</w:t>
      </w:r>
      <w:r w:rsidR="003C1580">
        <w:rPr>
          <w:szCs w:val="28"/>
          <w:lang w:eastAsia="ru-RU"/>
        </w:rPr>
        <w:t>а</w:t>
      </w:r>
      <w:r>
        <w:rPr>
          <w:szCs w:val="28"/>
          <w:lang w:eastAsia="ru-RU"/>
        </w:rPr>
        <w:t xml:space="preserve"> области, но не может превышать семьдесят пять </w:t>
      </w:r>
      <w:r w:rsidRPr="005B35A8">
        <w:rPr>
          <w:szCs w:val="28"/>
          <w:lang w:eastAsia="ru-RU"/>
        </w:rPr>
        <w:t>процентов среднедушевого</w:t>
      </w:r>
      <w:r>
        <w:rPr>
          <w:szCs w:val="28"/>
          <w:lang w:eastAsia="ru-RU"/>
        </w:rPr>
        <w:t xml:space="preserve"> дохода получателя социальных услуг</w:t>
      </w:r>
      <w:r w:rsidR="00435D86">
        <w:rPr>
          <w:szCs w:val="28"/>
          <w:lang w:eastAsia="ru-RU"/>
        </w:rPr>
        <w:t xml:space="preserve">, </w:t>
      </w:r>
      <w:r w:rsidR="00435D86" w:rsidRPr="00435D86">
        <w:rPr>
          <w:szCs w:val="28"/>
          <w:lang w:eastAsia="ru-RU"/>
        </w:rPr>
        <w:t>рассчитанного в соответствии</w:t>
      </w:r>
      <w:r w:rsidR="00435D86">
        <w:rPr>
          <w:szCs w:val="28"/>
          <w:lang w:eastAsia="ru-RU"/>
        </w:rPr>
        <w:t xml:space="preserve"> с Правилами </w:t>
      </w:r>
      <w:r w:rsidR="00435D86" w:rsidRPr="00435D86">
        <w:rPr>
          <w:szCs w:val="28"/>
          <w:lang w:eastAsia="ru-RU"/>
        </w:rPr>
        <w:t xml:space="preserve">определения среднедушевого дохода для предоставления социальных услуг бесплатно, утвержденными </w:t>
      </w:r>
      <w:r w:rsidR="0003524D">
        <w:rPr>
          <w:szCs w:val="28"/>
          <w:lang w:eastAsia="ru-RU"/>
        </w:rPr>
        <w:t>п</w:t>
      </w:r>
      <w:r w:rsidR="00435D86" w:rsidRPr="00435D86">
        <w:rPr>
          <w:szCs w:val="28"/>
          <w:lang w:eastAsia="ru-RU"/>
        </w:rPr>
        <w:t>остановление</w:t>
      </w:r>
      <w:r w:rsidR="005E6587">
        <w:rPr>
          <w:szCs w:val="28"/>
          <w:lang w:eastAsia="ru-RU"/>
        </w:rPr>
        <w:t>м</w:t>
      </w:r>
      <w:r w:rsidR="00435D86" w:rsidRPr="00435D86">
        <w:rPr>
          <w:szCs w:val="28"/>
          <w:lang w:eastAsia="ru-RU"/>
        </w:rPr>
        <w:t xml:space="preserve"> </w:t>
      </w:r>
      <w:r w:rsidR="00435D86">
        <w:rPr>
          <w:szCs w:val="28"/>
          <w:lang w:eastAsia="ru-RU"/>
        </w:rPr>
        <w:t>Правительства Р</w:t>
      </w:r>
      <w:r w:rsidR="0003524D">
        <w:rPr>
          <w:szCs w:val="28"/>
          <w:lang w:eastAsia="ru-RU"/>
        </w:rPr>
        <w:t xml:space="preserve">оссийской </w:t>
      </w:r>
      <w:r w:rsidR="00435D86">
        <w:rPr>
          <w:szCs w:val="28"/>
          <w:lang w:eastAsia="ru-RU"/>
        </w:rPr>
        <w:t>Ф</w:t>
      </w:r>
      <w:r w:rsidR="0003524D">
        <w:rPr>
          <w:szCs w:val="28"/>
          <w:lang w:eastAsia="ru-RU"/>
        </w:rPr>
        <w:t xml:space="preserve">едерации                </w:t>
      </w:r>
      <w:r w:rsidR="00435D86">
        <w:rPr>
          <w:szCs w:val="28"/>
          <w:lang w:eastAsia="ru-RU"/>
        </w:rPr>
        <w:t xml:space="preserve"> от 18</w:t>
      </w:r>
      <w:r w:rsidR="0003524D">
        <w:rPr>
          <w:szCs w:val="28"/>
          <w:lang w:eastAsia="ru-RU"/>
        </w:rPr>
        <w:t xml:space="preserve"> октября </w:t>
      </w:r>
      <w:r w:rsidR="00435D86">
        <w:rPr>
          <w:szCs w:val="28"/>
          <w:lang w:eastAsia="ru-RU"/>
        </w:rPr>
        <w:t xml:space="preserve">2014 </w:t>
      </w:r>
      <w:r w:rsidR="0003524D">
        <w:rPr>
          <w:szCs w:val="28"/>
          <w:lang w:eastAsia="ru-RU"/>
        </w:rPr>
        <w:t xml:space="preserve">г. </w:t>
      </w:r>
      <w:r w:rsidR="00435D86">
        <w:rPr>
          <w:szCs w:val="28"/>
          <w:lang w:eastAsia="ru-RU"/>
        </w:rPr>
        <w:t>№</w:t>
      </w:r>
      <w:r w:rsidR="00435D86" w:rsidRPr="00435D86">
        <w:rPr>
          <w:szCs w:val="28"/>
          <w:lang w:eastAsia="ru-RU"/>
        </w:rPr>
        <w:t xml:space="preserve"> 1075</w:t>
      </w:r>
      <w:r w:rsidR="005E6587">
        <w:rPr>
          <w:szCs w:val="28"/>
          <w:lang w:eastAsia="ru-RU"/>
        </w:rPr>
        <w:t xml:space="preserve"> «</w:t>
      </w:r>
      <w:r w:rsidR="005E6587" w:rsidRPr="005E6587">
        <w:rPr>
          <w:szCs w:val="28"/>
          <w:lang w:eastAsia="ru-RU"/>
        </w:rPr>
        <w:t xml:space="preserve">Об утверждении </w:t>
      </w:r>
      <w:r w:rsidR="00B5729A">
        <w:rPr>
          <w:szCs w:val="28"/>
          <w:lang w:eastAsia="ru-RU"/>
        </w:rPr>
        <w:t>П</w:t>
      </w:r>
      <w:r w:rsidR="005E6587" w:rsidRPr="005E6587">
        <w:rPr>
          <w:szCs w:val="28"/>
          <w:lang w:eastAsia="ru-RU"/>
        </w:rPr>
        <w:t>равил</w:t>
      </w:r>
      <w:proofErr w:type="gramEnd"/>
      <w:r w:rsidR="005E6587" w:rsidRPr="005E6587">
        <w:rPr>
          <w:szCs w:val="28"/>
          <w:lang w:eastAsia="ru-RU"/>
        </w:rPr>
        <w:t xml:space="preserve"> определения среднедушевого дохода для предоставления социальных услуг бесплатно</w:t>
      </w:r>
      <w:r w:rsidR="005E6587">
        <w:rPr>
          <w:szCs w:val="28"/>
          <w:lang w:eastAsia="ru-RU"/>
        </w:rPr>
        <w:t>».</w:t>
      </w:r>
    </w:p>
    <w:p w:rsidR="00400980" w:rsidRDefault="00400980" w:rsidP="00400980">
      <w:pPr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2.1</w:t>
      </w:r>
      <w:r w:rsidR="00281A26">
        <w:rPr>
          <w:szCs w:val="28"/>
          <w:lang w:eastAsia="ru-RU"/>
        </w:rPr>
        <w:t>4</w:t>
      </w:r>
      <w:r>
        <w:rPr>
          <w:szCs w:val="28"/>
          <w:lang w:eastAsia="ru-RU"/>
        </w:rPr>
        <w:t>. При предоставлении социальных услуг в стационарной форме поставщик социальных услуг должен обеспечить условия доступности предоставления социальных услуг для получателей социальных  услуг –  инвалидов и других лиц с учетом ограничений их жизнедеятельности, в частности обеспечить:</w:t>
      </w:r>
    </w:p>
    <w:p w:rsidR="00400980" w:rsidRDefault="00400980" w:rsidP="00400980">
      <w:pPr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- возможность сопровождения получателя социальных услуг при передвижении по территории организации социального обслуживания, а также при пользовании </w:t>
      </w:r>
      <w:r w:rsidR="00B77E91">
        <w:rPr>
          <w:szCs w:val="28"/>
          <w:lang w:eastAsia="ru-RU"/>
        </w:rPr>
        <w:t xml:space="preserve">социальными </w:t>
      </w:r>
      <w:r>
        <w:rPr>
          <w:szCs w:val="28"/>
          <w:lang w:eastAsia="ru-RU"/>
        </w:rPr>
        <w:t>услугами;</w:t>
      </w:r>
    </w:p>
    <w:p w:rsidR="00400980" w:rsidRDefault="00400980" w:rsidP="00400980">
      <w:pPr>
        <w:jc w:val="both"/>
        <w:rPr>
          <w:szCs w:val="28"/>
          <w:lang w:eastAsia="ru-RU"/>
        </w:rPr>
      </w:pPr>
      <w:r>
        <w:rPr>
          <w:szCs w:val="28"/>
          <w:lang w:eastAsia="ru-RU"/>
        </w:rPr>
        <w:t>- возможность для самостоятельного передвижения по территории организации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</w:r>
    </w:p>
    <w:p w:rsidR="00400980" w:rsidRDefault="00400980" w:rsidP="00400980">
      <w:pPr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- дублирование текстовых сообщений голосовыми сообщениями, оснащение организации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такой организации, а также допуск </w:t>
      </w:r>
      <w:proofErr w:type="spellStart"/>
      <w:r>
        <w:rPr>
          <w:szCs w:val="28"/>
          <w:lang w:eastAsia="ru-RU"/>
        </w:rPr>
        <w:t>тифлосурдопереводчика</w:t>
      </w:r>
      <w:proofErr w:type="spellEnd"/>
      <w:r>
        <w:rPr>
          <w:szCs w:val="28"/>
          <w:lang w:eastAsia="ru-RU"/>
        </w:rPr>
        <w:t>, допуск собак-проводников;</w:t>
      </w:r>
    </w:p>
    <w:p w:rsidR="00400980" w:rsidRDefault="00400980" w:rsidP="00400980">
      <w:pPr>
        <w:jc w:val="both"/>
        <w:rPr>
          <w:szCs w:val="28"/>
          <w:lang w:eastAsia="ru-RU"/>
        </w:rPr>
      </w:pPr>
      <w:r>
        <w:rPr>
          <w:szCs w:val="28"/>
          <w:lang w:eastAsia="ru-RU"/>
        </w:rPr>
        <w:t>-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</w:r>
      <w:proofErr w:type="spellStart"/>
      <w:r>
        <w:rPr>
          <w:szCs w:val="28"/>
          <w:lang w:eastAsia="ru-RU"/>
        </w:rPr>
        <w:t>сурдоперевода</w:t>
      </w:r>
      <w:proofErr w:type="spellEnd"/>
      <w:r>
        <w:rPr>
          <w:szCs w:val="28"/>
          <w:lang w:eastAsia="ru-RU"/>
        </w:rPr>
        <w:t xml:space="preserve">), допуск </w:t>
      </w:r>
      <w:proofErr w:type="spellStart"/>
      <w:r>
        <w:rPr>
          <w:szCs w:val="28"/>
          <w:lang w:eastAsia="ru-RU"/>
        </w:rPr>
        <w:t>сурдопереводчика</w:t>
      </w:r>
      <w:proofErr w:type="spellEnd"/>
      <w:r>
        <w:rPr>
          <w:szCs w:val="28"/>
          <w:lang w:eastAsia="ru-RU"/>
        </w:rPr>
        <w:t>;</w:t>
      </w:r>
    </w:p>
    <w:p w:rsidR="00400980" w:rsidRDefault="00400980" w:rsidP="00400980">
      <w:pPr>
        <w:jc w:val="both"/>
        <w:rPr>
          <w:szCs w:val="28"/>
          <w:lang w:eastAsia="ru-RU"/>
        </w:rPr>
      </w:pPr>
      <w:r>
        <w:rPr>
          <w:szCs w:val="28"/>
          <w:lang w:eastAsia="ru-RU"/>
        </w:rPr>
        <w:t>- оказание иных видов посторонней помощи.</w:t>
      </w:r>
    </w:p>
    <w:p w:rsidR="00400980" w:rsidRDefault="00400980" w:rsidP="00400980">
      <w:pPr>
        <w:shd w:val="clear" w:color="auto" w:fill="FFFFFF"/>
        <w:tabs>
          <w:tab w:val="left" w:pos="1070"/>
        </w:tabs>
        <w:jc w:val="both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2.1</w:t>
      </w:r>
      <w:r w:rsidR="00281A26">
        <w:rPr>
          <w:szCs w:val="28"/>
          <w:lang w:eastAsia="ru-RU"/>
        </w:rPr>
        <w:t>5</w:t>
      </w:r>
      <w:r>
        <w:rPr>
          <w:szCs w:val="28"/>
          <w:lang w:eastAsia="ru-RU"/>
        </w:rPr>
        <w:t xml:space="preserve">. При предоставлении социальных услуг в стационарной форме поставщик социальных услуг должен обеспечивать: </w:t>
      </w:r>
    </w:p>
    <w:p w:rsidR="00400980" w:rsidRDefault="00400980" w:rsidP="00400980">
      <w:pPr>
        <w:shd w:val="clear" w:color="auto" w:fill="FFFFFF"/>
        <w:tabs>
          <w:tab w:val="left" w:pos="1070"/>
        </w:tabs>
        <w:jc w:val="both"/>
        <w:rPr>
          <w:szCs w:val="28"/>
          <w:lang w:eastAsia="ru-RU"/>
        </w:rPr>
      </w:pPr>
      <w:r>
        <w:rPr>
          <w:szCs w:val="28"/>
          <w:lang w:eastAsia="ru-RU"/>
        </w:rPr>
        <w:t>- безопасность жизни и здоровья получателей социальных услуг, соблюдение всех установленных нормативов и правил санитарной и пожарной безопасности, государственных санитарно-эпидемиологических правил и нормативов;</w:t>
      </w:r>
    </w:p>
    <w:p w:rsidR="00400980" w:rsidRDefault="00400980" w:rsidP="00400980">
      <w:pPr>
        <w:shd w:val="clear" w:color="auto" w:fill="FFFFFF"/>
        <w:tabs>
          <w:tab w:val="left" w:pos="1070"/>
        </w:tabs>
        <w:jc w:val="both"/>
        <w:rPr>
          <w:szCs w:val="28"/>
          <w:lang w:eastAsia="ru-RU"/>
        </w:rPr>
      </w:pPr>
      <w:r>
        <w:rPr>
          <w:szCs w:val="28"/>
          <w:lang w:eastAsia="ru-RU"/>
        </w:rPr>
        <w:t>- принятие всех необходимых мер по профилактике травматизма и предупреждению несчастных случаев;</w:t>
      </w:r>
    </w:p>
    <w:p w:rsidR="00400980" w:rsidRDefault="00400980" w:rsidP="00400980">
      <w:pPr>
        <w:shd w:val="clear" w:color="auto" w:fill="FFFFFF"/>
        <w:tabs>
          <w:tab w:val="left" w:pos="691"/>
        </w:tabs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3F38A2">
        <w:rPr>
          <w:szCs w:val="28"/>
          <w:lang w:eastAsia="ru-RU"/>
        </w:rPr>
        <w:t xml:space="preserve">- исполнение </w:t>
      </w:r>
      <w:r w:rsidR="00A957EF" w:rsidRPr="003F38A2">
        <w:rPr>
          <w:szCs w:val="28"/>
          <w:lang w:eastAsia="ru-RU"/>
        </w:rPr>
        <w:t>стандартов социальных услуг</w:t>
      </w:r>
      <w:r w:rsidRPr="003F38A2">
        <w:rPr>
          <w:szCs w:val="28"/>
          <w:lang w:eastAsia="ru-RU"/>
        </w:rPr>
        <w:t>;</w:t>
      </w:r>
    </w:p>
    <w:p w:rsidR="00400980" w:rsidRDefault="00400980" w:rsidP="00400980">
      <w:pPr>
        <w:shd w:val="clear" w:color="auto" w:fill="FFFFFF"/>
        <w:tabs>
          <w:tab w:val="left" w:pos="1070"/>
        </w:tabs>
        <w:jc w:val="both"/>
        <w:rPr>
          <w:szCs w:val="28"/>
          <w:lang w:eastAsia="ru-RU"/>
        </w:rPr>
      </w:pPr>
      <w:r>
        <w:rPr>
          <w:szCs w:val="28"/>
          <w:lang w:eastAsia="ru-RU"/>
        </w:rPr>
        <w:t>- оснащение</w:t>
      </w:r>
      <w:r>
        <w:rPr>
          <w:spacing w:val="-2"/>
          <w:szCs w:val="28"/>
          <w:lang w:eastAsia="ru-RU"/>
        </w:rPr>
        <w:t xml:space="preserve"> помещений специальным и табельным оборудованием, аппаратурой и приборами в </w:t>
      </w:r>
      <w:proofErr w:type="gramStart"/>
      <w:r>
        <w:rPr>
          <w:spacing w:val="-2"/>
          <w:szCs w:val="28"/>
          <w:lang w:eastAsia="ru-RU"/>
        </w:rPr>
        <w:t>соответствии</w:t>
      </w:r>
      <w:proofErr w:type="gramEnd"/>
      <w:r>
        <w:rPr>
          <w:spacing w:val="-2"/>
          <w:szCs w:val="28"/>
          <w:lang w:eastAsia="ru-RU"/>
        </w:rPr>
        <w:t xml:space="preserve"> с  требованиями действующих </w:t>
      </w:r>
      <w:r>
        <w:rPr>
          <w:szCs w:val="28"/>
          <w:lang w:eastAsia="ru-RU"/>
        </w:rPr>
        <w:t>стандартов, технических условий, других нормативных документов;</w:t>
      </w:r>
    </w:p>
    <w:p w:rsidR="00400980" w:rsidRDefault="00400980" w:rsidP="00400980">
      <w:pPr>
        <w:shd w:val="clear" w:color="auto" w:fill="FFFFFF"/>
        <w:tabs>
          <w:tab w:val="left" w:pos="1070"/>
        </w:tabs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- </w:t>
      </w:r>
      <w:r>
        <w:rPr>
          <w:b/>
          <w:szCs w:val="28"/>
          <w:lang w:eastAsia="ru-RU"/>
        </w:rPr>
        <w:t xml:space="preserve"> </w:t>
      </w:r>
      <w:r>
        <w:rPr>
          <w:szCs w:val="28"/>
          <w:lang w:eastAsia="ru-RU"/>
        </w:rPr>
        <w:t>использование</w:t>
      </w:r>
      <w:r>
        <w:rPr>
          <w:b/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оборудования, приборов и аппаратуры строго по назначению в </w:t>
      </w:r>
      <w:proofErr w:type="gramStart"/>
      <w:r>
        <w:rPr>
          <w:szCs w:val="28"/>
          <w:lang w:eastAsia="ru-RU"/>
        </w:rPr>
        <w:t>соответствии</w:t>
      </w:r>
      <w:proofErr w:type="gramEnd"/>
      <w:r>
        <w:rPr>
          <w:szCs w:val="28"/>
          <w:lang w:eastAsia="ru-RU"/>
        </w:rPr>
        <w:t xml:space="preserve"> с </w:t>
      </w:r>
      <w:r>
        <w:rPr>
          <w:spacing w:val="-2"/>
          <w:szCs w:val="28"/>
          <w:lang w:eastAsia="ru-RU"/>
        </w:rPr>
        <w:t>документацией на их функционирование и эксплуатацию.</w:t>
      </w:r>
      <w:r>
        <w:rPr>
          <w:szCs w:val="28"/>
          <w:lang w:eastAsia="ru-RU"/>
        </w:rPr>
        <w:t xml:space="preserve">  </w:t>
      </w:r>
    </w:p>
    <w:p w:rsidR="00400980" w:rsidRDefault="00400980" w:rsidP="00400980">
      <w:pPr>
        <w:shd w:val="clear" w:color="auto" w:fill="FFFFFF"/>
        <w:jc w:val="both"/>
        <w:rPr>
          <w:szCs w:val="28"/>
          <w:lang w:eastAsia="ru-RU"/>
        </w:rPr>
      </w:pPr>
      <w:r>
        <w:rPr>
          <w:spacing w:val="-2"/>
          <w:szCs w:val="28"/>
          <w:lang w:eastAsia="ru-RU"/>
        </w:rPr>
        <w:t>2.1</w:t>
      </w:r>
      <w:r w:rsidR="00281A26">
        <w:rPr>
          <w:spacing w:val="-2"/>
          <w:szCs w:val="28"/>
          <w:lang w:eastAsia="ru-RU"/>
        </w:rPr>
        <w:t>6</w:t>
      </w:r>
      <w:r>
        <w:rPr>
          <w:spacing w:val="-2"/>
          <w:szCs w:val="28"/>
          <w:lang w:eastAsia="ru-RU"/>
        </w:rPr>
        <w:t>.</w:t>
      </w:r>
      <w:r>
        <w:rPr>
          <w:szCs w:val="28"/>
          <w:lang w:eastAsia="ru-RU"/>
        </w:rPr>
        <w:t xml:space="preserve"> </w:t>
      </w:r>
      <w:r>
        <w:rPr>
          <w:spacing w:val="-2"/>
          <w:szCs w:val="28"/>
          <w:lang w:eastAsia="ru-RU"/>
        </w:rPr>
        <w:t xml:space="preserve">Поставщик социальных услуг должен обеспечивать </w:t>
      </w:r>
      <w:r>
        <w:rPr>
          <w:szCs w:val="28"/>
          <w:lang w:eastAsia="ru-RU"/>
        </w:rPr>
        <w:t>необходимое для предоставления социальных услуг число специалистов, имеющих соответствующее образование, квалификацию, профессиональную подготовку, обладающих знаниями и опытом, необходимыми для выполнения возложенных на них обя</w:t>
      </w:r>
      <w:r>
        <w:rPr>
          <w:spacing w:val="-1"/>
          <w:szCs w:val="28"/>
          <w:lang w:eastAsia="ru-RU"/>
        </w:rPr>
        <w:t>занностей; постоянное повышение их квалификации, в том числе на курсах переподготовки и повышения ква</w:t>
      </w:r>
      <w:r>
        <w:rPr>
          <w:szCs w:val="28"/>
          <w:lang w:eastAsia="ru-RU"/>
        </w:rPr>
        <w:t>лификации или иными способами.</w:t>
      </w:r>
    </w:p>
    <w:p w:rsidR="00400980" w:rsidRDefault="00400980" w:rsidP="00400980">
      <w:pPr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401533" w:rsidRDefault="00400980" w:rsidP="00400980">
      <w:pPr>
        <w:tabs>
          <w:tab w:val="left" w:pos="5245"/>
        </w:tabs>
        <w:autoSpaceDE w:val="0"/>
        <w:autoSpaceDN w:val="0"/>
        <w:adjustRightInd w:val="0"/>
        <w:ind w:firstLine="0"/>
        <w:jc w:val="center"/>
        <w:outlineLvl w:val="1"/>
        <w:rPr>
          <w:szCs w:val="28"/>
          <w:lang w:eastAsia="ru-RU"/>
        </w:rPr>
      </w:pPr>
      <w:r w:rsidRPr="002473D8">
        <w:rPr>
          <w:szCs w:val="28"/>
          <w:lang w:eastAsia="ru-RU"/>
        </w:rPr>
        <w:t xml:space="preserve">3. Порядок предоставления социальных услуг </w:t>
      </w:r>
    </w:p>
    <w:p w:rsidR="00400980" w:rsidRPr="00D925DC" w:rsidRDefault="00400980" w:rsidP="00400980">
      <w:pPr>
        <w:tabs>
          <w:tab w:val="left" w:pos="5245"/>
        </w:tabs>
        <w:autoSpaceDE w:val="0"/>
        <w:autoSpaceDN w:val="0"/>
        <w:adjustRightInd w:val="0"/>
        <w:ind w:firstLine="0"/>
        <w:jc w:val="center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в</w:t>
      </w:r>
      <w:r w:rsidRPr="002473D8">
        <w:rPr>
          <w:szCs w:val="28"/>
          <w:lang w:eastAsia="ru-RU"/>
        </w:rPr>
        <w:t xml:space="preserve"> </w:t>
      </w:r>
      <w:proofErr w:type="spellStart"/>
      <w:r w:rsidRPr="002473D8">
        <w:rPr>
          <w:szCs w:val="28"/>
          <w:lang w:eastAsia="ru-RU"/>
        </w:rPr>
        <w:t>полустационарной</w:t>
      </w:r>
      <w:proofErr w:type="spellEnd"/>
      <w:r w:rsidRPr="002473D8">
        <w:rPr>
          <w:szCs w:val="28"/>
          <w:lang w:eastAsia="ru-RU"/>
        </w:rPr>
        <w:t xml:space="preserve"> форме социального обслуживания</w:t>
      </w:r>
    </w:p>
    <w:p w:rsidR="00400980" w:rsidRDefault="00400980" w:rsidP="00400980">
      <w:pPr>
        <w:tabs>
          <w:tab w:val="left" w:pos="5245"/>
        </w:tabs>
        <w:autoSpaceDE w:val="0"/>
        <w:autoSpaceDN w:val="0"/>
        <w:adjustRightInd w:val="0"/>
        <w:jc w:val="center"/>
        <w:outlineLvl w:val="1"/>
        <w:rPr>
          <w:b/>
          <w:szCs w:val="28"/>
          <w:lang w:eastAsia="ru-RU"/>
        </w:rPr>
      </w:pPr>
    </w:p>
    <w:p w:rsidR="00400980" w:rsidRDefault="00400980" w:rsidP="00400980">
      <w:pPr>
        <w:autoSpaceDE w:val="0"/>
        <w:autoSpaceDN w:val="0"/>
        <w:adjustRightInd w:val="0"/>
        <w:jc w:val="both"/>
        <w:rPr>
          <w:rFonts w:eastAsiaTheme="minorHAnsi"/>
          <w:szCs w:val="28"/>
        </w:rPr>
      </w:pPr>
      <w:r>
        <w:rPr>
          <w:szCs w:val="28"/>
          <w:lang w:eastAsia="ru-RU"/>
        </w:rPr>
        <w:t xml:space="preserve">3.1. Социальные услуги в </w:t>
      </w:r>
      <w:proofErr w:type="spellStart"/>
      <w:r>
        <w:rPr>
          <w:szCs w:val="28"/>
          <w:lang w:eastAsia="ru-RU"/>
        </w:rPr>
        <w:t>полустационарной</w:t>
      </w:r>
      <w:proofErr w:type="spellEnd"/>
      <w:r>
        <w:rPr>
          <w:szCs w:val="28"/>
          <w:lang w:eastAsia="ru-RU"/>
        </w:rPr>
        <w:t xml:space="preserve"> форме социального обслуживания (далее – социальные услуги в </w:t>
      </w:r>
      <w:proofErr w:type="spellStart"/>
      <w:r>
        <w:rPr>
          <w:szCs w:val="28"/>
          <w:lang w:eastAsia="ru-RU"/>
        </w:rPr>
        <w:t>полустационарной</w:t>
      </w:r>
      <w:proofErr w:type="spellEnd"/>
      <w:r>
        <w:rPr>
          <w:szCs w:val="28"/>
          <w:lang w:eastAsia="ru-RU"/>
        </w:rPr>
        <w:t xml:space="preserve"> форме) предоставляются </w:t>
      </w:r>
      <w:r w:rsidRPr="00C97F36">
        <w:rPr>
          <w:szCs w:val="28"/>
          <w:lang w:eastAsia="ru-RU"/>
        </w:rPr>
        <w:t>гражданам</w:t>
      </w:r>
      <w:r>
        <w:rPr>
          <w:szCs w:val="28"/>
          <w:lang w:eastAsia="ru-RU"/>
        </w:rPr>
        <w:t xml:space="preserve">, признанным нуждающимися в социальном обслуживании, </w:t>
      </w:r>
      <w:r>
        <w:rPr>
          <w:rFonts w:eastAsiaTheme="minorHAnsi"/>
          <w:szCs w:val="28"/>
        </w:rPr>
        <w:t>в определенное время суток.</w:t>
      </w:r>
    </w:p>
    <w:p w:rsidR="00400980" w:rsidRPr="00C323E3" w:rsidRDefault="00400980" w:rsidP="00400980">
      <w:pPr>
        <w:autoSpaceDE w:val="0"/>
        <w:autoSpaceDN w:val="0"/>
        <w:adjustRightInd w:val="0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3.2. </w:t>
      </w:r>
      <w:r w:rsidRPr="00C323E3">
        <w:rPr>
          <w:rFonts w:eastAsiaTheme="minorHAnsi"/>
          <w:szCs w:val="28"/>
        </w:rPr>
        <w:t xml:space="preserve">Социальное обслуживание в </w:t>
      </w:r>
      <w:proofErr w:type="spellStart"/>
      <w:r w:rsidRPr="00C323E3">
        <w:rPr>
          <w:rFonts w:eastAsiaTheme="minorHAnsi"/>
          <w:szCs w:val="28"/>
        </w:rPr>
        <w:t>полустационарной</w:t>
      </w:r>
      <w:proofErr w:type="spellEnd"/>
      <w:r w:rsidRPr="00C323E3">
        <w:rPr>
          <w:rFonts w:eastAsiaTheme="minorHAnsi"/>
          <w:szCs w:val="28"/>
        </w:rPr>
        <w:t xml:space="preserve"> форме осуществляется в целях </w:t>
      </w:r>
      <w:proofErr w:type="gramStart"/>
      <w:r w:rsidRPr="00C323E3">
        <w:rPr>
          <w:rFonts w:eastAsiaTheme="minorHAnsi"/>
          <w:szCs w:val="28"/>
        </w:rPr>
        <w:t>улучшения условий жизнедеятельнос</w:t>
      </w:r>
      <w:r>
        <w:rPr>
          <w:rFonts w:eastAsiaTheme="minorHAnsi"/>
          <w:szCs w:val="28"/>
        </w:rPr>
        <w:t>ти получателей социальных услуг</w:t>
      </w:r>
      <w:proofErr w:type="gramEnd"/>
      <w:r w:rsidRPr="00C323E3">
        <w:rPr>
          <w:rFonts w:eastAsiaTheme="minorHAnsi"/>
          <w:szCs w:val="28"/>
        </w:rPr>
        <w:t xml:space="preserve"> посредством оказания получателям социальных услуг постоянной, периодической, разовой помощи, в том числе срочной помощи.</w:t>
      </w:r>
    </w:p>
    <w:p w:rsidR="00400980" w:rsidRPr="00D96213" w:rsidRDefault="00400980" w:rsidP="00400980">
      <w:pPr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3.3. </w:t>
      </w:r>
      <w:r w:rsidRPr="00550F26">
        <w:rPr>
          <w:szCs w:val="28"/>
          <w:lang w:eastAsia="ru-RU"/>
        </w:rPr>
        <w:t xml:space="preserve">Основанием для предоставления социальных услуг </w:t>
      </w:r>
      <w:r>
        <w:rPr>
          <w:szCs w:val="28"/>
          <w:lang w:eastAsia="ru-RU"/>
        </w:rPr>
        <w:t>в</w:t>
      </w:r>
      <w:r w:rsidRPr="00550F26">
        <w:rPr>
          <w:szCs w:val="28"/>
          <w:lang w:eastAsia="ru-RU"/>
        </w:rPr>
        <w:t xml:space="preserve"> </w:t>
      </w:r>
      <w:proofErr w:type="spellStart"/>
      <w:r>
        <w:rPr>
          <w:szCs w:val="28"/>
          <w:lang w:eastAsia="ru-RU"/>
        </w:rPr>
        <w:t>полу</w:t>
      </w:r>
      <w:r w:rsidRPr="00550F26">
        <w:rPr>
          <w:szCs w:val="28"/>
          <w:lang w:eastAsia="ru-RU"/>
        </w:rPr>
        <w:t>стационарной</w:t>
      </w:r>
      <w:proofErr w:type="spellEnd"/>
      <w:r w:rsidRPr="00550F26">
        <w:rPr>
          <w:szCs w:val="28"/>
          <w:lang w:eastAsia="ru-RU"/>
        </w:rPr>
        <w:t xml:space="preserve"> форме является обращение </w:t>
      </w:r>
      <w:r w:rsidRPr="00C97F36">
        <w:rPr>
          <w:szCs w:val="28"/>
          <w:lang w:eastAsia="ru-RU"/>
        </w:rPr>
        <w:t>гражданина</w:t>
      </w:r>
      <w:r w:rsidRPr="00550F26">
        <w:rPr>
          <w:szCs w:val="28"/>
          <w:lang w:eastAsia="ru-RU"/>
        </w:rPr>
        <w:t xml:space="preserve"> (его законного представителя) к поставщику социальных услуг </w:t>
      </w:r>
      <w:r w:rsidRPr="00D96213">
        <w:rPr>
          <w:szCs w:val="28"/>
          <w:lang w:eastAsia="ru-RU"/>
        </w:rPr>
        <w:t xml:space="preserve">за предоставлением социального обслуживания в </w:t>
      </w:r>
      <w:proofErr w:type="spellStart"/>
      <w:r w:rsidRPr="00D96213">
        <w:rPr>
          <w:szCs w:val="28"/>
          <w:lang w:eastAsia="ru-RU"/>
        </w:rPr>
        <w:t>полустационарной</w:t>
      </w:r>
      <w:proofErr w:type="spellEnd"/>
      <w:r w:rsidRPr="00D96213">
        <w:rPr>
          <w:szCs w:val="28"/>
          <w:lang w:eastAsia="ru-RU"/>
        </w:rPr>
        <w:t xml:space="preserve"> форме. </w:t>
      </w:r>
    </w:p>
    <w:p w:rsidR="00400980" w:rsidRDefault="00400980" w:rsidP="00400980">
      <w:pPr>
        <w:jc w:val="both"/>
        <w:rPr>
          <w:szCs w:val="28"/>
          <w:lang w:eastAsia="ru-RU"/>
        </w:rPr>
      </w:pPr>
      <w:r>
        <w:rPr>
          <w:szCs w:val="28"/>
          <w:lang w:eastAsia="ru-RU"/>
        </w:rPr>
        <w:t>Решение о предоставлении</w:t>
      </w:r>
      <w:r w:rsidR="005B0019">
        <w:rPr>
          <w:szCs w:val="28"/>
          <w:lang w:eastAsia="ru-RU"/>
        </w:rPr>
        <w:t xml:space="preserve"> (об отказе в предоставлении) </w:t>
      </w:r>
      <w:r>
        <w:rPr>
          <w:szCs w:val="28"/>
          <w:lang w:eastAsia="ru-RU"/>
        </w:rPr>
        <w:t xml:space="preserve">социальных услуг в </w:t>
      </w:r>
      <w:proofErr w:type="spellStart"/>
      <w:r>
        <w:rPr>
          <w:szCs w:val="28"/>
          <w:lang w:eastAsia="ru-RU"/>
        </w:rPr>
        <w:t>полустационарной</w:t>
      </w:r>
      <w:proofErr w:type="spellEnd"/>
      <w:r>
        <w:rPr>
          <w:szCs w:val="28"/>
          <w:lang w:eastAsia="ru-RU"/>
        </w:rPr>
        <w:t xml:space="preserve"> форме принимается поставщиком социальных услуг в день обращения </w:t>
      </w:r>
      <w:r w:rsidR="00C97F36" w:rsidRPr="00C97F36">
        <w:rPr>
          <w:szCs w:val="28"/>
          <w:lang w:eastAsia="ru-RU"/>
        </w:rPr>
        <w:t>получателя социальных услуг</w:t>
      </w:r>
      <w:r>
        <w:rPr>
          <w:szCs w:val="28"/>
          <w:lang w:eastAsia="ru-RU"/>
        </w:rPr>
        <w:t xml:space="preserve"> (его законного представителя</w:t>
      </w:r>
      <w:r w:rsidRPr="005956A3">
        <w:rPr>
          <w:szCs w:val="28"/>
          <w:lang w:eastAsia="ru-RU"/>
        </w:rPr>
        <w:t>)</w:t>
      </w:r>
      <w:r w:rsidR="00913906">
        <w:rPr>
          <w:szCs w:val="28"/>
          <w:lang w:eastAsia="ru-RU"/>
        </w:rPr>
        <w:t>.</w:t>
      </w:r>
    </w:p>
    <w:p w:rsidR="00400980" w:rsidRDefault="00400980" w:rsidP="00400980">
      <w:pPr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 xml:space="preserve">3.4. Решение </w:t>
      </w:r>
      <w:r w:rsidRPr="00550F26">
        <w:rPr>
          <w:szCs w:val="28"/>
          <w:lang w:eastAsia="ru-RU"/>
        </w:rPr>
        <w:t xml:space="preserve">  </w:t>
      </w:r>
      <w:r>
        <w:rPr>
          <w:szCs w:val="28"/>
          <w:lang w:eastAsia="ru-RU"/>
        </w:rPr>
        <w:t xml:space="preserve">о предоставлении социальных услуг в </w:t>
      </w:r>
      <w:proofErr w:type="spellStart"/>
      <w:r>
        <w:rPr>
          <w:szCs w:val="28"/>
          <w:lang w:eastAsia="ru-RU"/>
        </w:rPr>
        <w:t>полустационарной</w:t>
      </w:r>
      <w:proofErr w:type="spellEnd"/>
      <w:r>
        <w:rPr>
          <w:szCs w:val="28"/>
          <w:lang w:eastAsia="ru-RU"/>
        </w:rPr>
        <w:t xml:space="preserve"> форме (кроме предоставления срочных социальных услуг) принимается поставщиком социальных услуг на основании следующих документов: </w:t>
      </w:r>
    </w:p>
    <w:p w:rsidR="003B1DE7" w:rsidRDefault="00400980" w:rsidP="00400980">
      <w:pPr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- </w:t>
      </w:r>
      <w:r w:rsidR="003B1DE7">
        <w:rPr>
          <w:szCs w:val="28"/>
          <w:lang w:eastAsia="ru-RU"/>
        </w:rPr>
        <w:t xml:space="preserve">заявление о предоставлении социальных услуг, составленное по форме, утвержденной приказом Министерства труда и социальной защиты Российской Федерации от 28 марта 2014 г. № 159н «Об утверждении формы заявления о предоставлении социальных услуг»; </w:t>
      </w:r>
    </w:p>
    <w:p w:rsidR="00400980" w:rsidRDefault="00400980" w:rsidP="00400980">
      <w:pPr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</w:t>
      </w:r>
      <w:r w:rsidRPr="00A81012">
        <w:rPr>
          <w:szCs w:val="28"/>
          <w:lang w:eastAsia="ru-RU"/>
        </w:rPr>
        <w:t xml:space="preserve"> </w:t>
      </w:r>
      <w:r w:rsidR="00454881">
        <w:rPr>
          <w:szCs w:val="28"/>
          <w:lang w:eastAsia="ru-RU"/>
        </w:rPr>
        <w:t>документ, удостоверяющий личность</w:t>
      </w:r>
      <w:r>
        <w:rPr>
          <w:szCs w:val="28"/>
          <w:lang w:eastAsia="ru-RU"/>
        </w:rPr>
        <w:t xml:space="preserve"> </w:t>
      </w:r>
      <w:r w:rsidR="00C97F36" w:rsidRPr="00C97F36">
        <w:rPr>
          <w:szCs w:val="28"/>
          <w:lang w:eastAsia="ru-RU"/>
        </w:rPr>
        <w:t>получателя социальных услуг</w:t>
      </w:r>
      <w:r w:rsidRPr="00A81012">
        <w:rPr>
          <w:szCs w:val="28"/>
          <w:lang w:eastAsia="ru-RU"/>
        </w:rPr>
        <w:t>;</w:t>
      </w:r>
    </w:p>
    <w:p w:rsidR="00400980" w:rsidRDefault="00400980" w:rsidP="00400980">
      <w:pPr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 документ</w:t>
      </w:r>
      <w:r w:rsidR="00454881">
        <w:rPr>
          <w:szCs w:val="28"/>
          <w:lang w:eastAsia="ru-RU"/>
        </w:rPr>
        <w:t>ы</w:t>
      </w:r>
      <w:r>
        <w:rPr>
          <w:szCs w:val="28"/>
          <w:lang w:eastAsia="ru-RU"/>
        </w:rPr>
        <w:t>, подтверждающи</w:t>
      </w:r>
      <w:r w:rsidR="00454881">
        <w:rPr>
          <w:szCs w:val="28"/>
          <w:lang w:eastAsia="ru-RU"/>
        </w:rPr>
        <w:t>е</w:t>
      </w:r>
      <w:r>
        <w:rPr>
          <w:szCs w:val="28"/>
          <w:lang w:eastAsia="ru-RU"/>
        </w:rPr>
        <w:t xml:space="preserve"> полномочия законного представителя </w:t>
      </w:r>
      <w:r w:rsidR="00C97F36" w:rsidRPr="00C97F36">
        <w:rPr>
          <w:szCs w:val="28"/>
          <w:lang w:eastAsia="ru-RU"/>
        </w:rPr>
        <w:t>получателя социальных услуг</w:t>
      </w:r>
      <w:r>
        <w:rPr>
          <w:szCs w:val="28"/>
          <w:lang w:eastAsia="ru-RU"/>
        </w:rPr>
        <w:t xml:space="preserve"> (при обращении за получением социальных услуг законного представителя </w:t>
      </w:r>
      <w:r w:rsidR="00C97F36" w:rsidRPr="00C97F36">
        <w:rPr>
          <w:szCs w:val="28"/>
          <w:lang w:eastAsia="ru-RU"/>
        </w:rPr>
        <w:t>получателя социальных услуг</w:t>
      </w:r>
      <w:r>
        <w:rPr>
          <w:szCs w:val="28"/>
          <w:lang w:eastAsia="ru-RU"/>
        </w:rPr>
        <w:t>);</w:t>
      </w:r>
    </w:p>
    <w:p w:rsidR="00400980" w:rsidRDefault="00400980" w:rsidP="00400980">
      <w:pPr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</w:t>
      </w:r>
      <w:r w:rsidRPr="00A81012">
        <w:rPr>
          <w:szCs w:val="28"/>
          <w:lang w:eastAsia="ru-RU"/>
        </w:rPr>
        <w:t xml:space="preserve"> документ</w:t>
      </w:r>
      <w:r w:rsidR="00AC7851">
        <w:rPr>
          <w:szCs w:val="28"/>
          <w:lang w:eastAsia="ru-RU"/>
        </w:rPr>
        <w:t>, подтверждающий</w:t>
      </w:r>
      <w:r>
        <w:rPr>
          <w:szCs w:val="28"/>
          <w:lang w:eastAsia="ru-RU"/>
        </w:rPr>
        <w:t xml:space="preserve"> место</w:t>
      </w:r>
      <w:r w:rsidRPr="00A81012">
        <w:rPr>
          <w:szCs w:val="28"/>
          <w:lang w:eastAsia="ru-RU"/>
        </w:rPr>
        <w:t xml:space="preserve"> жительства и (или) пребывания</w:t>
      </w:r>
      <w:r>
        <w:rPr>
          <w:szCs w:val="28"/>
          <w:lang w:eastAsia="ru-RU"/>
        </w:rPr>
        <w:t xml:space="preserve"> </w:t>
      </w:r>
      <w:r w:rsidR="00AC7851" w:rsidRPr="00C97F36">
        <w:rPr>
          <w:szCs w:val="28"/>
          <w:lang w:eastAsia="ru-RU"/>
        </w:rPr>
        <w:t>получателя социальных услуг</w:t>
      </w:r>
      <w:r w:rsidRPr="00A81012">
        <w:rPr>
          <w:szCs w:val="28"/>
          <w:lang w:eastAsia="ru-RU"/>
        </w:rPr>
        <w:t>;</w:t>
      </w:r>
    </w:p>
    <w:p w:rsidR="00051853" w:rsidRPr="00A81012" w:rsidRDefault="00051853" w:rsidP="00051853">
      <w:pPr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 индивидуальная программа</w:t>
      </w:r>
      <w:r w:rsidRPr="00EB5F06">
        <w:rPr>
          <w:bCs/>
          <w:szCs w:val="28"/>
          <w:lang w:eastAsia="ru-RU"/>
        </w:rPr>
        <w:t>;</w:t>
      </w:r>
    </w:p>
    <w:p w:rsidR="00400980" w:rsidRDefault="00400980" w:rsidP="00400980">
      <w:pPr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- документы о составе семьи (при ее наличии) </w:t>
      </w:r>
      <w:r w:rsidRPr="00C97F36">
        <w:rPr>
          <w:szCs w:val="28"/>
          <w:lang w:eastAsia="ru-RU"/>
        </w:rPr>
        <w:t>получателя социальных услуг</w:t>
      </w:r>
      <w:r>
        <w:rPr>
          <w:szCs w:val="28"/>
          <w:lang w:eastAsia="ru-RU"/>
        </w:rPr>
        <w:t xml:space="preserve">, его доходах и доходах членов его семьи (при наличии), </w:t>
      </w:r>
      <w:r>
        <w:rPr>
          <w:szCs w:val="28"/>
          <w:lang w:eastAsia="ru-RU"/>
        </w:rPr>
        <w:br/>
        <w:t>о принадлежащем ему (им) имуществе на праве собственности, необходимые для определения размера среднедушевого дохода;</w:t>
      </w:r>
    </w:p>
    <w:p w:rsidR="00051853" w:rsidRDefault="00051853" w:rsidP="00051853">
      <w:pPr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- заключение </w:t>
      </w:r>
      <w:r w:rsidRPr="00A0044B">
        <w:rPr>
          <w:szCs w:val="28"/>
          <w:lang w:eastAsia="ru-RU"/>
        </w:rPr>
        <w:t xml:space="preserve">уполномоченной </w:t>
      </w:r>
      <w:r>
        <w:rPr>
          <w:szCs w:val="28"/>
          <w:lang w:eastAsia="ru-RU"/>
        </w:rPr>
        <w:t xml:space="preserve">медицинской организации об отсутствии медицинских противопоказаний для получения социальных услуг в </w:t>
      </w:r>
      <w:proofErr w:type="spellStart"/>
      <w:r>
        <w:rPr>
          <w:szCs w:val="28"/>
          <w:lang w:eastAsia="ru-RU"/>
        </w:rPr>
        <w:t>полустационарной</w:t>
      </w:r>
      <w:proofErr w:type="spellEnd"/>
      <w:r>
        <w:rPr>
          <w:szCs w:val="28"/>
          <w:lang w:eastAsia="ru-RU"/>
        </w:rPr>
        <w:t xml:space="preserve"> форме; </w:t>
      </w:r>
    </w:p>
    <w:p w:rsidR="00400980" w:rsidRDefault="00400980" w:rsidP="00400980">
      <w:pPr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</w:t>
      </w:r>
      <w:r w:rsidRPr="00400B6C">
        <w:rPr>
          <w:szCs w:val="28"/>
          <w:lang w:eastAsia="ru-RU"/>
        </w:rPr>
        <w:tab/>
        <w:t>справк</w:t>
      </w:r>
      <w:r>
        <w:rPr>
          <w:szCs w:val="28"/>
          <w:lang w:eastAsia="ru-RU"/>
        </w:rPr>
        <w:t>а</w:t>
      </w:r>
      <w:r w:rsidRPr="00400B6C">
        <w:rPr>
          <w:szCs w:val="28"/>
          <w:lang w:eastAsia="ru-RU"/>
        </w:rPr>
        <w:t xml:space="preserve"> </w:t>
      </w:r>
      <w:r w:rsidR="00051853">
        <w:rPr>
          <w:szCs w:val="28"/>
          <w:lang w:eastAsia="ru-RU"/>
        </w:rPr>
        <w:t xml:space="preserve">медико-социальной экспертной комиссии об </w:t>
      </w:r>
      <w:r w:rsidRPr="00400B6C">
        <w:rPr>
          <w:szCs w:val="28"/>
          <w:lang w:eastAsia="ru-RU"/>
        </w:rPr>
        <w:t>инвалидности, индивидуальн</w:t>
      </w:r>
      <w:r>
        <w:rPr>
          <w:szCs w:val="28"/>
          <w:lang w:eastAsia="ru-RU"/>
        </w:rPr>
        <w:t>ая</w:t>
      </w:r>
      <w:r w:rsidRPr="00400B6C">
        <w:rPr>
          <w:szCs w:val="28"/>
          <w:lang w:eastAsia="ru-RU"/>
        </w:rPr>
        <w:t xml:space="preserve"> программ</w:t>
      </w:r>
      <w:r>
        <w:rPr>
          <w:szCs w:val="28"/>
          <w:lang w:eastAsia="ru-RU"/>
        </w:rPr>
        <w:t>а</w:t>
      </w:r>
      <w:r w:rsidR="00051853">
        <w:rPr>
          <w:szCs w:val="28"/>
          <w:lang w:eastAsia="ru-RU"/>
        </w:rPr>
        <w:t xml:space="preserve"> реабилитации инвалида </w:t>
      </w:r>
      <w:r>
        <w:rPr>
          <w:szCs w:val="28"/>
          <w:lang w:eastAsia="ru-RU"/>
        </w:rPr>
        <w:t>(</w:t>
      </w:r>
      <w:r w:rsidR="003161AA">
        <w:rPr>
          <w:lang w:eastAsia="ru-RU"/>
        </w:rPr>
        <w:t xml:space="preserve">для лиц, </w:t>
      </w:r>
      <w:r w:rsidR="00051853">
        <w:rPr>
          <w:lang w:eastAsia="ru-RU"/>
        </w:rPr>
        <w:t>являющихся инвалидами</w:t>
      </w:r>
      <w:r>
        <w:rPr>
          <w:szCs w:val="28"/>
          <w:lang w:eastAsia="ru-RU"/>
        </w:rPr>
        <w:t>);</w:t>
      </w:r>
    </w:p>
    <w:p w:rsidR="00400980" w:rsidRDefault="00400980" w:rsidP="00051853">
      <w:pPr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- </w:t>
      </w:r>
      <w:r w:rsidR="00C45270">
        <w:rPr>
          <w:szCs w:val="28"/>
          <w:lang w:eastAsia="ru-RU"/>
        </w:rPr>
        <w:t xml:space="preserve">выписка из </w:t>
      </w:r>
      <w:r>
        <w:rPr>
          <w:szCs w:val="28"/>
          <w:lang w:eastAsia="ru-RU"/>
        </w:rPr>
        <w:t>истори</w:t>
      </w:r>
      <w:r w:rsidR="00C45270">
        <w:rPr>
          <w:szCs w:val="28"/>
          <w:lang w:eastAsia="ru-RU"/>
        </w:rPr>
        <w:t>и</w:t>
      </w:r>
      <w:r>
        <w:rPr>
          <w:szCs w:val="28"/>
          <w:lang w:eastAsia="ru-RU"/>
        </w:rPr>
        <w:t xml:space="preserve"> </w:t>
      </w:r>
      <w:r w:rsidR="00C45270">
        <w:rPr>
          <w:szCs w:val="28"/>
          <w:lang w:eastAsia="ru-RU"/>
        </w:rPr>
        <w:t>болезни</w:t>
      </w:r>
      <w:r>
        <w:rPr>
          <w:szCs w:val="28"/>
          <w:lang w:eastAsia="ru-RU"/>
        </w:rPr>
        <w:t xml:space="preserve"> ребёнка</w:t>
      </w:r>
      <w:r w:rsidR="00051853">
        <w:rPr>
          <w:szCs w:val="28"/>
          <w:lang w:eastAsia="ru-RU"/>
        </w:rPr>
        <w:t xml:space="preserve"> (для предоставления социальных услуг детям)</w:t>
      </w:r>
      <w:r>
        <w:rPr>
          <w:szCs w:val="28"/>
          <w:lang w:eastAsia="ru-RU"/>
        </w:rPr>
        <w:t>.</w:t>
      </w:r>
    </w:p>
    <w:p w:rsidR="00400980" w:rsidRDefault="00400980" w:rsidP="00400980">
      <w:pPr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3.5. Решение о предоставлении социальных услуг в </w:t>
      </w:r>
      <w:proofErr w:type="spellStart"/>
      <w:r>
        <w:rPr>
          <w:szCs w:val="28"/>
          <w:lang w:eastAsia="ru-RU"/>
        </w:rPr>
        <w:t>полустационарной</w:t>
      </w:r>
      <w:proofErr w:type="spellEnd"/>
      <w:r>
        <w:rPr>
          <w:szCs w:val="28"/>
          <w:lang w:eastAsia="ru-RU"/>
        </w:rPr>
        <w:t xml:space="preserve"> форме гражданам, признанным нуждающимися по обстоятельствам, установленным пунктом 6 </w:t>
      </w:r>
      <w:r w:rsidR="00913906">
        <w:rPr>
          <w:szCs w:val="28"/>
          <w:lang w:eastAsia="ru-RU"/>
        </w:rPr>
        <w:t xml:space="preserve">части 1 </w:t>
      </w:r>
      <w:r>
        <w:rPr>
          <w:szCs w:val="28"/>
          <w:lang w:eastAsia="ru-RU"/>
        </w:rPr>
        <w:t xml:space="preserve">статьи 15 Федерального закона </w:t>
      </w:r>
      <w:r>
        <w:rPr>
          <w:szCs w:val="28"/>
          <w:lang w:eastAsia="ru-RU"/>
        </w:rPr>
        <w:br/>
        <w:t>от 28 декабря 2013 года</w:t>
      </w:r>
      <w:r w:rsidRPr="0074551D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№</w:t>
      </w:r>
      <w:r w:rsidRPr="0074551D">
        <w:rPr>
          <w:szCs w:val="28"/>
          <w:lang w:eastAsia="ru-RU"/>
        </w:rPr>
        <w:t xml:space="preserve"> 442-ФЗ</w:t>
      </w:r>
      <w:r>
        <w:rPr>
          <w:szCs w:val="28"/>
          <w:lang w:eastAsia="ru-RU"/>
        </w:rPr>
        <w:t xml:space="preserve"> «</w:t>
      </w:r>
      <w:r w:rsidRPr="0074551D">
        <w:rPr>
          <w:szCs w:val="28"/>
          <w:lang w:eastAsia="ru-RU"/>
        </w:rPr>
        <w:t>Об основах социального обслуживания</w:t>
      </w:r>
      <w:r>
        <w:rPr>
          <w:szCs w:val="28"/>
          <w:lang w:eastAsia="ru-RU"/>
        </w:rPr>
        <w:t xml:space="preserve"> граждан в Российской Федерации», принимается поставщиком социальных услуг на основании следующих документов: </w:t>
      </w:r>
    </w:p>
    <w:p w:rsidR="00F66B67" w:rsidRDefault="00F66B67" w:rsidP="00F66B67">
      <w:pPr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- заявление о предоставлении социальных услуг, составленное по форме, утвержденной приказом Министерства труда и социальной защиты Российской Федерации от 28 марта 2014 г. № 159н «Об утверждении формы заявления о предоставлении социальных услуг»; </w:t>
      </w:r>
    </w:p>
    <w:p w:rsidR="00F66B67" w:rsidRDefault="00F66B67" w:rsidP="00F66B67">
      <w:pPr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</w:t>
      </w:r>
      <w:r w:rsidRPr="00A81012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документ, удостоверяющий личность </w:t>
      </w:r>
      <w:r w:rsidRPr="00C97F36">
        <w:rPr>
          <w:szCs w:val="28"/>
          <w:lang w:eastAsia="ru-RU"/>
        </w:rPr>
        <w:t>получателя социальных услуг</w:t>
      </w:r>
      <w:r>
        <w:rPr>
          <w:szCs w:val="28"/>
          <w:lang w:eastAsia="ru-RU"/>
        </w:rPr>
        <w:t xml:space="preserve"> (при наличии)</w:t>
      </w:r>
      <w:r w:rsidRPr="00A81012">
        <w:rPr>
          <w:szCs w:val="28"/>
          <w:lang w:eastAsia="ru-RU"/>
        </w:rPr>
        <w:t>;</w:t>
      </w:r>
    </w:p>
    <w:p w:rsidR="00400980" w:rsidRDefault="00400980" w:rsidP="00400980">
      <w:pPr>
        <w:autoSpaceDE w:val="0"/>
        <w:autoSpaceDN w:val="0"/>
        <w:adjustRightInd w:val="0"/>
        <w:jc w:val="both"/>
        <w:rPr>
          <w:bCs/>
          <w:szCs w:val="28"/>
          <w:lang w:eastAsia="ru-RU"/>
        </w:rPr>
      </w:pPr>
      <w:r>
        <w:rPr>
          <w:szCs w:val="28"/>
          <w:lang w:eastAsia="ru-RU"/>
        </w:rPr>
        <w:t>- индивидуальная программа</w:t>
      </w:r>
      <w:r>
        <w:rPr>
          <w:bCs/>
          <w:szCs w:val="28"/>
          <w:lang w:eastAsia="ru-RU"/>
        </w:rPr>
        <w:t>.</w:t>
      </w:r>
    </w:p>
    <w:p w:rsidR="00146AEB" w:rsidRDefault="00146AEB" w:rsidP="00146AEB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3.6. При принятии решения о предоставлении социальных услуг в </w:t>
      </w:r>
      <w:proofErr w:type="spellStart"/>
      <w:r>
        <w:rPr>
          <w:rFonts w:eastAsia="Calibri"/>
          <w:szCs w:val="28"/>
        </w:rPr>
        <w:t>полустационарной</w:t>
      </w:r>
      <w:proofErr w:type="spellEnd"/>
      <w:r>
        <w:rPr>
          <w:rFonts w:eastAsia="Calibri"/>
          <w:szCs w:val="28"/>
        </w:rPr>
        <w:t xml:space="preserve"> форме с получателем социальных услуг заключается договор о предоставлении социальных услуг в срок, предусмотренный пунктом 1.8 </w:t>
      </w:r>
      <w:r w:rsidR="005B479C">
        <w:rPr>
          <w:rFonts w:eastAsia="Calibri"/>
          <w:szCs w:val="28"/>
        </w:rPr>
        <w:t xml:space="preserve">раздела 1 </w:t>
      </w:r>
      <w:r>
        <w:rPr>
          <w:rFonts w:eastAsia="Calibri"/>
          <w:szCs w:val="28"/>
        </w:rPr>
        <w:t>Порядка.</w:t>
      </w:r>
    </w:p>
    <w:p w:rsidR="00146AEB" w:rsidRDefault="00146AEB" w:rsidP="00146AEB">
      <w:pPr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bCs/>
          <w:szCs w:val="28"/>
          <w:lang w:eastAsia="ru-RU"/>
        </w:rPr>
        <w:lastRenderedPageBreak/>
        <w:t xml:space="preserve">3.7. Предоставление срочных социальных услуг </w:t>
      </w:r>
      <w:r>
        <w:rPr>
          <w:szCs w:val="28"/>
          <w:lang w:eastAsia="ru-RU"/>
        </w:rPr>
        <w:t xml:space="preserve">в </w:t>
      </w:r>
      <w:proofErr w:type="spellStart"/>
      <w:r>
        <w:rPr>
          <w:szCs w:val="28"/>
          <w:lang w:eastAsia="ru-RU"/>
        </w:rPr>
        <w:t>полустационарной</w:t>
      </w:r>
      <w:proofErr w:type="spellEnd"/>
      <w:r>
        <w:rPr>
          <w:szCs w:val="28"/>
          <w:lang w:eastAsia="ru-RU"/>
        </w:rPr>
        <w:t xml:space="preserve"> форме.</w:t>
      </w:r>
    </w:p>
    <w:p w:rsidR="00146AEB" w:rsidRDefault="00146AEB" w:rsidP="00146AEB">
      <w:pPr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3.7.1. </w:t>
      </w:r>
      <w:r>
        <w:rPr>
          <w:szCs w:val="28"/>
        </w:rPr>
        <w:t xml:space="preserve">Основанием для предоставления срочных социальных услуг в </w:t>
      </w:r>
      <w:proofErr w:type="spellStart"/>
      <w:r>
        <w:rPr>
          <w:szCs w:val="28"/>
        </w:rPr>
        <w:t>полустационарной</w:t>
      </w:r>
      <w:proofErr w:type="spellEnd"/>
      <w:r>
        <w:rPr>
          <w:szCs w:val="28"/>
        </w:rPr>
        <w:t xml:space="preserve"> форме является заявление </w:t>
      </w:r>
      <w:r w:rsidRPr="00C97F36">
        <w:rPr>
          <w:szCs w:val="28"/>
          <w:lang w:eastAsia="ru-RU"/>
        </w:rPr>
        <w:t>получателя социальных услуг</w:t>
      </w:r>
      <w:r>
        <w:rPr>
          <w:szCs w:val="28"/>
        </w:rPr>
        <w:t>, а также получение от медицинских, образовательных или иных организаций, не входящих в систему социального обслуживания, информации о гражданах, нуждающихся в предоставлении срочных социальных услуг.</w:t>
      </w:r>
    </w:p>
    <w:p w:rsidR="00146AEB" w:rsidRDefault="00146AEB" w:rsidP="00146AEB">
      <w:pPr>
        <w:autoSpaceDE w:val="0"/>
        <w:autoSpaceDN w:val="0"/>
        <w:adjustRightInd w:val="0"/>
        <w:jc w:val="both"/>
        <w:rPr>
          <w:rFonts w:eastAsiaTheme="minorHAnsi"/>
          <w:szCs w:val="28"/>
        </w:rPr>
      </w:pPr>
      <w:r>
        <w:rPr>
          <w:szCs w:val="28"/>
          <w:lang w:eastAsia="ru-RU"/>
        </w:rPr>
        <w:t xml:space="preserve">3.7.2. </w:t>
      </w:r>
      <w:r w:rsidRPr="00F2016D">
        <w:rPr>
          <w:szCs w:val="28"/>
          <w:lang w:eastAsia="ru-RU"/>
        </w:rPr>
        <w:t xml:space="preserve">Виды срочных социальных услуг, которые оказываются получателю социальных услуг в </w:t>
      </w:r>
      <w:proofErr w:type="spellStart"/>
      <w:r w:rsidRPr="00F2016D">
        <w:rPr>
          <w:szCs w:val="28"/>
          <w:lang w:eastAsia="ru-RU"/>
        </w:rPr>
        <w:t>полустационарной</w:t>
      </w:r>
      <w:proofErr w:type="spellEnd"/>
      <w:r w:rsidRPr="00F2016D">
        <w:rPr>
          <w:szCs w:val="28"/>
          <w:lang w:eastAsia="ru-RU"/>
        </w:rPr>
        <w:t xml:space="preserve"> форме в целях оказания неотложной помощи</w:t>
      </w:r>
      <w:r>
        <w:rPr>
          <w:szCs w:val="28"/>
          <w:lang w:eastAsia="ru-RU"/>
        </w:rPr>
        <w:t>,</w:t>
      </w:r>
      <w:r w:rsidRPr="00F2016D">
        <w:rPr>
          <w:szCs w:val="28"/>
          <w:lang w:eastAsia="ru-RU"/>
        </w:rPr>
        <w:t xml:space="preserve"> определ</w:t>
      </w:r>
      <w:r>
        <w:rPr>
          <w:szCs w:val="28"/>
          <w:lang w:eastAsia="ru-RU"/>
        </w:rPr>
        <w:t xml:space="preserve">ены статьей 109 </w:t>
      </w:r>
      <w:r>
        <w:rPr>
          <w:rFonts w:eastAsiaTheme="minorHAnsi"/>
          <w:szCs w:val="28"/>
        </w:rPr>
        <w:t xml:space="preserve">Закона Ярославской области </w:t>
      </w:r>
      <w:r>
        <w:rPr>
          <w:rFonts w:eastAsiaTheme="minorHAnsi"/>
          <w:szCs w:val="28"/>
        </w:rPr>
        <w:br/>
      </w:r>
      <w:r>
        <w:rPr>
          <w:szCs w:val="28"/>
          <w:lang w:eastAsia="ru-RU"/>
        </w:rPr>
        <w:t>от 19 декабря 2008 г. № 65-з «Социальный кодекс Ярославской области»</w:t>
      </w:r>
      <w:r w:rsidR="00ED4470">
        <w:rPr>
          <w:szCs w:val="28"/>
          <w:lang w:eastAsia="ru-RU"/>
        </w:rPr>
        <w:t>.</w:t>
      </w:r>
      <w:r>
        <w:rPr>
          <w:rFonts w:eastAsiaTheme="minorHAnsi"/>
          <w:szCs w:val="28"/>
        </w:rPr>
        <w:t xml:space="preserve"> </w:t>
      </w:r>
    </w:p>
    <w:p w:rsidR="00146AEB" w:rsidRPr="00F2016D" w:rsidRDefault="00146AEB" w:rsidP="00146AEB">
      <w:pPr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3.7.3. </w:t>
      </w:r>
      <w:r w:rsidRPr="00F2016D">
        <w:rPr>
          <w:szCs w:val="28"/>
          <w:lang w:eastAsia="ru-RU"/>
        </w:rPr>
        <w:t xml:space="preserve"> Предоставление срочных социальных услуг в </w:t>
      </w:r>
      <w:proofErr w:type="spellStart"/>
      <w:r w:rsidRPr="00F2016D">
        <w:rPr>
          <w:szCs w:val="28"/>
          <w:lang w:eastAsia="ru-RU"/>
        </w:rPr>
        <w:t>полустационарной</w:t>
      </w:r>
      <w:proofErr w:type="spellEnd"/>
      <w:r w:rsidRPr="00F2016D">
        <w:rPr>
          <w:szCs w:val="28"/>
          <w:lang w:eastAsia="ru-RU"/>
        </w:rPr>
        <w:t xml:space="preserve"> форме осуществляется в сроки, обусловленные нуждаемостью </w:t>
      </w:r>
      <w:r>
        <w:rPr>
          <w:szCs w:val="28"/>
          <w:lang w:eastAsia="ru-RU"/>
        </w:rPr>
        <w:t>гражданина,</w:t>
      </w:r>
      <w:r w:rsidRPr="00F2016D">
        <w:rPr>
          <w:szCs w:val="28"/>
          <w:lang w:eastAsia="ru-RU"/>
        </w:rPr>
        <w:t xml:space="preserve"> без составления индивидуальной программы и без заключения договора о предоставлении социальных услуг.</w:t>
      </w:r>
    </w:p>
    <w:p w:rsidR="00146AEB" w:rsidRPr="00F2016D" w:rsidRDefault="00146AEB" w:rsidP="00146AEB">
      <w:pPr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3.7.4</w:t>
      </w:r>
      <w:r w:rsidRPr="00F2016D">
        <w:rPr>
          <w:szCs w:val="28"/>
          <w:lang w:eastAsia="ru-RU"/>
        </w:rPr>
        <w:t xml:space="preserve">. Подтверждением предоставления срочных социальных услуг в </w:t>
      </w:r>
      <w:proofErr w:type="spellStart"/>
      <w:r w:rsidRPr="00F2016D">
        <w:rPr>
          <w:szCs w:val="28"/>
          <w:lang w:eastAsia="ru-RU"/>
        </w:rPr>
        <w:t>полустационарной</w:t>
      </w:r>
      <w:proofErr w:type="spellEnd"/>
      <w:r w:rsidRPr="00F2016D">
        <w:rPr>
          <w:szCs w:val="28"/>
          <w:lang w:eastAsia="ru-RU"/>
        </w:rPr>
        <w:t xml:space="preserve"> форме является акт о предоставлении срочных социальных услуг, содержащий сведения о </w:t>
      </w:r>
      <w:r>
        <w:rPr>
          <w:szCs w:val="28"/>
          <w:lang w:eastAsia="ru-RU"/>
        </w:rPr>
        <w:t>получателе социальных услуг</w:t>
      </w:r>
      <w:r w:rsidRPr="00F2016D">
        <w:rPr>
          <w:szCs w:val="28"/>
          <w:lang w:eastAsia="ru-RU"/>
        </w:rPr>
        <w:t xml:space="preserve"> и поставщике этих услуг, видах предоставленных срочных социальных услуг, сроках, дате </w:t>
      </w:r>
      <w:r>
        <w:rPr>
          <w:szCs w:val="28"/>
          <w:lang w:eastAsia="ru-RU"/>
        </w:rPr>
        <w:t xml:space="preserve">начала </w:t>
      </w:r>
      <w:r w:rsidRPr="00F2016D">
        <w:rPr>
          <w:szCs w:val="28"/>
          <w:lang w:eastAsia="ru-RU"/>
        </w:rPr>
        <w:t>и об условиях их предоставления. Акт о предоставлении срочных социальных услуг подтверждается подписью их получателя.</w:t>
      </w:r>
    </w:p>
    <w:p w:rsidR="00146AEB" w:rsidRDefault="00146AEB" w:rsidP="00146AEB">
      <w:pPr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3.7.5. </w:t>
      </w:r>
      <w:r w:rsidRPr="00061E17">
        <w:rPr>
          <w:szCs w:val="28"/>
          <w:lang w:eastAsia="ru-RU"/>
        </w:rPr>
        <w:t xml:space="preserve">Решение о предоставлении </w:t>
      </w:r>
      <w:r>
        <w:rPr>
          <w:szCs w:val="28"/>
          <w:lang w:eastAsia="ru-RU"/>
        </w:rPr>
        <w:t xml:space="preserve">срочных </w:t>
      </w:r>
      <w:r w:rsidRPr="00061E17">
        <w:rPr>
          <w:szCs w:val="28"/>
          <w:lang w:eastAsia="ru-RU"/>
        </w:rPr>
        <w:t xml:space="preserve">социальных услуг в </w:t>
      </w:r>
      <w:proofErr w:type="spellStart"/>
      <w:r w:rsidRPr="00061E17">
        <w:rPr>
          <w:szCs w:val="28"/>
          <w:lang w:eastAsia="ru-RU"/>
        </w:rPr>
        <w:t>полустационарной</w:t>
      </w:r>
      <w:proofErr w:type="spellEnd"/>
      <w:r w:rsidRPr="00061E17">
        <w:rPr>
          <w:szCs w:val="28"/>
          <w:lang w:eastAsia="ru-RU"/>
        </w:rPr>
        <w:t xml:space="preserve"> форме принимается поставщиком социальных услуг на основании документов</w:t>
      </w:r>
      <w:r>
        <w:rPr>
          <w:szCs w:val="28"/>
          <w:lang w:eastAsia="ru-RU"/>
        </w:rPr>
        <w:t xml:space="preserve"> и в сроки, указанные в стандарте социальной услуги.</w:t>
      </w:r>
      <w:r w:rsidRPr="005A2E6D">
        <w:rPr>
          <w:szCs w:val="28"/>
          <w:lang w:eastAsia="ru-RU"/>
        </w:rPr>
        <w:t xml:space="preserve"> </w:t>
      </w:r>
    </w:p>
    <w:p w:rsidR="00146AEB" w:rsidRDefault="00146AEB" w:rsidP="00146AEB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3.8. </w:t>
      </w:r>
      <w:proofErr w:type="gramStart"/>
      <w:r>
        <w:rPr>
          <w:rFonts w:eastAsia="Calibri"/>
          <w:szCs w:val="28"/>
        </w:rPr>
        <w:t xml:space="preserve">При принятии решения об отказе в предоставлении социальных услуг в </w:t>
      </w:r>
      <w:proofErr w:type="spellStart"/>
      <w:r>
        <w:rPr>
          <w:rFonts w:eastAsia="Calibri"/>
          <w:szCs w:val="28"/>
        </w:rPr>
        <w:t>полустационарной</w:t>
      </w:r>
      <w:proofErr w:type="spellEnd"/>
      <w:r>
        <w:rPr>
          <w:rFonts w:eastAsia="Calibri"/>
          <w:szCs w:val="28"/>
        </w:rPr>
        <w:t xml:space="preserve"> форме  получателю социальных услуг </w:t>
      </w:r>
      <w:r w:rsidRPr="00A957EF">
        <w:rPr>
          <w:rFonts w:eastAsia="Calibri"/>
          <w:szCs w:val="28"/>
        </w:rPr>
        <w:t xml:space="preserve">выдается </w:t>
      </w:r>
      <w:r>
        <w:rPr>
          <w:rFonts w:eastAsia="Calibri"/>
          <w:szCs w:val="28"/>
        </w:rPr>
        <w:t>уведомление об отказе в предоставлении социальных услуг в день обращения получателя социальных услуг к поставщику социальных услуг и направляется уведомление в уполномоченный орган, выдавший индивидуальную программу</w:t>
      </w:r>
      <w:r w:rsidR="007B0976">
        <w:rPr>
          <w:rFonts w:eastAsia="Calibri"/>
          <w:szCs w:val="28"/>
        </w:rPr>
        <w:t>,</w:t>
      </w:r>
      <w:r>
        <w:rPr>
          <w:rFonts w:eastAsia="Calibri"/>
          <w:szCs w:val="28"/>
        </w:rPr>
        <w:t xml:space="preserve"> в течение трех рабочих дней со дня принятия решения об отказе в предоставлении социальных услуг.</w:t>
      </w:r>
      <w:proofErr w:type="gramEnd"/>
    </w:p>
    <w:p w:rsidR="00B07663" w:rsidRDefault="00B07663" w:rsidP="00B07663">
      <w:pPr>
        <w:jc w:val="both"/>
        <w:rPr>
          <w:szCs w:val="28"/>
          <w:lang w:eastAsia="ru-RU"/>
        </w:rPr>
      </w:pPr>
      <w:r>
        <w:rPr>
          <w:rFonts w:eastAsia="Calibri"/>
          <w:szCs w:val="28"/>
        </w:rPr>
        <w:t>3</w:t>
      </w:r>
      <w:r w:rsidRPr="00134E8B">
        <w:rPr>
          <w:rFonts w:eastAsia="Calibri"/>
          <w:szCs w:val="28"/>
        </w:rPr>
        <w:t>.</w:t>
      </w:r>
      <w:r>
        <w:rPr>
          <w:rFonts w:eastAsia="Calibri"/>
          <w:szCs w:val="28"/>
        </w:rPr>
        <w:t>9</w:t>
      </w:r>
      <w:r w:rsidRPr="00134E8B">
        <w:rPr>
          <w:rFonts w:eastAsia="Calibri"/>
          <w:szCs w:val="28"/>
        </w:rPr>
        <w:t>.</w:t>
      </w:r>
      <w:r>
        <w:rPr>
          <w:rFonts w:eastAsia="Calibri"/>
          <w:szCs w:val="28"/>
        </w:rPr>
        <w:t xml:space="preserve"> </w:t>
      </w:r>
      <w:r w:rsidRPr="009F1D23">
        <w:rPr>
          <w:szCs w:val="28"/>
          <w:lang w:eastAsia="ru-RU"/>
        </w:rPr>
        <w:t>Основани</w:t>
      </w:r>
      <w:r>
        <w:rPr>
          <w:szCs w:val="28"/>
          <w:lang w:eastAsia="ru-RU"/>
        </w:rPr>
        <w:t xml:space="preserve">ями для принятия решения об отказе в </w:t>
      </w:r>
      <w:r w:rsidRPr="009F1D23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предоставлении социальных услуг в </w:t>
      </w:r>
      <w:proofErr w:type="spellStart"/>
      <w:r>
        <w:rPr>
          <w:szCs w:val="28"/>
          <w:lang w:eastAsia="ru-RU"/>
        </w:rPr>
        <w:t>полустационарной</w:t>
      </w:r>
      <w:proofErr w:type="spellEnd"/>
      <w:r>
        <w:rPr>
          <w:szCs w:val="28"/>
          <w:lang w:eastAsia="ru-RU"/>
        </w:rPr>
        <w:t xml:space="preserve"> форме поставщиком социальных услуг являются:</w:t>
      </w:r>
    </w:p>
    <w:p w:rsidR="00B07663" w:rsidRDefault="00B07663" w:rsidP="00B07663">
      <w:pPr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 отсутствие свободных мест в день обращения в организации социального обслуживания;</w:t>
      </w:r>
    </w:p>
    <w:p w:rsidR="00B07663" w:rsidRDefault="00B07663" w:rsidP="00B07663">
      <w:pPr>
        <w:autoSpaceDE w:val="0"/>
        <w:autoSpaceDN w:val="0"/>
        <w:adjustRightInd w:val="0"/>
        <w:jc w:val="both"/>
      </w:pPr>
      <w:r w:rsidRPr="005605B0">
        <w:rPr>
          <w:szCs w:val="28"/>
          <w:lang w:eastAsia="ru-RU"/>
        </w:rPr>
        <w:t xml:space="preserve">- </w:t>
      </w:r>
      <w:r w:rsidRPr="00ED5AC4">
        <w:t>отсутствие одного или нескольких документов</w:t>
      </w:r>
      <w:r>
        <w:t>,</w:t>
      </w:r>
      <w:r w:rsidRPr="00ED5AC4">
        <w:t xml:space="preserve"> указанных в </w:t>
      </w:r>
      <w:r>
        <w:br/>
      </w:r>
      <w:r w:rsidRPr="00ED5AC4">
        <w:t>пункт</w:t>
      </w:r>
      <w:r>
        <w:t>ах</w:t>
      </w:r>
      <w:r w:rsidRPr="00ED5AC4">
        <w:t xml:space="preserve"> </w:t>
      </w:r>
      <w:r>
        <w:t>3.4 или 3.5</w:t>
      </w:r>
      <w:r w:rsidRPr="006F7950">
        <w:t xml:space="preserve"> </w:t>
      </w:r>
      <w:r>
        <w:t>данного</w:t>
      </w:r>
      <w:r w:rsidRPr="00ED5AC4">
        <w:t xml:space="preserve"> раздела </w:t>
      </w:r>
      <w:r>
        <w:t>Порядка;</w:t>
      </w:r>
    </w:p>
    <w:p w:rsidR="00B07663" w:rsidRDefault="00B07663" w:rsidP="00B07663">
      <w:pPr>
        <w:autoSpaceDE w:val="0"/>
        <w:autoSpaceDN w:val="0"/>
        <w:adjustRightInd w:val="0"/>
        <w:jc w:val="both"/>
      </w:pPr>
      <w:r>
        <w:t xml:space="preserve">- наличие медицинских противопоказаний </w:t>
      </w:r>
      <w:r>
        <w:rPr>
          <w:szCs w:val="28"/>
          <w:lang w:eastAsia="ru-RU"/>
        </w:rPr>
        <w:t xml:space="preserve">для получения социальных услуг в </w:t>
      </w:r>
      <w:proofErr w:type="spellStart"/>
      <w:r>
        <w:rPr>
          <w:szCs w:val="28"/>
          <w:lang w:eastAsia="ru-RU"/>
        </w:rPr>
        <w:t>полустационарной</w:t>
      </w:r>
      <w:proofErr w:type="spellEnd"/>
      <w:r>
        <w:rPr>
          <w:szCs w:val="28"/>
          <w:lang w:eastAsia="ru-RU"/>
        </w:rPr>
        <w:t xml:space="preserve"> форме</w:t>
      </w:r>
      <w:r w:rsidR="003C3A6F">
        <w:rPr>
          <w:szCs w:val="28"/>
          <w:lang w:eastAsia="ru-RU"/>
        </w:rPr>
        <w:t>;</w:t>
      </w:r>
    </w:p>
    <w:p w:rsidR="00B07663" w:rsidRDefault="00B07663" w:rsidP="00B07663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-</w:t>
      </w:r>
      <w:r w:rsidRPr="00E22995">
        <w:rPr>
          <w:rFonts w:eastAsia="Calibri"/>
          <w:szCs w:val="28"/>
        </w:rPr>
        <w:t xml:space="preserve"> нахождение </w:t>
      </w:r>
      <w:r>
        <w:rPr>
          <w:rFonts w:eastAsia="Calibri"/>
          <w:szCs w:val="28"/>
        </w:rPr>
        <w:t>получателя социальных услуг</w:t>
      </w:r>
      <w:r w:rsidRPr="00E22995">
        <w:rPr>
          <w:rFonts w:eastAsia="Calibri"/>
          <w:szCs w:val="28"/>
        </w:rPr>
        <w:t xml:space="preserve"> в </w:t>
      </w:r>
      <w:proofErr w:type="gramStart"/>
      <w:r w:rsidRPr="00E22995">
        <w:rPr>
          <w:rFonts w:eastAsia="Calibri"/>
          <w:szCs w:val="28"/>
        </w:rPr>
        <w:t>состоянии</w:t>
      </w:r>
      <w:proofErr w:type="gramEnd"/>
      <w:r w:rsidRPr="00E22995">
        <w:rPr>
          <w:rFonts w:eastAsia="Calibri"/>
          <w:szCs w:val="28"/>
        </w:rPr>
        <w:t xml:space="preserve"> алкогольно</w:t>
      </w:r>
      <w:r>
        <w:rPr>
          <w:rFonts w:eastAsia="Calibri"/>
          <w:szCs w:val="28"/>
        </w:rPr>
        <w:t>го или наркотического опьянения и</w:t>
      </w:r>
      <w:r w:rsidRPr="00E22995">
        <w:rPr>
          <w:rFonts w:eastAsia="Calibri"/>
          <w:szCs w:val="28"/>
        </w:rPr>
        <w:t xml:space="preserve"> наличие явных признаков обострения психического заболевания.</w:t>
      </w:r>
    </w:p>
    <w:p w:rsidR="00B07663" w:rsidRDefault="00B07663" w:rsidP="00B07663">
      <w:pPr>
        <w:tabs>
          <w:tab w:val="left" w:pos="1080"/>
        </w:tabs>
        <w:jc w:val="both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 xml:space="preserve">3.10. Основаниями прекращения предоставления социальных услуг в </w:t>
      </w:r>
      <w:proofErr w:type="spellStart"/>
      <w:r>
        <w:rPr>
          <w:szCs w:val="28"/>
          <w:lang w:eastAsia="ru-RU"/>
        </w:rPr>
        <w:t>полустационарной</w:t>
      </w:r>
      <w:proofErr w:type="spellEnd"/>
      <w:r>
        <w:rPr>
          <w:szCs w:val="28"/>
          <w:lang w:eastAsia="ru-RU"/>
        </w:rPr>
        <w:t xml:space="preserve"> форме являются:</w:t>
      </w:r>
    </w:p>
    <w:p w:rsidR="00B07663" w:rsidRDefault="00B07663" w:rsidP="00B07663">
      <w:pPr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- письменное заявление </w:t>
      </w:r>
      <w:r w:rsidRPr="00C97F36">
        <w:rPr>
          <w:szCs w:val="28"/>
          <w:lang w:eastAsia="ru-RU"/>
        </w:rPr>
        <w:t>получателя социальных услуг</w:t>
      </w:r>
      <w:r>
        <w:rPr>
          <w:szCs w:val="28"/>
          <w:lang w:eastAsia="ru-RU"/>
        </w:rPr>
        <w:t xml:space="preserve"> (его законного представителя);</w:t>
      </w:r>
    </w:p>
    <w:p w:rsidR="00B07663" w:rsidRDefault="00B07663" w:rsidP="00B07663">
      <w:pPr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- окончание срока предоставления социальных услуг в </w:t>
      </w:r>
      <w:proofErr w:type="gramStart"/>
      <w:r>
        <w:rPr>
          <w:szCs w:val="28"/>
          <w:lang w:eastAsia="ru-RU"/>
        </w:rPr>
        <w:t>соответствии</w:t>
      </w:r>
      <w:proofErr w:type="gramEnd"/>
      <w:r>
        <w:rPr>
          <w:szCs w:val="28"/>
          <w:lang w:eastAsia="ru-RU"/>
        </w:rPr>
        <w:t xml:space="preserve"> с индивидуальной программой и (или) истечение срока договора о предоставлении социальных услуг;</w:t>
      </w:r>
    </w:p>
    <w:p w:rsidR="00B07663" w:rsidRDefault="00B07663" w:rsidP="00B07663">
      <w:pPr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 нарушение получателем социальных услуг условий, предусмотренных договором о социальном обслуживании;</w:t>
      </w:r>
    </w:p>
    <w:p w:rsidR="00B07663" w:rsidRPr="00397968" w:rsidRDefault="00B07663" w:rsidP="00B07663">
      <w:pPr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 получение информации от органов государственной власти, органов местного самоуправления, правоохранительных органов и иных органов о  представлении получателем социальных услуг заведомо ложных сведений и документов;</w:t>
      </w:r>
    </w:p>
    <w:p w:rsidR="00B07663" w:rsidRDefault="00B07663" w:rsidP="00B07663">
      <w:pPr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 смерть получателя социальных услуг или ликвидация поставщика социальных услуг;</w:t>
      </w:r>
    </w:p>
    <w:p w:rsidR="00B07663" w:rsidRDefault="00B07663" w:rsidP="00B07663">
      <w:pPr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 решение суда о признании получателя социальных услуг безвестно отсутствующим или умершим;</w:t>
      </w:r>
    </w:p>
    <w:p w:rsidR="00B07663" w:rsidRDefault="00B07663" w:rsidP="00B07663">
      <w:pPr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- осуждение получателя социальных услуг к отбыванию наказания в </w:t>
      </w:r>
      <w:proofErr w:type="gramStart"/>
      <w:r>
        <w:rPr>
          <w:szCs w:val="28"/>
          <w:lang w:eastAsia="ru-RU"/>
        </w:rPr>
        <w:t>виде</w:t>
      </w:r>
      <w:proofErr w:type="gramEnd"/>
      <w:r>
        <w:rPr>
          <w:szCs w:val="28"/>
          <w:lang w:eastAsia="ru-RU"/>
        </w:rPr>
        <w:t xml:space="preserve"> лишения свободы;</w:t>
      </w:r>
    </w:p>
    <w:p w:rsidR="00B07663" w:rsidRDefault="00B07663" w:rsidP="00B07663">
      <w:pPr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- возникновение у получателя социальных услуг медицинских противопоказаний к получению социального обслуживания в </w:t>
      </w:r>
      <w:proofErr w:type="spellStart"/>
      <w:r>
        <w:rPr>
          <w:szCs w:val="28"/>
          <w:lang w:eastAsia="ru-RU"/>
        </w:rPr>
        <w:t>полустационарной</w:t>
      </w:r>
      <w:proofErr w:type="spellEnd"/>
      <w:r>
        <w:rPr>
          <w:szCs w:val="28"/>
          <w:lang w:eastAsia="ru-RU"/>
        </w:rPr>
        <w:t xml:space="preserve"> форме, подтвержденных заключением уполномоченной медицинской организации.</w:t>
      </w:r>
    </w:p>
    <w:p w:rsidR="00B07663" w:rsidRDefault="00B07663" w:rsidP="00B07663">
      <w:pPr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Решение о прекращении предоставления социальных услуг принимается поставщиком социальных услуг при наступлении обстоятельств, предусмотренных:</w:t>
      </w:r>
    </w:p>
    <w:p w:rsidR="00B07663" w:rsidRDefault="00B07663" w:rsidP="00B07663">
      <w:pPr>
        <w:autoSpaceDE w:val="0"/>
        <w:autoSpaceDN w:val="0"/>
        <w:adjustRightInd w:val="0"/>
        <w:jc w:val="both"/>
        <w:rPr>
          <w:szCs w:val="28"/>
          <w:lang w:eastAsia="ru-RU"/>
        </w:rPr>
      </w:pPr>
      <w:proofErr w:type="gramStart"/>
      <w:r>
        <w:rPr>
          <w:szCs w:val="28"/>
          <w:lang w:eastAsia="ru-RU"/>
        </w:rPr>
        <w:t xml:space="preserve">- абзацами вторым, третьим, шестым – девятым пункта 3.8 данного раздела Порядка, в день поступления заявления от получателя социальных услуг или в день смерти получателя социальных услуг, окончания срока предоставления социальных услуг, получения решения суда о </w:t>
      </w:r>
      <w:r w:rsidRPr="00397968">
        <w:rPr>
          <w:szCs w:val="28"/>
          <w:lang w:eastAsia="ru-RU"/>
        </w:rPr>
        <w:t>признании получателя социальных услуг безвестно отсутствующим или умершим</w:t>
      </w:r>
      <w:r>
        <w:rPr>
          <w:szCs w:val="28"/>
          <w:lang w:eastAsia="ru-RU"/>
        </w:rPr>
        <w:t>, получения заключения уполномоченной медицинской организации о наличии у получателя социальных услуг медицинских противопоказаний к получению социального обслуживания, получения</w:t>
      </w:r>
      <w:proofErr w:type="gramEnd"/>
      <w:r>
        <w:rPr>
          <w:szCs w:val="28"/>
          <w:lang w:eastAsia="ru-RU"/>
        </w:rPr>
        <w:t xml:space="preserve"> копии приговора суда, вступившего в законную силу, об осуждении получателя социальных услуг к наказанию в виде лишения свободы;</w:t>
      </w:r>
    </w:p>
    <w:p w:rsidR="00B07663" w:rsidRDefault="00B07663" w:rsidP="00B07663">
      <w:pPr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- абзацами четвертым, пятым пункта 3.8 данного раздела Порядка, </w:t>
      </w:r>
      <w:r>
        <w:rPr>
          <w:szCs w:val="28"/>
          <w:lang w:eastAsia="ru-RU"/>
        </w:rPr>
        <w:br/>
        <w:t>в течение 2 рабочих дней со дня установления факта нарушения условий, предусмотренных договором о социальном обслуживании, или получения соответствующей информации от органов государственной власти, органов местного самоуправления, правоохранительных органов и иных органов.</w:t>
      </w:r>
    </w:p>
    <w:p w:rsidR="00B07663" w:rsidRPr="004F1D5A" w:rsidRDefault="00B07663" w:rsidP="00B07663">
      <w:pPr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3.11</w:t>
      </w:r>
      <w:r w:rsidRPr="004F1D5A">
        <w:rPr>
          <w:szCs w:val="28"/>
          <w:lang w:eastAsia="ru-RU"/>
        </w:rPr>
        <w:t xml:space="preserve">. Социальные услуги </w:t>
      </w:r>
      <w:r>
        <w:rPr>
          <w:szCs w:val="28"/>
          <w:lang w:eastAsia="ru-RU"/>
        </w:rPr>
        <w:t xml:space="preserve">в </w:t>
      </w:r>
      <w:proofErr w:type="spellStart"/>
      <w:r>
        <w:rPr>
          <w:szCs w:val="28"/>
          <w:lang w:eastAsia="ru-RU"/>
        </w:rPr>
        <w:t>полустационарной</w:t>
      </w:r>
      <w:proofErr w:type="spellEnd"/>
      <w:r>
        <w:rPr>
          <w:szCs w:val="28"/>
          <w:lang w:eastAsia="ru-RU"/>
        </w:rPr>
        <w:t xml:space="preserve"> форме </w:t>
      </w:r>
      <w:r w:rsidRPr="004F1D5A">
        <w:rPr>
          <w:szCs w:val="28"/>
          <w:lang w:eastAsia="ru-RU"/>
        </w:rPr>
        <w:t>предоставляются бесплатно, за плату и частичную плату.</w:t>
      </w:r>
    </w:p>
    <w:p w:rsidR="00B07663" w:rsidRPr="004F1D5A" w:rsidRDefault="00B07663" w:rsidP="00B07663">
      <w:pPr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4F1D5A">
        <w:rPr>
          <w:szCs w:val="28"/>
          <w:lang w:eastAsia="ru-RU"/>
        </w:rPr>
        <w:lastRenderedPageBreak/>
        <w:t xml:space="preserve">Социальные услуги в </w:t>
      </w:r>
      <w:proofErr w:type="spellStart"/>
      <w:r>
        <w:rPr>
          <w:szCs w:val="28"/>
          <w:lang w:eastAsia="ru-RU"/>
        </w:rPr>
        <w:t>полу</w:t>
      </w:r>
      <w:r w:rsidRPr="004F1D5A">
        <w:rPr>
          <w:szCs w:val="28"/>
          <w:lang w:eastAsia="ru-RU"/>
        </w:rPr>
        <w:t>стационарной</w:t>
      </w:r>
      <w:proofErr w:type="spellEnd"/>
      <w:r w:rsidRPr="004F1D5A">
        <w:rPr>
          <w:szCs w:val="28"/>
          <w:lang w:eastAsia="ru-RU"/>
        </w:rPr>
        <w:t xml:space="preserve"> форме предоставляются бесплатно:</w:t>
      </w:r>
    </w:p>
    <w:p w:rsidR="00B07663" w:rsidRPr="00134E8B" w:rsidRDefault="00B07663" w:rsidP="00B07663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-</w:t>
      </w:r>
      <w:r w:rsidRPr="00134E8B">
        <w:rPr>
          <w:rFonts w:eastAsia="Calibri"/>
          <w:szCs w:val="28"/>
        </w:rPr>
        <w:t xml:space="preserve"> несовершеннолетним детям;</w:t>
      </w:r>
    </w:p>
    <w:p w:rsidR="00B07663" w:rsidRDefault="00B07663" w:rsidP="00B07663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-</w:t>
      </w:r>
      <w:r w:rsidRPr="00134E8B">
        <w:rPr>
          <w:rFonts w:eastAsia="Calibri"/>
          <w:szCs w:val="28"/>
        </w:rPr>
        <w:t xml:space="preserve"> лицам, пострадавшим в </w:t>
      </w:r>
      <w:proofErr w:type="gramStart"/>
      <w:r w:rsidRPr="00134E8B">
        <w:rPr>
          <w:rFonts w:eastAsia="Calibri"/>
          <w:szCs w:val="28"/>
        </w:rPr>
        <w:t>результате</w:t>
      </w:r>
      <w:proofErr w:type="gramEnd"/>
      <w:r w:rsidRPr="00134E8B">
        <w:rPr>
          <w:rFonts w:eastAsia="Calibri"/>
          <w:szCs w:val="28"/>
        </w:rPr>
        <w:t xml:space="preserve"> чрезвычайных ситуаций, вооруженных межнациональных (межэтнических) конфликтов</w:t>
      </w:r>
      <w:r>
        <w:rPr>
          <w:rFonts w:eastAsia="Calibri"/>
          <w:szCs w:val="28"/>
        </w:rPr>
        <w:t>;</w:t>
      </w:r>
    </w:p>
    <w:p w:rsidR="00B07663" w:rsidRDefault="00B07663" w:rsidP="00B07663">
      <w:pPr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rFonts w:eastAsia="Calibri"/>
          <w:szCs w:val="28"/>
        </w:rPr>
        <w:t xml:space="preserve">- </w:t>
      </w:r>
      <w:r>
        <w:rPr>
          <w:szCs w:val="28"/>
          <w:lang w:eastAsia="ru-RU"/>
        </w:rPr>
        <w:t xml:space="preserve">если на дату обращения среднедушевой доход получателя социальных услуг, рассчитанный в </w:t>
      </w:r>
      <w:proofErr w:type="gramStart"/>
      <w:r>
        <w:rPr>
          <w:szCs w:val="28"/>
          <w:lang w:eastAsia="ru-RU"/>
        </w:rPr>
        <w:t>соответствии</w:t>
      </w:r>
      <w:proofErr w:type="gramEnd"/>
      <w:r>
        <w:rPr>
          <w:szCs w:val="28"/>
          <w:lang w:eastAsia="ru-RU"/>
        </w:rPr>
        <w:t xml:space="preserve"> с нормативными правовыми актами Российской Федерации, не превышает полуторную величину прожиточного минимума, установленного в Ярославской области для основных социально-демографических групп населения. </w:t>
      </w:r>
    </w:p>
    <w:p w:rsidR="004772F5" w:rsidRDefault="004772F5" w:rsidP="004772F5">
      <w:pPr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3.12. </w:t>
      </w:r>
      <w:r w:rsidRPr="009107D5">
        <w:rPr>
          <w:szCs w:val="28"/>
          <w:lang w:eastAsia="ru-RU"/>
        </w:rPr>
        <w:t xml:space="preserve">Решение об условиях предоставления социальных услуг </w:t>
      </w:r>
      <w:r>
        <w:rPr>
          <w:szCs w:val="28"/>
          <w:lang w:eastAsia="ru-RU"/>
        </w:rPr>
        <w:br/>
      </w:r>
      <w:r w:rsidRPr="009107D5">
        <w:rPr>
          <w:szCs w:val="28"/>
          <w:lang w:eastAsia="ru-RU"/>
        </w:rPr>
        <w:t xml:space="preserve">в </w:t>
      </w:r>
      <w:proofErr w:type="spellStart"/>
      <w:r>
        <w:rPr>
          <w:szCs w:val="28"/>
          <w:lang w:eastAsia="ru-RU"/>
        </w:rPr>
        <w:t>полу</w:t>
      </w:r>
      <w:r w:rsidRPr="009107D5">
        <w:rPr>
          <w:szCs w:val="28"/>
          <w:lang w:eastAsia="ru-RU"/>
        </w:rPr>
        <w:t>стационарной</w:t>
      </w:r>
      <w:proofErr w:type="spellEnd"/>
      <w:r w:rsidRPr="009107D5">
        <w:rPr>
          <w:szCs w:val="28"/>
          <w:lang w:eastAsia="ru-RU"/>
        </w:rPr>
        <w:t xml:space="preserve"> форме </w:t>
      </w:r>
      <w:r w:rsidRPr="000827A1">
        <w:rPr>
          <w:szCs w:val="28"/>
          <w:lang w:eastAsia="ru-RU"/>
        </w:rPr>
        <w:t>(бесплатно, за плату или частичную плату)</w:t>
      </w:r>
      <w:r>
        <w:rPr>
          <w:szCs w:val="28"/>
          <w:lang w:eastAsia="ru-RU"/>
        </w:rPr>
        <w:t xml:space="preserve"> </w:t>
      </w:r>
      <w:r w:rsidRPr="009107D5">
        <w:rPr>
          <w:szCs w:val="28"/>
          <w:lang w:eastAsia="ru-RU"/>
        </w:rPr>
        <w:t>принимает</w:t>
      </w:r>
      <w:r>
        <w:rPr>
          <w:szCs w:val="28"/>
          <w:lang w:eastAsia="ru-RU"/>
        </w:rPr>
        <w:t xml:space="preserve">ся поставщиком социальных </w:t>
      </w:r>
      <w:proofErr w:type="gramStart"/>
      <w:r>
        <w:rPr>
          <w:szCs w:val="28"/>
          <w:lang w:eastAsia="ru-RU"/>
        </w:rPr>
        <w:t>услуг</w:t>
      </w:r>
      <w:proofErr w:type="gramEnd"/>
      <w:r w:rsidRPr="009107D5">
        <w:rPr>
          <w:szCs w:val="28"/>
          <w:lang w:eastAsia="ru-RU"/>
        </w:rPr>
        <w:t xml:space="preserve"> на основании представляемых получателем социальных услуг (</w:t>
      </w:r>
      <w:r>
        <w:rPr>
          <w:szCs w:val="28"/>
          <w:lang w:eastAsia="ru-RU"/>
        </w:rPr>
        <w:t xml:space="preserve">его законным представителем) </w:t>
      </w:r>
      <w:r w:rsidRPr="000827A1">
        <w:rPr>
          <w:szCs w:val="28"/>
          <w:lang w:eastAsia="ru-RU"/>
        </w:rPr>
        <w:t>документов</w:t>
      </w:r>
      <w:r>
        <w:rPr>
          <w:szCs w:val="28"/>
          <w:lang w:eastAsia="ru-RU"/>
        </w:rPr>
        <w:t xml:space="preserve"> </w:t>
      </w:r>
      <w:r>
        <w:rPr>
          <w:lang w:eastAsia="ru-RU"/>
        </w:rPr>
        <w:t>о доходах получателя социальных услуг и членов его семьи (при наличии), о принадлежащем ему (им) имуществе на праве собственности, необходимых для определения среднедушевого дохода</w:t>
      </w:r>
      <w:r>
        <w:rPr>
          <w:szCs w:val="28"/>
          <w:lang w:eastAsia="ru-RU"/>
        </w:rPr>
        <w:t>.</w:t>
      </w:r>
    </w:p>
    <w:p w:rsidR="004772F5" w:rsidRDefault="004772F5" w:rsidP="00703F09">
      <w:pPr>
        <w:jc w:val="both"/>
        <w:rPr>
          <w:szCs w:val="28"/>
          <w:lang w:eastAsia="ru-RU"/>
        </w:rPr>
      </w:pPr>
      <w:proofErr w:type="gramStart"/>
      <w:r>
        <w:rPr>
          <w:szCs w:val="28"/>
          <w:lang w:eastAsia="ru-RU"/>
        </w:rPr>
        <w:t xml:space="preserve">Размер ежемесячной платы за предоставление социальных услуг в </w:t>
      </w:r>
      <w:proofErr w:type="spellStart"/>
      <w:r>
        <w:rPr>
          <w:szCs w:val="28"/>
          <w:lang w:eastAsia="ru-RU"/>
        </w:rPr>
        <w:t>полустационарной</w:t>
      </w:r>
      <w:proofErr w:type="spellEnd"/>
      <w:r>
        <w:rPr>
          <w:szCs w:val="28"/>
          <w:lang w:eastAsia="ru-RU"/>
        </w:rPr>
        <w:t xml:space="preserve"> форме рассчитывается на основе тарифов на социальные услуги, утверждаемых постановлением Правительства области, но не может превышать пятьдесят процентов разницы между величиной среднедушевого дохода получателя социальной услуги</w:t>
      </w:r>
      <w:r w:rsidR="00703F09">
        <w:rPr>
          <w:szCs w:val="28"/>
          <w:lang w:eastAsia="ru-RU"/>
        </w:rPr>
        <w:t>,</w:t>
      </w:r>
      <w:r w:rsidR="00703F09" w:rsidRPr="00703F09">
        <w:rPr>
          <w:szCs w:val="28"/>
          <w:lang w:eastAsia="ru-RU"/>
        </w:rPr>
        <w:t xml:space="preserve"> </w:t>
      </w:r>
      <w:r w:rsidR="00703F09" w:rsidRPr="00435D86">
        <w:rPr>
          <w:szCs w:val="28"/>
          <w:lang w:eastAsia="ru-RU"/>
        </w:rPr>
        <w:t>рассчитанного в соответствии</w:t>
      </w:r>
      <w:r w:rsidR="00703F09">
        <w:rPr>
          <w:szCs w:val="28"/>
          <w:lang w:eastAsia="ru-RU"/>
        </w:rPr>
        <w:t xml:space="preserve"> с Правилами </w:t>
      </w:r>
      <w:r w:rsidR="00703F09" w:rsidRPr="00435D86">
        <w:rPr>
          <w:szCs w:val="28"/>
          <w:lang w:eastAsia="ru-RU"/>
        </w:rPr>
        <w:t xml:space="preserve">определения среднедушевого дохода для предоставления социальных услуг бесплатно, утвержденными </w:t>
      </w:r>
      <w:r w:rsidR="00A808F9">
        <w:rPr>
          <w:szCs w:val="28"/>
          <w:lang w:eastAsia="ru-RU"/>
        </w:rPr>
        <w:t>п</w:t>
      </w:r>
      <w:r w:rsidR="00703F09" w:rsidRPr="00435D86">
        <w:rPr>
          <w:szCs w:val="28"/>
          <w:lang w:eastAsia="ru-RU"/>
        </w:rPr>
        <w:t>остановление</w:t>
      </w:r>
      <w:r w:rsidR="004D309E">
        <w:rPr>
          <w:szCs w:val="28"/>
          <w:lang w:eastAsia="ru-RU"/>
        </w:rPr>
        <w:t>м</w:t>
      </w:r>
      <w:r w:rsidR="00703F09" w:rsidRPr="00435D86">
        <w:rPr>
          <w:szCs w:val="28"/>
          <w:lang w:eastAsia="ru-RU"/>
        </w:rPr>
        <w:t xml:space="preserve"> </w:t>
      </w:r>
      <w:r w:rsidR="00703F09">
        <w:rPr>
          <w:szCs w:val="28"/>
          <w:lang w:eastAsia="ru-RU"/>
        </w:rPr>
        <w:t>Правительства Р</w:t>
      </w:r>
      <w:r w:rsidR="00A808F9">
        <w:rPr>
          <w:szCs w:val="28"/>
          <w:lang w:eastAsia="ru-RU"/>
        </w:rPr>
        <w:t xml:space="preserve">оссийской </w:t>
      </w:r>
      <w:r w:rsidR="00703F09">
        <w:rPr>
          <w:szCs w:val="28"/>
          <w:lang w:eastAsia="ru-RU"/>
        </w:rPr>
        <w:t>Ф</w:t>
      </w:r>
      <w:r w:rsidR="00A808F9">
        <w:rPr>
          <w:szCs w:val="28"/>
          <w:lang w:eastAsia="ru-RU"/>
        </w:rPr>
        <w:t xml:space="preserve">едерации </w:t>
      </w:r>
      <w:r w:rsidR="00703F09">
        <w:rPr>
          <w:szCs w:val="28"/>
          <w:lang w:eastAsia="ru-RU"/>
        </w:rPr>
        <w:t xml:space="preserve"> от 18</w:t>
      </w:r>
      <w:r w:rsidR="00A808F9">
        <w:rPr>
          <w:szCs w:val="28"/>
          <w:lang w:eastAsia="ru-RU"/>
        </w:rPr>
        <w:t xml:space="preserve"> октября </w:t>
      </w:r>
      <w:r w:rsidR="00703F09">
        <w:rPr>
          <w:szCs w:val="28"/>
          <w:lang w:eastAsia="ru-RU"/>
        </w:rPr>
        <w:t>2014</w:t>
      </w:r>
      <w:r w:rsidR="00A808F9">
        <w:rPr>
          <w:szCs w:val="28"/>
          <w:lang w:eastAsia="ru-RU"/>
        </w:rPr>
        <w:t xml:space="preserve"> г.</w:t>
      </w:r>
      <w:r w:rsidR="00703F09">
        <w:rPr>
          <w:szCs w:val="28"/>
          <w:lang w:eastAsia="ru-RU"/>
        </w:rPr>
        <w:t xml:space="preserve"> </w:t>
      </w:r>
      <w:r w:rsidR="00AC3FD1">
        <w:rPr>
          <w:szCs w:val="28"/>
          <w:lang w:eastAsia="ru-RU"/>
        </w:rPr>
        <w:t>№</w:t>
      </w:r>
      <w:r w:rsidR="00AC3FD1" w:rsidRPr="00435D86">
        <w:rPr>
          <w:szCs w:val="28"/>
          <w:lang w:eastAsia="ru-RU"/>
        </w:rPr>
        <w:t xml:space="preserve"> 1075</w:t>
      </w:r>
      <w:r w:rsidR="00AC3FD1">
        <w:rPr>
          <w:szCs w:val="28"/>
          <w:lang w:eastAsia="ru-RU"/>
        </w:rPr>
        <w:t xml:space="preserve"> </w:t>
      </w:r>
      <w:r w:rsidR="004D309E">
        <w:rPr>
          <w:szCs w:val="28"/>
          <w:lang w:eastAsia="ru-RU"/>
        </w:rPr>
        <w:t xml:space="preserve">                   </w:t>
      </w:r>
      <w:r w:rsidR="00AC3FD1">
        <w:rPr>
          <w:szCs w:val="28"/>
          <w:lang w:eastAsia="ru-RU"/>
        </w:rPr>
        <w:t>«</w:t>
      </w:r>
      <w:r w:rsidR="00AC3FD1" w:rsidRPr="005E6587">
        <w:rPr>
          <w:szCs w:val="28"/>
          <w:lang w:eastAsia="ru-RU"/>
        </w:rPr>
        <w:t>Об</w:t>
      </w:r>
      <w:proofErr w:type="gramEnd"/>
      <w:r w:rsidR="00AC3FD1" w:rsidRPr="005E6587">
        <w:rPr>
          <w:szCs w:val="28"/>
          <w:lang w:eastAsia="ru-RU"/>
        </w:rPr>
        <w:t xml:space="preserve"> </w:t>
      </w:r>
      <w:proofErr w:type="gramStart"/>
      <w:r w:rsidR="00AC3FD1" w:rsidRPr="005E6587">
        <w:rPr>
          <w:szCs w:val="28"/>
          <w:lang w:eastAsia="ru-RU"/>
        </w:rPr>
        <w:t>утверждении</w:t>
      </w:r>
      <w:proofErr w:type="gramEnd"/>
      <w:r w:rsidR="00AC3FD1" w:rsidRPr="005E6587">
        <w:rPr>
          <w:szCs w:val="28"/>
          <w:lang w:eastAsia="ru-RU"/>
        </w:rPr>
        <w:t xml:space="preserve"> </w:t>
      </w:r>
      <w:r w:rsidR="004D309E">
        <w:rPr>
          <w:szCs w:val="28"/>
          <w:lang w:eastAsia="ru-RU"/>
        </w:rPr>
        <w:t>П</w:t>
      </w:r>
      <w:r w:rsidR="00AC3FD1" w:rsidRPr="005E6587">
        <w:rPr>
          <w:szCs w:val="28"/>
          <w:lang w:eastAsia="ru-RU"/>
        </w:rPr>
        <w:t>равил определения среднедушевого дохода для предоставления социальных услуг бесплатно</w:t>
      </w:r>
      <w:r w:rsidR="00AC3FD1">
        <w:rPr>
          <w:szCs w:val="28"/>
          <w:lang w:eastAsia="ru-RU"/>
        </w:rPr>
        <w:t xml:space="preserve">» </w:t>
      </w:r>
      <w:r>
        <w:rPr>
          <w:szCs w:val="28"/>
          <w:lang w:eastAsia="ru-RU"/>
        </w:rPr>
        <w:t xml:space="preserve">и предельной величиной среднедушевого дохода для предоставления социальных услуг бесплатно, установленной законом Ярославской области. </w:t>
      </w:r>
    </w:p>
    <w:p w:rsidR="00B07663" w:rsidRDefault="00B07663" w:rsidP="00B07663">
      <w:pPr>
        <w:jc w:val="both"/>
        <w:rPr>
          <w:szCs w:val="28"/>
          <w:lang w:eastAsia="ru-RU"/>
        </w:rPr>
      </w:pPr>
      <w:r>
        <w:rPr>
          <w:szCs w:val="28"/>
          <w:lang w:eastAsia="ru-RU"/>
        </w:rPr>
        <w:t>3.1</w:t>
      </w:r>
      <w:r w:rsidR="00703F09">
        <w:rPr>
          <w:szCs w:val="28"/>
          <w:lang w:eastAsia="ru-RU"/>
        </w:rPr>
        <w:t>3</w:t>
      </w:r>
      <w:r>
        <w:rPr>
          <w:szCs w:val="28"/>
          <w:lang w:eastAsia="ru-RU"/>
        </w:rPr>
        <w:t xml:space="preserve">. </w:t>
      </w:r>
      <w:r w:rsidRPr="000827A1">
        <w:rPr>
          <w:szCs w:val="28"/>
          <w:lang w:eastAsia="ru-RU"/>
        </w:rPr>
        <w:t xml:space="preserve">Решение об условиях предоставления социальных услуг в сфере социального обслуживания  в </w:t>
      </w:r>
      <w:proofErr w:type="spellStart"/>
      <w:r w:rsidRPr="000827A1">
        <w:rPr>
          <w:szCs w:val="28"/>
          <w:lang w:eastAsia="ru-RU"/>
        </w:rPr>
        <w:t>полустационарной</w:t>
      </w:r>
      <w:proofErr w:type="spellEnd"/>
      <w:r w:rsidRPr="000827A1">
        <w:rPr>
          <w:szCs w:val="28"/>
          <w:lang w:eastAsia="ru-RU"/>
        </w:rPr>
        <w:t xml:space="preserve"> форме (бесплатно, за плату или частичную плату) принимает</w:t>
      </w:r>
      <w:r>
        <w:rPr>
          <w:szCs w:val="28"/>
          <w:lang w:eastAsia="ru-RU"/>
        </w:rPr>
        <w:t xml:space="preserve">ся поставщиком социальных </w:t>
      </w:r>
      <w:proofErr w:type="gramStart"/>
      <w:r>
        <w:rPr>
          <w:szCs w:val="28"/>
          <w:lang w:eastAsia="ru-RU"/>
        </w:rPr>
        <w:t>услуг</w:t>
      </w:r>
      <w:proofErr w:type="gramEnd"/>
      <w:r w:rsidRPr="000827A1">
        <w:rPr>
          <w:szCs w:val="28"/>
          <w:lang w:eastAsia="ru-RU"/>
        </w:rPr>
        <w:t xml:space="preserve"> на основании представляемых получателем социальных услуг (его </w:t>
      </w:r>
      <w:r>
        <w:rPr>
          <w:szCs w:val="28"/>
          <w:lang w:eastAsia="ru-RU"/>
        </w:rPr>
        <w:t xml:space="preserve">законным </w:t>
      </w:r>
      <w:r w:rsidRPr="000827A1">
        <w:rPr>
          <w:szCs w:val="28"/>
          <w:lang w:eastAsia="ru-RU"/>
        </w:rPr>
        <w:t>представителем) документов</w:t>
      </w:r>
      <w:r>
        <w:rPr>
          <w:szCs w:val="28"/>
          <w:lang w:eastAsia="ru-RU"/>
        </w:rPr>
        <w:t xml:space="preserve"> </w:t>
      </w:r>
      <w:r>
        <w:rPr>
          <w:lang w:eastAsia="ru-RU"/>
        </w:rPr>
        <w:t>о доходах получателя социальных услуг и членов его семьи (при наличии), о принадлежащем ему (им) имуществе на праве собственности, необходимых для определения среднедушевого дохода</w:t>
      </w:r>
      <w:r>
        <w:rPr>
          <w:szCs w:val="28"/>
          <w:lang w:eastAsia="ru-RU"/>
        </w:rPr>
        <w:t>.</w:t>
      </w:r>
    </w:p>
    <w:p w:rsidR="00B07663" w:rsidRDefault="00B07663" w:rsidP="00B07663">
      <w:pPr>
        <w:jc w:val="both"/>
        <w:rPr>
          <w:szCs w:val="28"/>
          <w:lang w:eastAsia="ru-RU"/>
        </w:rPr>
      </w:pPr>
      <w:r>
        <w:rPr>
          <w:szCs w:val="28"/>
          <w:lang w:eastAsia="ru-RU"/>
        </w:rPr>
        <w:t>3.1</w:t>
      </w:r>
      <w:r w:rsidR="00703F09">
        <w:rPr>
          <w:szCs w:val="28"/>
          <w:lang w:eastAsia="ru-RU"/>
        </w:rPr>
        <w:t>4</w:t>
      </w:r>
      <w:r>
        <w:rPr>
          <w:rFonts w:eastAsia="Calibri"/>
          <w:szCs w:val="28"/>
        </w:rPr>
        <w:t xml:space="preserve">. </w:t>
      </w:r>
      <w:r>
        <w:rPr>
          <w:szCs w:val="28"/>
          <w:lang w:eastAsia="ru-RU"/>
        </w:rPr>
        <w:t>Поставщики социальных услуг вправе за плату предоставлять получателям социальных услуг по их желанию, выраженному в письменной или электронной форме, дополнительные социальные услуги, не включенные в индивидуальную программу.</w:t>
      </w:r>
    </w:p>
    <w:p w:rsidR="00B07663" w:rsidRDefault="00B07663" w:rsidP="00B07663">
      <w:pPr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3.1</w:t>
      </w:r>
      <w:r w:rsidR="00703F09">
        <w:rPr>
          <w:szCs w:val="28"/>
          <w:lang w:eastAsia="ru-RU"/>
        </w:rPr>
        <w:t>5</w:t>
      </w:r>
      <w:r>
        <w:rPr>
          <w:szCs w:val="28"/>
          <w:lang w:eastAsia="ru-RU"/>
        </w:rPr>
        <w:t xml:space="preserve">. При предоставлении социальных услуг в </w:t>
      </w:r>
      <w:proofErr w:type="spellStart"/>
      <w:r>
        <w:rPr>
          <w:szCs w:val="28"/>
          <w:lang w:eastAsia="ru-RU"/>
        </w:rPr>
        <w:t>полустационарной</w:t>
      </w:r>
      <w:proofErr w:type="spellEnd"/>
      <w:r>
        <w:rPr>
          <w:szCs w:val="28"/>
          <w:lang w:eastAsia="ru-RU"/>
        </w:rPr>
        <w:t xml:space="preserve"> форме поставщик социальных услуг должен обеспечить условия доступности предоставления социальных услуг для получателей социальных  услуг </w:t>
      </w:r>
      <w:r>
        <w:rPr>
          <w:rFonts w:cs="Times New Roman"/>
          <w:szCs w:val="28"/>
          <w:lang w:eastAsia="ru-RU"/>
        </w:rPr>
        <w:t>−</w:t>
      </w:r>
      <w:r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lastRenderedPageBreak/>
        <w:t>инвалидов и других лиц с учетом ограничений их жизнедеятельности, в частности</w:t>
      </w:r>
      <w:r w:rsidRPr="004F4242">
        <w:rPr>
          <w:szCs w:val="28"/>
          <w:lang w:eastAsia="ru-RU"/>
        </w:rPr>
        <w:t xml:space="preserve"> обеспечить:</w:t>
      </w:r>
    </w:p>
    <w:p w:rsidR="00B07663" w:rsidRDefault="00B07663" w:rsidP="00B07663">
      <w:pPr>
        <w:jc w:val="both"/>
        <w:rPr>
          <w:szCs w:val="28"/>
          <w:lang w:eastAsia="ru-RU"/>
        </w:rPr>
      </w:pPr>
      <w:r>
        <w:rPr>
          <w:szCs w:val="28"/>
          <w:lang w:eastAsia="ru-RU"/>
        </w:rPr>
        <w:t>- возможность сопровождения получателя социальных услуг при передвижении по территории организации социального обслуживания, а также при пользовании услугами;</w:t>
      </w:r>
    </w:p>
    <w:p w:rsidR="00B07663" w:rsidRDefault="00B07663" w:rsidP="00B07663">
      <w:pPr>
        <w:jc w:val="both"/>
        <w:rPr>
          <w:szCs w:val="28"/>
          <w:lang w:eastAsia="ru-RU"/>
        </w:rPr>
      </w:pPr>
      <w:r>
        <w:rPr>
          <w:szCs w:val="28"/>
          <w:lang w:eastAsia="ru-RU"/>
        </w:rPr>
        <w:t>- возможность для самостоятельного передвижения по территории организации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</w:r>
    </w:p>
    <w:p w:rsidR="00B07663" w:rsidRDefault="00B07663" w:rsidP="00B07663">
      <w:pPr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- дублирование текстовых сообщений голосовыми сообщениями, оснащение организации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такой организации, а также допуск </w:t>
      </w:r>
      <w:proofErr w:type="spellStart"/>
      <w:r>
        <w:rPr>
          <w:szCs w:val="28"/>
          <w:lang w:eastAsia="ru-RU"/>
        </w:rPr>
        <w:t>тифлосурдопереводчика</w:t>
      </w:r>
      <w:proofErr w:type="spellEnd"/>
      <w:r>
        <w:rPr>
          <w:szCs w:val="28"/>
          <w:lang w:eastAsia="ru-RU"/>
        </w:rPr>
        <w:t>, допуск собак-проводников;</w:t>
      </w:r>
    </w:p>
    <w:p w:rsidR="00B07663" w:rsidRDefault="00B07663" w:rsidP="00B07663">
      <w:pPr>
        <w:jc w:val="both"/>
        <w:rPr>
          <w:szCs w:val="28"/>
          <w:lang w:eastAsia="ru-RU"/>
        </w:rPr>
      </w:pPr>
      <w:r>
        <w:rPr>
          <w:szCs w:val="28"/>
          <w:lang w:eastAsia="ru-RU"/>
        </w:rPr>
        <w:t>-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</w:r>
      <w:proofErr w:type="spellStart"/>
      <w:r>
        <w:rPr>
          <w:szCs w:val="28"/>
          <w:lang w:eastAsia="ru-RU"/>
        </w:rPr>
        <w:t>сурдоперевода</w:t>
      </w:r>
      <w:proofErr w:type="spellEnd"/>
      <w:r>
        <w:rPr>
          <w:szCs w:val="28"/>
          <w:lang w:eastAsia="ru-RU"/>
        </w:rPr>
        <w:t xml:space="preserve">), допуск </w:t>
      </w:r>
      <w:proofErr w:type="spellStart"/>
      <w:r>
        <w:rPr>
          <w:szCs w:val="28"/>
          <w:lang w:eastAsia="ru-RU"/>
        </w:rPr>
        <w:t>сурдопереводчика</w:t>
      </w:r>
      <w:proofErr w:type="spellEnd"/>
      <w:r>
        <w:rPr>
          <w:szCs w:val="28"/>
          <w:lang w:eastAsia="ru-RU"/>
        </w:rPr>
        <w:t>;</w:t>
      </w:r>
    </w:p>
    <w:p w:rsidR="00B07663" w:rsidRDefault="00B07663" w:rsidP="00B07663">
      <w:pPr>
        <w:jc w:val="both"/>
        <w:rPr>
          <w:szCs w:val="28"/>
          <w:lang w:eastAsia="ru-RU"/>
        </w:rPr>
      </w:pPr>
      <w:r>
        <w:rPr>
          <w:szCs w:val="28"/>
          <w:lang w:eastAsia="ru-RU"/>
        </w:rPr>
        <w:t>- оказание иных видов посторонней помощи.</w:t>
      </w:r>
    </w:p>
    <w:p w:rsidR="00B07663" w:rsidRDefault="00B07663" w:rsidP="00B07663">
      <w:pPr>
        <w:shd w:val="clear" w:color="auto" w:fill="FFFFFF"/>
        <w:tabs>
          <w:tab w:val="left" w:pos="1070"/>
        </w:tabs>
        <w:jc w:val="both"/>
        <w:rPr>
          <w:szCs w:val="28"/>
          <w:lang w:eastAsia="ru-RU"/>
        </w:rPr>
      </w:pPr>
      <w:r>
        <w:rPr>
          <w:szCs w:val="28"/>
          <w:lang w:eastAsia="ru-RU"/>
        </w:rPr>
        <w:t>3.1</w:t>
      </w:r>
      <w:r w:rsidR="00703F09">
        <w:rPr>
          <w:szCs w:val="28"/>
          <w:lang w:eastAsia="ru-RU"/>
        </w:rPr>
        <w:t>6</w:t>
      </w:r>
      <w:r>
        <w:rPr>
          <w:szCs w:val="28"/>
          <w:lang w:eastAsia="ru-RU"/>
        </w:rPr>
        <w:t xml:space="preserve">. При предоставлении социальных услуг в </w:t>
      </w:r>
      <w:proofErr w:type="spellStart"/>
      <w:r>
        <w:rPr>
          <w:szCs w:val="28"/>
          <w:lang w:eastAsia="ru-RU"/>
        </w:rPr>
        <w:t>полустационарной</w:t>
      </w:r>
      <w:proofErr w:type="spellEnd"/>
      <w:r>
        <w:rPr>
          <w:szCs w:val="28"/>
          <w:lang w:eastAsia="ru-RU"/>
        </w:rPr>
        <w:t xml:space="preserve"> форме поставщик социальных услуг должен обеспечивать: </w:t>
      </w:r>
    </w:p>
    <w:p w:rsidR="00B07663" w:rsidRDefault="00B07663" w:rsidP="00B07663">
      <w:pPr>
        <w:shd w:val="clear" w:color="auto" w:fill="FFFFFF"/>
        <w:tabs>
          <w:tab w:val="left" w:pos="1070"/>
        </w:tabs>
        <w:jc w:val="both"/>
        <w:rPr>
          <w:szCs w:val="28"/>
          <w:lang w:eastAsia="ru-RU"/>
        </w:rPr>
      </w:pPr>
      <w:r>
        <w:rPr>
          <w:szCs w:val="28"/>
          <w:lang w:eastAsia="ru-RU"/>
        </w:rPr>
        <w:t>- безопасность жизни и здоровья получателей социальных услуг, соблюдение всех установленных нормативов и правил санитарной и пожарной безопасности, государственных санитарно-эпидемиологических правил и нормативов;</w:t>
      </w:r>
    </w:p>
    <w:p w:rsidR="00B07663" w:rsidRDefault="00B07663" w:rsidP="00B07663">
      <w:pPr>
        <w:shd w:val="clear" w:color="auto" w:fill="FFFFFF"/>
        <w:tabs>
          <w:tab w:val="left" w:pos="1070"/>
        </w:tabs>
        <w:jc w:val="both"/>
        <w:rPr>
          <w:szCs w:val="28"/>
          <w:lang w:eastAsia="ru-RU"/>
        </w:rPr>
      </w:pPr>
      <w:r>
        <w:rPr>
          <w:szCs w:val="28"/>
          <w:lang w:eastAsia="ru-RU"/>
        </w:rPr>
        <w:t>- принятие всех необходимых мер по профилактике травматизма и предупреждению несчастных случаев;</w:t>
      </w:r>
    </w:p>
    <w:p w:rsidR="00B07663" w:rsidRDefault="00B07663" w:rsidP="00B07663">
      <w:pPr>
        <w:shd w:val="clear" w:color="auto" w:fill="FFFFFF"/>
        <w:tabs>
          <w:tab w:val="left" w:pos="691"/>
        </w:tabs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 исполнение установленных стандартов предоставления социальных услуг в сфере социального обслуживания;</w:t>
      </w:r>
    </w:p>
    <w:p w:rsidR="00B07663" w:rsidRDefault="00B07663" w:rsidP="00B07663">
      <w:pPr>
        <w:shd w:val="clear" w:color="auto" w:fill="FFFFFF"/>
        <w:tabs>
          <w:tab w:val="left" w:pos="1070"/>
        </w:tabs>
        <w:jc w:val="both"/>
        <w:rPr>
          <w:szCs w:val="28"/>
          <w:lang w:eastAsia="ru-RU"/>
        </w:rPr>
      </w:pPr>
      <w:r>
        <w:rPr>
          <w:szCs w:val="28"/>
          <w:lang w:eastAsia="ru-RU"/>
        </w:rPr>
        <w:t>- оснащение</w:t>
      </w:r>
      <w:r>
        <w:rPr>
          <w:spacing w:val="-2"/>
          <w:szCs w:val="28"/>
          <w:lang w:eastAsia="ru-RU"/>
        </w:rPr>
        <w:t xml:space="preserve"> помещений специальным и табельным оборудованием, аппаратурой и приборами в </w:t>
      </w:r>
      <w:proofErr w:type="gramStart"/>
      <w:r>
        <w:rPr>
          <w:spacing w:val="-2"/>
          <w:szCs w:val="28"/>
          <w:lang w:eastAsia="ru-RU"/>
        </w:rPr>
        <w:t>соответствии</w:t>
      </w:r>
      <w:proofErr w:type="gramEnd"/>
      <w:r>
        <w:rPr>
          <w:spacing w:val="-2"/>
          <w:szCs w:val="28"/>
          <w:lang w:eastAsia="ru-RU"/>
        </w:rPr>
        <w:t xml:space="preserve"> с  требованиями действующих </w:t>
      </w:r>
      <w:r>
        <w:rPr>
          <w:szCs w:val="28"/>
          <w:lang w:eastAsia="ru-RU"/>
        </w:rPr>
        <w:t>стандартов, технических условий, других нормативных документов;</w:t>
      </w:r>
    </w:p>
    <w:p w:rsidR="00B07663" w:rsidRDefault="00B07663" w:rsidP="00B07663">
      <w:pPr>
        <w:shd w:val="clear" w:color="auto" w:fill="FFFFFF"/>
        <w:tabs>
          <w:tab w:val="left" w:pos="1070"/>
        </w:tabs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- </w:t>
      </w:r>
      <w:r>
        <w:rPr>
          <w:b/>
          <w:szCs w:val="28"/>
          <w:lang w:eastAsia="ru-RU"/>
        </w:rPr>
        <w:t xml:space="preserve"> </w:t>
      </w:r>
      <w:r>
        <w:rPr>
          <w:szCs w:val="28"/>
          <w:lang w:eastAsia="ru-RU"/>
        </w:rPr>
        <w:t>использование</w:t>
      </w:r>
      <w:r>
        <w:rPr>
          <w:b/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оборудования, приборов и аппаратуры строго по назначению в </w:t>
      </w:r>
      <w:proofErr w:type="gramStart"/>
      <w:r>
        <w:rPr>
          <w:szCs w:val="28"/>
          <w:lang w:eastAsia="ru-RU"/>
        </w:rPr>
        <w:t>соответствии</w:t>
      </w:r>
      <w:proofErr w:type="gramEnd"/>
      <w:r>
        <w:rPr>
          <w:szCs w:val="28"/>
          <w:lang w:eastAsia="ru-RU"/>
        </w:rPr>
        <w:t xml:space="preserve"> с </w:t>
      </w:r>
      <w:r>
        <w:rPr>
          <w:spacing w:val="-2"/>
          <w:szCs w:val="28"/>
          <w:lang w:eastAsia="ru-RU"/>
        </w:rPr>
        <w:t>документацией на их функционирование и эксплуатацию.</w:t>
      </w:r>
      <w:r>
        <w:rPr>
          <w:szCs w:val="28"/>
          <w:lang w:eastAsia="ru-RU"/>
        </w:rPr>
        <w:t xml:space="preserve">  </w:t>
      </w:r>
    </w:p>
    <w:p w:rsidR="00B07663" w:rsidRDefault="00B07663" w:rsidP="00B07663">
      <w:pPr>
        <w:shd w:val="clear" w:color="auto" w:fill="FFFFFF"/>
        <w:jc w:val="both"/>
        <w:rPr>
          <w:szCs w:val="28"/>
          <w:lang w:eastAsia="ru-RU"/>
        </w:rPr>
      </w:pPr>
      <w:r>
        <w:rPr>
          <w:spacing w:val="-2"/>
          <w:szCs w:val="28"/>
          <w:lang w:eastAsia="ru-RU"/>
        </w:rPr>
        <w:t xml:space="preserve">- </w:t>
      </w:r>
      <w:r>
        <w:rPr>
          <w:szCs w:val="28"/>
          <w:lang w:eastAsia="ru-RU"/>
        </w:rPr>
        <w:t>необходимое для предоставления социальных услуг число специалистов, имеющих соответствующее образование, квалификацию, профессиональную подготовку, обладающих знаниями и опытом, необходимыми для выполнения возложенных на них обя</w:t>
      </w:r>
      <w:r>
        <w:rPr>
          <w:spacing w:val="-1"/>
          <w:szCs w:val="28"/>
          <w:lang w:eastAsia="ru-RU"/>
        </w:rPr>
        <w:t>занностей; постоянное повышение их квалификации, в том числе на курсах переподготовки и повышения ква</w:t>
      </w:r>
      <w:r>
        <w:rPr>
          <w:szCs w:val="28"/>
          <w:lang w:eastAsia="ru-RU"/>
        </w:rPr>
        <w:t>лификации или иными способами.</w:t>
      </w:r>
    </w:p>
    <w:p w:rsidR="00400980" w:rsidRPr="00FF3014" w:rsidRDefault="00400980" w:rsidP="00400980">
      <w:pPr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400980" w:rsidRPr="0005262F" w:rsidRDefault="00400980" w:rsidP="00400980">
      <w:pPr>
        <w:tabs>
          <w:tab w:val="left" w:pos="5245"/>
        </w:tabs>
        <w:autoSpaceDE w:val="0"/>
        <w:autoSpaceDN w:val="0"/>
        <w:adjustRightInd w:val="0"/>
        <w:ind w:firstLine="0"/>
        <w:jc w:val="center"/>
        <w:outlineLvl w:val="1"/>
        <w:rPr>
          <w:szCs w:val="28"/>
          <w:lang w:eastAsia="ru-RU"/>
        </w:rPr>
      </w:pPr>
      <w:r w:rsidRPr="0005262F">
        <w:rPr>
          <w:szCs w:val="28"/>
          <w:lang w:eastAsia="ru-RU"/>
        </w:rPr>
        <w:lastRenderedPageBreak/>
        <w:t>4. Порядок предоставления социальных услуг в форме социального обслуживания на дому</w:t>
      </w:r>
    </w:p>
    <w:p w:rsidR="00400980" w:rsidRDefault="00400980" w:rsidP="00400980">
      <w:pPr>
        <w:tabs>
          <w:tab w:val="left" w:pos="5245"/>
        </w:tabs>
        <w:autoSpaceDE w:val="0"/>
        <w:autoSpaceDN w:val="0"/>
        <w:adjustRightInd w:val="0"/>
        <w:jc w:val="center"/>
        <w:outlineLvl w:val="1"/>
        <w:rPr>
          <w:b/>
          <w:szCs w:val="28"/>
          <w:lang w:eastAsia="ru-RU"/>
        </w:rPr>
      </w:pPr>
    </w:p>
    <w:p w:rsidR="005F4E76" w:rsidRDefault="00400980">
      <w:pPr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4.1. Социальные услуги в форме социального обслуживания на дому (далее – социальные услуги на дому) предоставляются гражданам, признанным нуждающимися в социальном обслуживании, направлены на улучшение условий жизнедеятельности получателей социальных услуг при сохранении пребывания в </w:t>
      </w:r>
      <w:proofErr w:type="gramStart"/>
      <w:r>
        <w:rPr>
          <w:szCs w:val="28"/>
          <w:lang w:eastAsia="ru-RU"/>
        </w:rPr>
        <w:t>привычной</w:t>
      </w:r>
      <w:proofErr w:type="gramEnd"/>
      <w:r>
        <w:rPr>
          <w:szCs w:val="28"/>
          <w:lang w:eastAsia="ru-RU"/>
        </w:rPr>
        <w:t xml:space="preserve"> благоприятной среде – месте проживания. </w:t>
      </w:r>
    </w:p>
    <w:p w:rsidR="00400980" w:rsidRPr="005210CE" w:rsidRDefault="00400980" w:rsidP="00400980">
      <w:pPr>
        <w:tabs>
          <w:tab w:val="left" w:pos="1134"/>
        </w:tabs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4.2. </w:t>
      </w:r>
      <w:r w:rsidRPr="00550F26">
        <w:rPr>
          <w:szCs w:val="28"/>
          <w:lang w:eastAsia="ru-RU"/>
        </w:rPr>
        <w:t xml:space="preserve">Основанием для предоставления социальных услуг </w:t>
      </w:r>
      <w:r>
        <w:rPr>
          <w:szCs w:val="28"/>
          <w:lang w:eastAsia="ru-RU"/>
        </w:rPr>
        <w:t>на дому</w:t>
      </w:r>
      <w:r w:rsidRPr="00550F26">
        <w:rPr>
          <w:szCs w:val="28"/>
          <w:lang w:eastAsia="ru-RU"/>
        </w:rPr>
        <w:t xml:space="preserve"> является обращение </w:t>
      </w:r>
      <w:r w:rsidR="005210CE" w:rsidRPr="005210CE">
        <w:rPr>
          <w:lang w:eastAsia="ru-RU"/>
        </w:rPr>
        <w:t>получателя социальных услуг</w:t>
      </w:r>
      <w:r w:rsidRPr="005210CE">
        <w:rPr>
          <w:szCs w:val="28"/>
          <w:lang w:eastAsia="ru-RU"/>
        </w:rPr>
        <w:t xml:space="preserve"> (его законного представителя) к поставщику социальных услуг за получением социального обслуживания</w:t>
      </w:r>
      <w:r w:rsidR="00913906">
        <w:rPr>
          <w:szCs w:val="28"/>
          <w:lang w:eastAsia="ru-RU"/>
        </w:rPr>
        <w:t xml:space="preserve"> на дому</w:t>
      </w:r>
      <w:r w:rsidRPr="005210CE">
        <w:rPr>
          <w:szCs w:val="28"/>
          <w:lang w:eastAsia="ru-RU"/>
        </w:rPr>
        <w:t xml:space="preserve">. </w:t>
      </w:r>
    </w:p>
    <w:p w:rsidR="00400980" w:rsidRPr="005210CE" w:rsidRDefault="00400980" w:rsidP="00400980">
      <w:pPr>
        <w:jc w:val="both"/>
        <w:rPr>
          <w:szCs w:val="28"/>
          <w:lang w:eastAsia="ru-RU"/>
        </w:rPr>
      </w:pPr>
      <w:r w:rsidRPr="005210CE">
        <w:rPr>
          <w:szCs w:val="28"/>
          <w:lang w:eastAsia="ru-RU"/>
        </w:rPr>
        <w:t xml:space="preserve">Решение о предоставлении </w:t>
      </w:r>
      <w:r w:rsidR="005B0019">
        <w:rPr>
          <w:szCs w:val="28"/>
          <w:lang w:eastAsia="ru-RU"/>
        </w:rPr>
        <w:t xml:space="preserve">(об отказе в предоставлении) </w:t>
      </w:r>
      <w:r w:rsidRPr="005210CE">
        <w:rPr>
          <w:szCs w:val="28"/>
          <w:lang w:eastAsia="ru-RU"/>
        </w:rPr>
        <w:t xml:space="preserve">социальных услуг на дому принимается поставщиком социальных услуг в день обращения </w:t>
      </w:r>
      <w:r w:rsidR="005210CE" w:rsidRPr="005210CE">
        <w:rPr>
          <w:lang w:eastAsia="ru-RU"/>
        </w:rPr>
        <w:t>получателя социальных услуг</w:t>
      </w:r>
      <w:r w:rsidRPr="005210CE">
        <w:rPr>
          <w:szCs w:val="28"/>
          <w:lang w:eastAsia="ru-RU"/>
        </w:rPr>
        <w:t xml:space="preserve"> (его законного представителя).</w:t>
      </w:r>
    </w:p>
    <w:p w:rsidR="00400980" w:rsidRPr="005210CE" w:rsidRDefault="00400980" w:rsidP="00400980">
      <w:pPr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5210CE">
        <w:rPr>
          <w:szCs w:val="28"/>
          <w:lang w:eastAsia="ru-RU"/>
        </w:rPr>
        <w:t xml:space="preserve">4.3. Решение   о предоставлении социальных услуг на дому принимается поставщиком социальных услуг на основании следующих документов: </w:t>
      </w:r>
    </w:p>
    <w:p w:rsidR="00400980" w:rsidRPr="005210CE" w:rsidRDefault="001657D4" w:rsidP="00400980">
      <w:pPr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5210CE">
        <w:rPr>
          <w:lang w:eastAsia="ru-RU"/>
        </w:rPr>
        <w:t>-</w:t>
      </w:r>
      <w:r>
        <w:rPr>
          <w:lang w:eastAsia="ru-RU"/>
        </w:rPr>
        <w:t xml:space="preserve"> </w:t>
      </w:r>
      <w:r w:rsidR="00400980" w:rsidRPr="005210CE">
        <w:rPr>
          <w:szCs w:val="28"/>
          <w:lang w:eastAsia="ru-RU"/>
        </w:rPr>
        <w:t xml:space="preserve">заявление о предоставлении социальных услуг, составленное по форме, утвержденной приказом Министерства труда и социальной защиты Российской Федерации от 28 марта 2014 г. № 159н «Об утверждении формы заявления о предоставлении социальных услуг»; </w:t>
      </w:r>
    </w:p>
    <w:p w:rsidR="00400980" w:rsidRPr="005210CE" w:rsidRDefault="00400980" w:rsidP="00400980">
      <w:pPr>
        <w:tabs>
          <w:tab w:val="left" w:pos="1080"/>
        </w:tabs>
        <w:jc w:val="both"/>
        <w:rPr>
          <w:lang w:eastAsia="ru-RU"/>
        </w:rPr>
      </w:pPr>
      <w:r w:rsidRPr="005210CE">
        <w:rPr>
          <w:lang w:eastAsia="ru-RU"/>
        </w:rPr>
        <w:t xml:space="preserve">- </w:t>
      </w:r>
      <w:r w:rsidRPr="005210CE">
        <w:rPr>
          <w:szCs w:val="28"/>
          <w:lang w:eastAsia="ru-RU"/>
        </w:rPr>
        <w:t xml:space="preserve">паспорт или временное удостоверение </w:t>
      </w:r>
      <w:r w:rsidR="005210CE" w:rsidRPr="005210CE">
        <w:rPr>
          <w:lang w:eastAsia="ru-RU"/>
        </w:rPr>
        <w:t>получателя социальных услуг</w:t>
      </w:r>
      <w:r w:rsidRPr="005210CE">
        <w:rPr>
          <w:lang w:eastAsia="ru-RU"/>
        </w:rPr>
        <w:t>;</w:t>
      </w:r>
    </w:p>
    <w:p w:rsidR="00CC2615" w:rsidRDefault="00CC2615" w:rsidP="00CC2615">
      <w:pPr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</w:t>
      </w:r>
      <w:r w:rsidRPr="00A81012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документ, удостоверяющий личность </w:t>
      </w:r>
      <w:r w:rsidRPr="00C97F36">
        <w:rPr>
          <w:szCs w:val="28"/>
          <w:lang w:eastAsia="ru-RU"/>
        </w:rPr>
        <w:t>получателя социальных услуг</w:t>
      </w:r>
      <w:r w:rsidRPr="00A81012">
        <w:rPr>
          <w:szCs w:val="28"/>
          <w:lang w:eastAsia="ru-RU"/>
        </w:rPr>
        <w:t>;</w:t>
      </w:r>
    </w:p>
    <w:p w:rsidR="00CC2615" w:rsidRDefault="00CC2615" w:rsidP="00CC2615">
      <w:pPr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- документы, подтверждающие полномочия законного представителя </w:t>
      </w:r>
      <w:r w:rsidRPr="00C97F36">
        <w:rPr>
          <w:szCs w:val="28"/>
          <w:lang w:eastAsia="ru-RU"/>
        </w:rPr>
        <w:t>получателя социальных услуг</w:t>
      </w:r>
      <w:r>
        <w:rPr>
          <w:szCs w:val="28"/>
          <w:lang w:eastAsia="ru-RU"/>
        </w:rPr>
        <w:t xml:space="preserve"> (при обращении за получением социальных услуг законного представителя </w:t>
      </w:r>
      <w:r w:rsidRPr="00C97F36">
        <w:rPr>
          <w:szCs w:val="28"/>
          <w:lang w:eastAsia="ru-RU"/>
        </w:rPr>
        <w:t>получателя социальных услуг</w:t>
      </w:r>
      <w:r>
        <w:rPr>
          <w:szCs w:val="28"/>
          <w:lang w:eastAsia="ru-RU"/>
        </w:rPr>
        <w:t>);</w:t>
      </w:r>
    </w:p>
    <w:p w:rsidR="00CC2615" w:rsidRDefault="00CC2615" w:rsidP="00CC2615">
      <w:pPr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</w:t>
      </w:r>
      <w:r w:rsidRPr="00A81012">
        <w:rPr>
          <w:szCs w:val="28"/>
          <w:lang w:eastAsia="ru-RU"/>
        </w:rPr>
        <w:t xml:space="preserve"> документ</w:t>
      </w:r>
      <w:r>
        <w:rPr>
          <w:szCs w:val="28"/>
          <w:lang w:eastAsia="ru-RU"/>
        </w:rPr>
        <w:t>, подтверждающий место</w:t>
      </w:r>
      <w:r w:rsidRPr="00A81012">
        <w:rPr>
          <w:szCs w:val="28"/>
          <w:lang w:eastAsia="ru-RU"/>
        </w:rPr>
        <w:t xml:space="preserve"> жительства и (или) пребывания</w:t>
      </w:r>
      <w:r>
        <w:rPr>
          <w:szCs w:val="28"/>
          <w:lang w:eastAsia="ru-RU"/>
        </w:rPr>
        <w:t xml:space="preserve"> </w:t>
      </w:r>
      <w:r w:rsidRPr="00C97F36">
        <w:rPr>
          <w:szCs w:val="28"/>
          <w:lang w:eastAsia="ru-RU"/>
        </w:rPr>
        <w:t>получателя социальных услуг</w:t>
      </w:r>
      <w:r w:rsidRPr="00A81012">
        <w:rPr>
          <w:szCs w:val="28"/>
          <w:lang w:eastAsia="ru-RU"/>
        </w:rPr>
        <w:t>;</w:t>
      </w:r>
    </w:p>
    <w:p w:rsidR="00CC2615" w:rsidRPr="00A81012" w:rsidRDefault="00CC2615" w:rsidP="00CC2615">
      <w:pPr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 индивидуальная программа</w:t>
      </w:r>
      <w:r w:rsidRPr="00EB5F06">
        <w:rPr>
          <w:bCs/>
          <w:szCs w:val="28"/>
          <w:lang w:eastAsia="ru-RU"/>
        </w:rPr>
        <w:t>;</w:t>
      </w:r>
    </w:p>
    <w:p w:rsidR="00400980" w:rsidRDefault="00400980" w:rsidP="00400980">
      <w:pPr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- документы о составе семьи (при ее наличии) получателя социальных услуг, его доходах и доходах членов его семьи (при наличии), </w:t>
      </w:r>
      <w:r>
        <w:rPr>
          <w:szCs w:val="28"/>
          <w:lang w:eastAsia="ru-RU"/>
        </w:rPr>
        <w:br/>
        <w:t>о принадлежащем ему (им) имуществе на праве собственности, необходимые для определения размера среднедушевого дохода;</w:t>
      </w:r>
    </w:p>
    <w:p w:rsidR="00CC2615" w:rsidRDefault="00CC2615" w:rsidP="00CC2615">
      <w:pPr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- заключение </w:t>
      </w:r>
      <w:r w:rsidRPr="00A0044B">
        <w:rPr>
          <w:szCs w:val="28"/>
          <w:lang w:eastAsia="ru-RU"/>
        </w:rPr>
        <w:t xml:space="preserve">уполномоченной </w:t>
      </w:r>
      <w:r>
        <w:rPr>
          <w:szCs w:val="28"/>
          <w:lang w:eastAsia="ru-RU"/>
        </w:rPr>
        <w:t xml:space="preserve">медицинской организации об отсутствии медицинских противопоказаний для получения социальных услуг на дому; </w:t>
      </w:r>
    </w:p>
    <w:p w:rsidR="00CC2615" w:rsidRDefault="00CC2615" w:rsidP="00CC2615">
      <w:pPr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</w:t>
      </w:r>
      <w:r w:rsidRPr="00400B6C">
        <w:rPr>
          <w:szCs w:val="28"/>
          <w:lang w:eastAsia="ru-RU"/>
        </w:rPr>
        <w:tab/>
        <w:t>справк</w:t>
      </w:r>
      <w:r>
        <w:rPr>
          <w:szCs w:val="28"/>
          <w:lang w:eastAsia="ru-RU"/>
        </w:rPr>
        <w:t>а</w:t>
      </w:r>
      <w:r w:rsidRPr="00400B6C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медико-социальной экспертной комиссии об </w:t>
      </w:r>
      <w:r w:rsidRPr="00400B6C">
        <w:rPr>
          <w:szCs w:val="28"/>
          <w:lang w:eastAsia="ru-RU"/>
        </w:rPr>
        <w:t>инвалидности, индивидуальн</w:t>
      </w:r>
      <w:r>
        <w:rPr>
          <w:szCs w:val="28"/>
          <w:lang w:eastAsia="ru-RU"/>
        </w:rPr>
        <w:t>ая</w:t>
      </w:r>
      <w:r w:rsidRPr="00400B6C">
        <w:rPr>
          <w:szCs w:val="28"/>
          <w:lang w:eastAsia="ru-RU"/>
        </w:rPr>
        <w:t xml:space="preserve"> программ</w:t>
      </w:r>
      <w:r>
        <w:rPr>
          <w:szCs w:val="28"/>
          <w:lang w:eastAsia="ru-RU"/>
        </w:rPr>
        <w:t>а реабилитации инвалида (</w:t>
      </w:r>
      <w:r>
        <w:rPr>
          <w:lang w:eastAsia="ru-RU"/>
        </w:rPr>
        <w:t>для лиц, являющихся инвалидами</w:t>
      </w:r>
      <w:r w:rsidR="00C126BD">
        <w:rPr>
          <w:szCs w:val="28"/>
          <w:lang w:eastAsia="ru-RU"/>
        </w:rPr>
        <w:t>).</w:t>
      </w:r>
    </w:p>
    <w:p w:rsidR="00392EFE" w:rsidRDefault="00392EFE" w:rsidP="00392EFE">
      <w:pPr>
        <w:jc w:val="both"/>
        <w:rPr>
          <w:szCs w:val="28"/>
          <w:lang w:eastAsia="ru-RU"/>
        </w:rPr>
      </w:pPr>
      <w:r>
        <w:rPr>
          <w:rFonts w:eastAsia="Calibri"/>
          <w:szCs w:val="28"/>
        </w:rPr>
        <w:t>4</w:t>
      </w:r>
      <w:r w:rsidRPr="00134E8B">
        <w:rPr>
          <w:rFonts w:eastAsia="Calibri"/>
          <w:szCs w:val="28"/>
        </w:rPr>
        <w:t>.</w:t>
      </w:r>
      <w:r w:rsidR="00C2037E">
        <w:rPr>
          <w:rFonts w:eastAsia="Calibri"/>
          <w:szCs w:val="28"/>
        </w:rPr>
        <w:t>4</w:t>
      </w:r>
      <w:r w:rsidRPr="00134E8B">
        <w:rPr>
          <w:rFonts w:eastAsia="Calibri"/>
          <w:szCs w:val="28"/>
        </w:rPr>
        <w:t>.</w:t>
      </w:r>
      <w:r>
        <w:rPr>
          <w:rFonts w:eastAsia="Calibri"/>
          <w:szCs w:val="28"/>
        </w:rPr>
        <w:t xml:space="preserve"> </w:t>
      </w:r>
      <w:r w:rsidRPr="009F1D23">
        <w:rPr>
          <w:szCs w:val="28"/>
          <w:lang w:eastAsia="ru-RU"/>
        </w:rPr>
        <w:t>Основани</w:t>
      </w:r>
      <w:r>
        <w:rPr>
          <w:szCs w:val="28"/>
          <w:lang w:eastAsia="ru-RU"/>
        </w:rPr>
        <w:t xml:space="preserve">ями для принятия решения об отказе в </w:t>
      </w:r>
      <w:r w:rsidRPr="009F1D23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предоставлении социальных услуг </w:t>
      </w:r>
      <w:r w:rsidR="00E11437">
        <w:rPr>
          <w:szCs w:val="28"/>
          <w:lang w:eastAsia="ru-RU"/>
        </w:rPr>
        <w:t>на дому</w:t>
      </w:r>
      <w:r>
        <w:rPr>
          <w:szCs w:val="28"/>
          <w:lang w:eastAsia="ru-RU"/>
        </w:rPr>
        <w:t xml:space="preserve"> поставщиком социальных услуг являются:</w:t>
      </w:r>
    </w:p>
    <w:p w:rsidR="00392EFE" w:rsidRDefault="00392EFE" w:rsidP="00392EFE">
      <w:pPr>
        <w:autoSpaceDE w:val="0"/>
        <w:autoSpaceDN w:val="0"/>
        <w:adjustRightInd w:val="0"/>
        <w:jc w:val="both"/>
      </w:pPr>
      <w:r w:rsidRPr="005605B0">
        <w:rPr>
          <w:szCs w:val="28"/>
          <w:lang w:eastAsia="ru-RU"/>
        </w:rPr>
        <w:lastRenderedPageBreak/>
        <w:t xml:space="preserve">- </w:t>
      </w:r>
      <w:r w:rsidRPr="00ED5AC4">
        <w:t>отсутствие одного или нескольких документов</w:t>
      </w:r>
      <w:r>
        <w:t>,</w:t>
      </w:r>
      <w:r w:rsidRPr="00ED5AC4">
        <w:t xml:space="preserve"> указанных в </w:t>
      </w:r>
      <w:r>
        <w:br/>
      </w:r>
      <w:r w:rsidRPr="00ED5AC4">
        <w:t>пункт</w:t>
      </w:r>
      <w:r w:rsidR="00E11437">
        <w:t>е</w:t>
      </w:r>
      <w:r w:rsidRPr="00ED5AC4">
        <w:t xml:space="preserve"> </w:t>
      </w:r>
      <w:r>
        <w:t>4</w:t>
      </w:r>
      <w:r w:rsidR="00E11437">
        <w:t>.3</w:t>
      </w:r>
      <w:r>
        <w:t xml:space="preserve"> данного</w:t>
      </w:r>
      <w:r w:rsidRPr="00ED5AC4">
        <w:t xml:space="preserve"> раздела </w:t>
      </w:r>
      <w:r>
        <w:t>Порядка;</w:t>
      </w:r>
    </w:p>
    <w:p w:rsidR="00392EFE" w:rsidRDefault="00392EFE" w:rsidP="00392EFE">
      <w:pPr>
        <w:autoSpaceDE w:val="0"/>
        <w:autoSpaceDN w:val="0"/>
        <w:adjustRightInd w:val="0"/>
        <w:jc w:val="both"/>
      </w:pPr>
      <w:r>
        <w:t xml:space="preserve">- наличие медицинских противопоказаний </w:t>
      </w:r>
      <w:r>
        <w:rPr>
          <w:szCs w:val="28"/>
          <w:lang w:eastAsia="ru-RU"/>
        </w:rPr>
        <w:t xml:space="preserve">для получения социальных услуг </w:t>
      </w:r>
      <w:r w:rsidR="00E11437">
        <w:rPr>
          <w:szCs w:val="28"/>
          <w:lang w:eastAsia="ru-RU"/>
        </w:rPr>
        <w:t>на дому;</w:t>
      </w:r>
    </w:p>
    <w:p w:rsidR="00392EFE" w:rsidRDefault="00392EFE" w:rsidP="00392EFE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-</w:t>
      </w:r>
      <w:r w:rsidRPr="00E22995">
        <w:rPr>
          <w:rFonts w:eastAsia="Calibri"/>
          <w:szCs w:val="28"/>
        </w:rPr>
        <w:t xml:space="preserve"> нахождение </w:t>
      </w:r>
      <w:r>
        <w:rPr>
          <w:rFonts w:eastAsia="Calibri"/>
          <w:szCs w:val="28"/>
        </w:rPr>
        <w:t>получателя социальных услуг</w:t>
      </w:r>
      <w:r w:rsidRPr="00E22995">
        <w:rPr>
          <w:rFonts w:eastAsia="Calibri"/>
          <w:szCs w:val="28"/>
        </w:rPr>
        <w:t xml:space="preserve"> в </w:t>
      </w:r>
      <w:proofErr w:type="gramStart"/>
      <w:r w:rsidRPr="00E22995">
        <w:rPr>
          <w:rFonts w:eastAsia="Calibri"/>
          <w:szCs w:val="28"/>
        </w:rPr>
        <w:t>состоянии</w:t>
      </w:r>
      <w:proofErr w:type="gramEnd"/>
      <w:r w:rsidRPr="00E22995">
        <w:rPr>
          <w:rFonts w:eastAsia="Calibri"/>
          <w:szCs w:val="28"/>
        </w:rPr>
        <w:t xml:space="preserve"> алкогольно</w:t>
      </w:r>
      <w:r>
        <w:rPr>
          <w:rFonts w:eastAsia="Calibri"/>
          <w:szCs w:val="28"/>
        </w:rPr>
        <w:t>го или наркотического опьянения и</w:t>
      </w:r>
      <w:r w:rsidRPr="00E22995">
        <w:rPr>
          <w:rFonts w:eastAsia="Calibri"/>
          <w:szCs w:val="28"/>
        </w:rPr>
        <w:t xml:space="preserve"> наличие явных признаков обострения психического заболевания.</w:t>
      </w:r>
    </w:p>
    <w:p w:rsidR="005C4B3A" w:rsidRDefault="005C4B3A" w:rsidP="005C4B3A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4.5. При принятии решения о предоставлении социальных услуг на дому с получателем социальных услуг заключается договор о предоставлении социальных услуг в срок, предусмотренный </w:t>
      </w:r>
      <w:r>
        <w:rPr>
          <w:rFonts w:eastAsia="Calibri"/>
          <w:szCs w:val="28"/>
        </w:rPr>
        <w:br/>
        <w:t xml:space="preserve">пунктом 1.8 </w:t>
      </w:r>
      <w:r w:rsidR="0043710F">
        <w:rPr>
          <w:rFonts w:eastAsia="Calibri"/>
          <w:szCs w:val="28"/>
        </w:rPr>
        <w:t xml:space="preserve">раздела 1 </w:t>
      </w:r>
      <w:r>
        <w:rPr>
          <w:rFonts w:eastAsia="Calibri"/>
          <w:szCs w:val="28"/>
        </w:rPr>
        <w:t>Порядка.</w:t>
      </w:r>
    </w:p>
    <w:p w:rsidR="005C4B3A" w:rsidRPr="00E22995" w:rsidRDefault="005C4B3A" w:rsidP="005C4B3A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4.6. </w:t>
      </w:r>
      <w:proofErr w:type="gramStart"/>
      <w:r>
        <w:rPr>
          <w:rFonts w:eastAsia="Calibri"/>
          <w:szCs w:val="28"/>
        </w:rPr>
        <w:t xml:space="preserve">При принятии решения об отказе в предоставлении социальных услуг на дому  получателю социальных услуг </w:t>
      </w:r>
      <w:r w:rsidRPr="00A957EF">
        <w:rPr>
          <w:rFonts w:eastAsia="Calibri"/>
          <w:szCs w:val="28"/>
        </w:rPr>
        <w:t xml:space="preserve">выдается </w:t>
      </w:r>
      <w:r>
        <w:rPr>
          <w:rFonts w:eastAsia="Calibri"/>
          <w:szCs w:val="28"/>
        </w:rPr>
        <w:t>уведомление об отказе в предоставлении социальных услуг в день обращения получателя социальных услуг к поставщику социальных услуг и направляется уведомление в уполномоченный орган, выдавший индивидуальную программу</w:t>
      </w:r>
      <w:r w:rsidR="0043710F">
        <w:rPr>
          <w:rFonts w:eastAsia="Calibri"/>
          <w:szCs w:val="28"/>
        </w:rPr>
        <w:t xml:space="preserve">, </w:t>
      </w:r>
      <w:r>
        <w:rPr>
          <w:rFonts w:eastAsia="Calibri"/>
          <w:szCs w:val="28"/>
        </w:rPr>
        <w:t xml:space="preserve"> в течение трех рабочих дней со дня принятия решения об отказе в предоставлении социальных услуг.</w:t>
      </w:r>
      <w:proofErr w:type="gramEnd"/>
    </w:p>
    <w:p w:rsidR="005C4B3A" w:rsidRDefault="005C4B3A" w:rsidP="005C4B3A">
      <w:pPr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4.7. Основаниями прекращения предоставления социальных услуг на дому являются:</w:t>
      </w:r>
    </w:p>
    <w:p w:rsidR="00400980" w:rsidRDefault="00400980" w:rsidP="00400980">
      <w:pPr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 письменное заявление получателя социальных услуг (его законного представителя);</w:t>
      </w:r>
    </w:p>
    <w:p w:rsidR="00400980" w:rsidRDefault="00400980" w:rsidP="00400980">
      <w:pPr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- окончание срока предоставления социальных услуг в </w:t>
      </w:r>
      <w:proofErr w:type="gramStart"/>
      <w:r>
        <w:rPr>
          <w:szCs w:val="28"/>
          <w:lang w:eastAsia="ru-RU"/>
        </w:rPr>
        <w:t>соответствии</w:t>
      </w:r>
      <w:proofErr w:type="gramEnd"/>
      <w:r>
        <w:rPr>
          <w:szCs w:val="28"/>
          <w:lang w:eastAsia="ru-RU"/>
        </w:rPr>
        <w:t xml:space="preserve"> с индивидуальной программой и (или) истечение срока договора о предоставлении социальных услуг;</w:t>
      </w:r>
    </w:p>
    <w:p w:rsidR="00400980" w:rsidRDefault="00400980" w:rsidP="00400980">
      <w:pPr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 нарушение получателем социальных услуг условий, предусмотренных договором о социальном обслуживании;</w:t>
      </w:r>
    </w:p>
    <w:p w:rsidR="00400980" w:rsidRPr="00397968" w:rsidRDefault="00400980" w:rsidP="00400980">
      <w:pPr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 получение информации от органов государственной власти, органов местного самоуправления, правоохранительных органов и иных органов о  представлении получателем социальных услуг заведомо ложных сведений и документов;</w:t>
      </w:r>
    </w:p>
    <w:p w:rsidR="00400980" w:rsidRDefault="00400980" w:rsidP="00400980">
      <w:pPr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 смерть получателя социальных услуг или ликвидация поставщика социальных услуг;</w:t>
      </w:r>
    </w:p>
    <w:p w:rsidR="00400980" w:rsidRDefault="00400980" w:rsidP="00400980">
      <w:pPr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 решение суда о признании получателя социальных услуг безвестно отсутствующим или умершим;</w:t>
      </w:r>
    </w:p>
    <w:p w:rsidR="00400980" w:rsidRDefault="00400980" w:rsidP="00400980">
      <w:pPr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- осуждение получателя социальных услуг к отбыванию наказания в </w:t>
      </w:r>
      <w:proofErr w:type="gramStart"/>
      <w:r>
        <w:rPr>
          <w:szCs w:val="28"/>
          <w:lang w:eastAsia="ru-RU"/>
        </w:rPr>
        <w:t>виде</w:t>
      </w:r>
      <w:proofErr w:type="gramEnd"/>
      <w:r>
        <w:rPr>
          <w:szCs w:val="28"/>
          <w:lang w:eastAsia="ru-RU"/>
        </w:rPr>
        <w:t xml:space="preserve"> лишения свободы;</w:t>
      </w:r>
    </w:p>
    <w:p w:rsidR="00400980" w:rsidRDefault="00400980" w:rsidP="00400980">
      <w:pPr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- возникновение у получателя социальных услуг медицинских противопоказаний к получению социального обслуживания в </w:t>
      </w:r>
      <w:proofErr w:type="spellStart"/>
      <w:r>
        <w:rPr>
          <w:szCs w:val="28"/>
          <w:lang w:eastAsia="ru-RU"/>
        </w:rPr>
        <w:t>полустационарной</w:t>
      </w:r>
      <w:proofErr w:type="spellEnd"/>
      <w:r>
        <w:rPr>
          <w:szCs w:val="28"/>
          <w:lang w:eastAsia="ru-RU"/>
        </w:rPr>
        <w:t xml:space="preserve"> форме, подтвержденных заключением уполномоченной медицинской организации.</w:t>
      </w:r>
    </w:p>
    <w:p w:rsidR="00400980" w:rsidRDefault="00400980" w:rsidP="00400980">
      <w:pPr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Решение о прекращении предоставления социальных услуг на дому принимается поставщиком социальных услуг при наступлении обстоятельств, предусмотренных:</w:t>
      </w:r>
    </w:p>
    <w:p w:rsidR="00400980" w:rsidRDefault="00400980" w:rsidP="00400980">
      <w:pPr>
        <w:autoSpaceDE w:val="0"/>
        <w:autoSpaceDN w:val="0"/>
        <w:adjustRightInd w:val="0"/>
        <w:jc w:val="both"/>
        <w:rPr>
          <w:szCs w:val="28"/>
          <w:lang w:eastAsia="ru-RU"/>
        </w:rPr>
      </w:pPr>
      <w:proofErr w:type="gramStart"/>
      <w:r>
        <w:rPr>
          <w:szCs w:val="28"/>
          <w:lang w:eastAsia="ru-RU"/>
        </w:rPr>
        <w:lastRenderedPageBreak/>
        <w:t xml:space="preserve">- абзацами вторым, третьим, шестым – девятым пункта 4.5 данного раздела Порядка, в день поступления заявления от получателя социальных услуг или в день смерти получателя социальных услуг, окончания срока предоставления социальных услуг, получения решения суда о </w:t>
      </w:r>
      <w:r w:rsidRPr="00397968">
        <w:rPr>
          <w:szCs w:val="28"/>
          <w:lang w:eastAsia="ru-RU"/>
        </w:rPr>
        <w:t>признании получателя социальных услуг безвестно отсутствующим или умершим</w:t>
      </w:r>
      <w:r>
        <w:rPr>
          <w:szCs w:val="28"/>
          <w:lang w:eastAsia="ru-RU"/>
        </w:rPr>
        <w:t>, получения заключения уполномоченной медицинской организации о наличии у получателя социальных услуг медицинских противопоказаний к получению социального обслуживания, получения</w:t>
      </w:r>
      <w:proofErr w:type="gramEnd"/>
      <w:r>
        <w:rPr>
          <w:szCs w:val="28"/>
          <w:lang w:eastAsia="ru-RU"/>
        </w:rPr>
        <w:t xml:space="preserve"> копии приговора суда, вступившего в законную силу, об осуждении получателя социальных услуг к наказанию в виде лишения свободы;</w:t>
      </w:r>
    </w:p>
    <w:p w:rsidR="00400980" w:rsidRDefault="00400980" w:rsidP="00400980">
      <w:pPr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- абзацами четвертым, пятым пункта 4.5 данного раздела Порядка, </w:t>
      </w:r>
      <w:r>
        <w:rPr>
          <w:szCs w:val="28"/>
          <w:lang w:eastAsia="ru-RU"/>
        </w:rPr>
        <w:br/>
        <w:t>в течение 2 рабочих дней со дня установления факта нарушения условий, предусмотренных договором о социальном обслуживании, или получения соответствующей информации от органов государственной власти, органов местного самоуправления, правоохранительных органов и иных органов.</w:t>
      </w:r>
    </w:p>
    <w:p w:rsidR="00400980" w:rsidRDefault="00400980" w:rsidP="00400980">
      <w:pPr>
        <w:jc w:val="both"/>
        <w:rPr>
          <w:szCs w:val="28"/>
          <w:lang w:eastAsia="ru-RU"/>
        </w:rPr>
      </w:pPr>
      <w:r>
        <w:rPr>
          <w:szCs w:val="28"/>
          <w:lang w:eastAsia="ru-RU"/>
        </w:rPr>
        <w:t>4.</w:t>
      </w:r>
      <w:r w:rsidR="005C4B3A">
        <w:rPr>
          <w:szCs w:val="28"/>
          <w:lang w:eastAsia="ru-RU"/>
        </w:rPr>
        <w:t>8</w:t>
      </w:r>
      <w:r>
        <w:rPr>
          <w:szCs w:val="28"/>
          <w:lang w:eastAsia="ru-RU"/>
        </w:rPr>
        <w:t>. Социальные услуги на дому предоставляются бесплатно:</w:t>
      </w:r>
    </w:p>
    <w:p w:rsidR="00400980" w:rsidRDefault="00400980" w:rsidP="00400980">
      <w:pPr>
        <w:jc w:val="both"/>
        <w:rPr>
          <w:szCs w:val="28"/>
          <w:lang w:eastAsia="ru-RU"/>
        </w:rPr>
      </w:pPr>
      <w:r>
        <w:rPr>
          <w:szCs w:val="28"/>
          <w:lang w:eastAsia="ru-RU"/>
        </w:rPr>
        <w:t>- несовершеннолетним детям;</w:t>
      </w:r>
    </w:p>
    <w:p w:rsidR="00400980" w:rsidRDefault="00400980" w:rsidP="00400980">
      <w:pPr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- лицам, пострадавшим в </w:t>
      </w:r>
      <w:proofErr w:type="gramStart"/>
      <w:r>
        <w:rPr>
          <w:szCs w:val="28"/>
          <w:lang w:eastAsia="ru-RU"/>
        </w:rPr>
        <w:t>результате</w:t>
      </w:r>
      <w:proofErr w:type="gramEnd"/>
      <w:r>
        <w:rPr>
          <w:szCs w:val="28"/>
          <w:lang w:eastAsia="ru-RU"/>
        </w:rPr>
        <w:t xml:space="preserve"> чрезвычайных ситуаций, вооруженных межнациональных (межэтнических) конфликтов;</w:t>
      </w:r>
    </w:p>
    <w:p w:rsidR="00400980" w:rsidRDefault="00400980" w:rsidP="00400980">
      <w:pPr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- если на дату обращения среднедушевой доход получателя социальных услуг, рассчитанный в </w:t>
      </w:r>
      <w:proofErr w:type="gramStart"/>
      <w:r>
        <w:rPr>
          <w:szCs w:val="28"/>
          <w:lang w:eastAsia="ru-RU"/>
        </w:rPr>
        <w:t>соответствии</w:t>
      </w:r>
      <w:proofErr w:type="gramEnd"/>
      <w:r>
        <w:rPr>
          <w:szCs w:val="28"/>
          <w:lang w:eastAsia="ru-RU"/>
        </w:rPr>
        <w:t xml:space="preserve"> с нормативными правовыми актами Российской Федерации, не превышает полуторную величину прожиточного минимума, установленного в Ярославской области для основных социально-демографических групп населения. </w:t>
      </w:r>
    </w:p>
    <w:p w:rsidR="00400980" w:rsidRDefault="00400980" w:rsidP="00400980">
      <w:pPr>
        <w:jc w:val="both"/>
        <w:rPr>
          <w:b/>
          <w:szCs w:val="28"/>
          <w:lang w:eastAsia="ru-RU"/>
        </w:rPr>
      </w:pPr>
      <w:r>
        <w:rPr>
          <w:szCs w:val="28"/>
          <w:lang w:eastAsia="ru-RU"/>
        </w:rPr>
        <w:t>4.</w:t>
      </w:r>
      <w:r w:rsidR="005C4B3A">
        <w:rPr>
          <w:szCs w:val="28"/>
          <w:lang w:eastAsia="ru-RU"/>
        </w:rPr>
        <w:t>9</w:t>
      </w:r>
      <w:r>
        <w:rPr>
          <w:szCs w:val="28"/>
          <w:lang w:eastAsia="ru-RU"/>
        </w:rPr>
        <w:t xml:space="preserve">. </w:t>
      </w:r>
      <w:r w:rsidRPr="000827A1">
        <w:rPr>
          <w:szCs w:val="28"/>
          <w:lang w:eastAsia="ru-RU"/>
        </w:rPr>
        <w:t xml:space="preserve">Решение об условиях предоставления социальных услуг </w:t>
      </w:r>
      <w:r>
        <w:rPr>
          <w:szCs w:val="28"/>
          <w:lang w:eastAsia="ru-RU"/>
        </w:rPr>
        <w:t>на дому</w:t>
      </w:r>
      <w:r w:rsidRPr="000827A1">
        <w:rPr>
          <w:szCs w:val="28"/>
          <w:lang w:eastAsia="ru-RU"/>
        </w:rPr>
        <w:t xml:space="preserve"> (бесплатно, за плату или частичную плату) принимает</w:t>
      </w:r>
      <w:r>
        <w:rPr>
          <w:szCs w:val="28"/>
          <w:lang w:eastAsia="ru-RU"/>
        </w:rPr>
        <w:t xml:space="preserve">ся поставщиком социальных </w:t>
      </w:r>
      <w:proofErr w:type="gramStart"/>
      <w:r>
        <w:rPr>
          <w:szCs w:val="28"/>
          <w:lang w:eastAsia="ru-RU"/>
        </w:rPr>
        <w:t>услуг</w:t>
      </w:r>
      <w:proofErr w:type="gramEnd"/>
      <w:r w:rsidRPr="000827A1">
        <w:rPr>
          <w:szCs w:val="28"/>
          <w:lang w:eastAsia="ru-RU"/>
        </w:rPr>
        <w:t xml:space="preserve"> на основании представляемых получателем социальных услуг (его представителем) документов</w:t>
      </w:r>
      <w:r>
        <w:rPr>
          <w:szCs w:val="28"/>
          <w:lang w:eastAsia="ru-RU"/>
        </w:rPr>
        <w:t xml:space="preserve"> </w:t>
      </w:r>
      <w:r>
        <w:rPr>
          <w:lang w:eastAsia="ru-RU"/>
        </w:rPr>
        <w:t>о доходах получателя социальных услуг и членов его семьи (при наличии), о принадлежащем ему (им) имуществе на праве собственности, необходимых для определения среднедушевого дохода.</w:t>
      </w:r>
    </w:p>
    <w:p w:rsidR="0019567D" w:rsidRDefault="0019567D" w:rsidP="0019567D">
      <w:pPr>
        <w:jc w:val="both"/>
        <w:rPr>
          <w:szCs w:val="28"/>
          <w:lang w:eastAsia="ru-RU"/>
        </w:rPr>
      </w:pPr>
      <w:proofErr w:type="gramStart"/>
      <w:r>
        <w:rPr>
          <w:szCs w:val="28"/>
          <w:lang w:eastAsia="ru-RU"/>
        </w:rPr>
        <w:t xml:space="preserve">Размер ежемесячной платы за предоставление социальных услуг </w:t>
      </w:r>
      <w:r w:rsidR="005A57D7">
        <w:rPr>
          <w:szCs w:val="28"/>
          <w:lang w:eastAsia="ru-RU"/>
        </w:rPr>
        <w:t>на дому</w:t>
      </w:r>
      <w:r>
        <w:rPr>
          <w:szCs w:val="28"/>
          <w:lang w:eastAsia="ru-RU"/>
        </w:rPr>
        <w:t xml:space="preserve"> рассчитывается на основе тарифов на социальные услуги, утверждаемых постановлением Правительства области, но не может превышать пятьдесят процентов разницы между величиной среднедушевого дохода получателя социальной услуги</w:t>
      </w:r>
      <w:r w:rsidR="00C16CB4">
        <w:rPr>
          <w:szCs w:val="28"/>
          <w:lang w:eastAsia="ru-RU"/>
        </w:rPr>
        <w:t xml:space="preserve">, рассчитанного в соответствии с Правилами </w:t>
      </w:r>
      <w:r w:rsidR="00C16CB4" w:rsidRPr="00435D86">
        <w:rPr>
          <w:szCs w:val="28"/>
          <w:lang w:eastAsia="ru-RU"/>
        </w:rPr>
        <w:t xml:space="preserve">определения среднедушевого дохода для предоставления социальных услуг бесплатно, утвержденными </w:t>
      </w:r>
      <w:r w:rsidR="00C16CB4">
        <w:rPr>
          <w:szCs w:val="28"/>
          <w:lang w:eastAsia="ru-RU"/>
        </w:rPr>
        <w:t>п</w:t>
      </w:r>
      <w:r w:rsidR="00C16CB4" w:rsidRPr="00435D86">
        <w:rPr>
          <w:szCs w:val="28"/>
          <w:lang w:eastAsia="ru-RU"/>
        </w:rPr>
        <w:t>остановление</w:t>
      </w:r>
      <w:r w:rsidR="00C16CB4">
        <w:rPr>
          <w:szCs w:val="28"/>
          <w:lang w:eastAsia="ru-RU"/>
        </w:rPr>
        <w:t>м</w:t>
      </w:r>
      <w:r w:rsidR="00C16CB4" w:rsidRPr="00435D86">
        <w:rPr>
          <w:szCs w:val="28"/>
          <w:lang w:eastAsia="ru-RU"/>
        </w:rPr>
        <w:t xml:space="preserve"> </w:t>
      </w:r>
      <w:r w:rsidR="00C16CB4">
        <w:rPr>
          <w:szCs w:val="28"/>
          <w:lang w:eastAsia="ru-RU"/>
        </w:rPr>
        <w:t>Правительства Российской Федерации от 18 октября 2014 г. №</w:t>
      </w:r>
      <w:r w:rsidR="00C16CB4" w:rsidRPr="00435D86">
        <w:rPr>
          <w:szCs w:val="28"/>
          <w:lang w:eastAsia="ru-RU"/>
        </w:rPr>
        <w:t xml:space="preserve"> 1075</w:t>
      </w:r>
      <w:r w:rsidR="00C16CB4">
        <w:rPr>
          <w:szCs w:val="28"/>
          <w:lang w:eastAsia="ru-RU"/>
        </w:rPr>
        <w:t xml:space="preserve"> </w:t>
      </w:r>
      <w:r w:rsidR="000F66F9">
        <w:rPr>
          <w:szCs w:val="28"/>
          <w:lang w:eastAsia="ru-RU"/>
        </w:rPr>
        <w:t xml:space="preserve">                  </w:t>
      </w:r>
      <w:r w:rsidR="00C16CB4">
        <w:rPr>
          <w:szCs w:val="28"/>
          <w:lang w:eastAsia="ru-RU"/>
        </w:rPr>
        <w:t>«</w:t>
      </w:r>
      <w:r w:rsidR="00C16CB4" w:rsidRPr="005E6587">
        <w:rPr>
          <w:szCs w:val="28"/>
          <w:lang w:eastAsia="ru-RU"/>
        </w:rPr>
        <w:t>Об утверждении</w:t>
      </w:r>
      <w:proofErr w:type="gramEnd"/>
      <w:r w:rsidR="00C16CB4" w:rsidRPr="005E6587">
        <w:rPr>
          <w:szCs w:val="28"/>
          <w:lang w:eastAsia="ru-RU"/>
        </w:rPr>
        <w:t xml:space="preserve"> </w:t>
      </w:r>
      <w:r w:rsidR="000F66F9">
        <w:rPr>
          <w:szCs w:val="28"/>
          <w:lang w:eastAsia="ru-RU"/>
        </w:rPr>
        <w:t>П</w:t>
      </w:r>
      <w:bookmarkStart w:id="3" w:name="_GoBack"/>
      <w:bookmarkEnd w:id="3"/>
      <w:r w:rsidR="00C16CB4" w:rsidRPr="005E6587">
        <w:rPr>
          <w:szCs w:val="28"/>
          <w:lang w:eastAsia="ru-RU"/>
        </w:rPr>
        <w:t>равил определения среднедушевого дохода для предоставления социальных услуг бесплатно</w:t>
      </w:r>
      <w:r w:rsidR="00C16CB4">
        <w:rPr>
          <w:szCs w:val="28"/>
          <w:lang w:eastAsia="ru-RU"/>
        </w:rPr>
        <w:t>»,</w:t>
      </w:r>
      <w:r>
        <w:rPr>
          <w:szCs w:val="28"/>
          <w:lang w:eastAsia="ru-RU"/>
        </w:rPr>
        <w:t xml:space="preserve"> и предельной величиной среднедушевого дохода для предоставления социальных услуг бесплатно, установленной законом Ярославской области. </w:t>
      </w:r>
    </w:p>
    <w:p w:rsidR="00400980" w:rsidRDefault="00400980" w:rsidP="00400980">
      <w:pPr>
        <w:jc w:val="both"/>
        <w:rPr>
          <w:szCs w:val="28"/>
          <w:lang w:eastAsia="ru-RU"/>
        </w:rPr>
      </w:pPr>
      <w:r>
        <w:rPr>
          <w:rFonts w:eastAsia="Calibri"/>
          <w:szCs w:val="28"/>
        </w:rPr>
        <w:lastRenderedPageBreak/>
        <w:t>4.</w:t>
      </w:r>
      <w:r w:rsidR="005C4B3A">
        <w:rPr>
          <w:rFonts w:eastAsia="Calibri"/>
          <w:szCs w:val="28"/>
        </w:rPr>
        <w:t>10</w:t>
      </w:r>
      <w:r>
        <w:rPr>
          <w:rFonts w:eastAsia="Calibri"/>
          <w:szCs w:val="28"/>
        </w:rPr>
        <w:t xml:space="preserve">. </w:t>
      </w:r>
      <w:r>
        <w:rPr>
          <w:szCs w:val="28"/>
          <w:lang w:eastAsia="ru-RU"/>
        </w:rPr>
        <w:t>Поставщики социальных услуг вправе за плату предоставлять получателям социальных услуг по их желанию, выраженному в письменной или электронной форме, дополнительные социальные услуги, не включенные в индивидуальную программу.</w:t>
      </w:r>
    </w:p>
    <w:p w:rsidR="00400980" w:rsidRDefault="00400980" w:rsidP="00400980">
      <w:pPr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4.</w:t>
      </w:r>
      <w:r w:rsidR="005C4B3A">
        <w:rPr>
          <w:szCs w:val="28"/>
          <w:lang w:eastAsia="ru-RU"/>
        </w:rPr>
        <w:t>11</w:t>
      </w:r>
      <w:r>
        <w:rPr>
          <w:szCs w:val="28"/>
          <w:lang w:eastAsia="ru-RU"/>
        </w:rPr>
        <w:t xml:space="preserve">. При предоставлении социальных услуг на дому поставщик социальных услуг должен обеспечить условия доступности предоставления социальных услуг для получателей социальных  услуг – инвалидов и других лиц с учетом ограничений их </w:t>
      </w:r>
      <w:r w:rsidRPr="004F4242">
        <w:rPr>
          <w:szCs w:val="28"/>
          <w:lang w:eastAsia="ru-RU"/>
        </w:rPr>
        <w:t xml:space="preserve">жизнедеятельности, в </w:t>
      </w:r>
      <w:r>
        <w:rPr>
          <w:szCs w:val="28"/>
          <w:lang w:eastAsia="ru-RU"/>
        </w:rPr>
        <w:t xml:space="preserve">частности </w:t>
      </w:r>
      <w:r w:rsidRPr="004F4242">
        <w:rPr>
          <w:szCs w:val="28"/>
          <w:lang w:eastAsia="ru-RU"/>
        </w:rPr>
        <w:t>обеспечить:</w:t>
      </w:r>
    </w:p>
    <w:p w:rsidR="00400980" w:rsidRDefault="00400980" w:rsidP="00400980">
      <w:pPr>
        <w:jc w:val="both"/>
        <w:rPr>
          <w:szCs w:val="28"/>
          <w:lang w:eastAsia="ru-RU"/>
        </w:rPr>
      </w:pPr>
      <w:r>
        <w:rPr>
          <w:szCs w:val="28"/>
          <w:lang w:eastAsia="ru-RU"/>
        </w:rPr>
        <w:t>- возможность сопровождения получателя социальных услуг при передвижении по территории организации социального обслуживания;</w:t>
      </w:r>
    </w:p>
    <w:p w:rsidR="00400980" w:rsidRDefault="00400980" w:rsidP="00400980">
      <w:pPr>
        <w:jc w:val="both"/>
        <w:rPr>
          <w:szCs w:val="28"/>
          <w:lang w:eastAsia="ru-RU"/>
        </w:rPr>
      </w:pPr>
      <w:r>
        <w:rPr>
          <w:szCs w:val="28"/>
          <w:lang w:eastAsia="ru-RU"/>
        </w:rPr>
        <w:t>- возможность для самостоятельного передвижения по территории организации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</w:r>
    </w:p>
    <w:p w:rsidR="00400980" w:rsidRDefault="00400980" w:rsidP="00400980">
      <w:pPr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- дублирование текстовых сообщений голосовыми сообщениями, оснащение организации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такой организации, а также допуск </w:t>
      </w:r>
      <w:proofErr w:type="spellStart"/>
      <w:r>
        <w:rPr>
          <w:szCs w:val="28"/>
          <w:lang w:eastAsia="ru-RU"/>
        </w:rPr>
        <w:t>тифлосурдопереводчика</w:t>
      </w:r>
      <w:proofErr w:type="spellEnd"/>
      <w:r>
        <w:rPr>
          <w:szCs w:val="28"/>
          <w:lang w:eastAsia="ru-RU"/>
        </w:rPr>
        <w:t>, допуск собак-проводников;</w:t>
      </w:r>
    </w:p>
    <w:p w:rsidR="00400980" w:rsidRDefault="00400980" w:rsidP="00400980">
      <w:pPr>
        <w:jc w:val="both"/>
        <w:rPr>
          <w:szCs w:val="28"/>
          <w:lang w:eastAsia="ru-RU"/>
        </w:rPr>
      </w:pPr>
      <w:r>
        <w:rPr>
          <w:szCs w:val="28"/>
          <w:lang w:eastAsia="ru-RU"/>
        </w:rPr>
        <w:t>-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</w:r>
      <w:proofErr w:type="spellStart"/>
      <w:r>
        <w:rPr>
          <w:szCs w:val="28"/>
          <w:lang w:eastAsia="ru-RU"/>
        </w:rPr>
        <w:t>сурдоперевода</w:t>
      </w:r>
      <w:proofErr w:type="spellEnd"/>
      <w:r>
        <w:rPr>
          <w:szCs w:val="28"/>
          <w:lang w:eastAsia="ru-RU"/>
        </w:rPr>
        <w:t xml:space="preserve">), допуск </w:t>
      </w:r>
      <w:proofErr w:type="spellStart"/>
      <w:r>
        <w:rPr>
          <w:szCs w:val="28"/>
          <w:lang w:eastAsia="ru-RU"/>
        </w:rPr>
        <w:t>сурдопереводчика</w:t>
      </w:r>
      <w:proofErr w:type="spellEnd"/>
      <w:r>
        <w:rPr>
          <w:szCs w:val="28"/>
          <w:lang w:eastAsia="ru-RU"/>
        </w:rPr>
        <w:t>;</w:t>
      </w:r>
    </w:p>
    <w:p w:rsidR="00400980" w:rsidRDefault="00400980" w:rsidP="00400980">
      <w:pPr>
        <w:jc w:val="both"/>
        <w:rPr>
          <w:szCs w:val="28"/>
          <w:lang w:eastAsia="ru-RU"/>
        </w:rPr>
      </w:pPr>
      <w:r>
        <w:rPr>
          <w:szCs w:val="28"/>
          <w:lang w:eastAsia="ru-RU"/>
        </w:rPr>
        <w:t>- оказание иных видов посторонней помощи.</w:t>
      </w:r>
    </w:p>
    <w:p w:rsidR="005F4E76" w:rsidRDefault="00400980">
      <w:pPr>
        <w:shd w:val="clear" w:color="auto" w:fill="FFFFFF"/>
        <w:tabs>
          <w:tab w:val="left" w:pos="1070"/>
        </w:tabs>
        <w:jc w:val="both"/>
        <w:rPr>
          <w:szCs w:val="28"/>
          <w:lang w:eastAsia="ru-RU"/>
        </w:rPr>
      </w:pPr>
      <w:r>
        <w:rPr>
          <w:szCs w:val="28"/>
          <w:lang w:eastAsia="ru-RU"/>
        </w:rPr>
        <w:t>4.1</w:t>
      </w:r>
      <w:r w:rsidR="005C4B3A">
        <w:rPr>
          <w:szCs w:val="28"/>
          <w:lang w:eastAsia="ru-RU"/>
        </w:rPr>
        <w:t>2</w:t>
      </w:r>
      <w:r>
        <w:rPr>
          <w:szCs w:val="28"/>
          <w:lang w:eastAsia="ru-RU"/>
        </w:rPr>
        <w:t xml:space="preserve">. При предоставлении социальных услуг на дому поставщик социальных услуг должен обеспечивать: </w:t>
      </w:r>
    </w:p>
    <w:p w:rsidR="00400980" w:rsidRDefault="00400980" w:rsidP="00400980">
      <w:pPr>
        <w:shd w:val="clear" w:color="auto" w:fill="FFFFFF"/>
        <w:tabs>
          <w:tab w:val="left" w:pos="1070"/>
        </w:tabs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- </w:t>
      </w:r>
      <w:r>
        <w:rPr>
          <w:b/>
          <w:szCs w:val="28"/>
          <w:lang w:eastAsia="ru-RU"/>
        </w:rPr>
        <w:t xml:space="preserve"> </w:t>
      </w:r>
      <w:r>
        <w:rPr>
          <w:szCs w:val="28"/>
          <w:lang w:eastAsia="ru-RU"/>
        </w:rPr>
        <w:t>использование</w:t>
      </w:r>
      <w:r>
        <w:rPr>
          <w:b/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оборудования, приборов и аппаратуры строго по назначению в </w:t>
      </w:r>
      <w:proofErr w:type="gramStart"/>
      <w:r>
        <w:rPr>
          <w:szCs w:val="28"/>
          <w:lang w:eastAsia="ru-RU"/>
        </w:rPr>
        <w:t>соответствии</w:t>
      </w:r>
      <w:proofErr w:type="gramEnd"/>
      <w:r>
        <w:rPr>
          <w:szCs w:val="28"/>
          <w:lang w:eastAsia="ru-RU"/>
        </w:rPr>
        <w:t xml:space="preserve"> с </w:t>
      </w:r>
      <w:r>
        <w:rPr>
          <w:spacing w:val="-2"/>
          <w:szCs w:val="28"/>
          <w:lang w:eastAsia="ru-RU"/>
        </w:rPr>
        <w:t>документацией на их функционирование и эксплуатацию</w:t>
      </w:r>
      <w:r w:rsidR="00341120">
        <w:rPr>
          <w:szCs w:val="28"/>
          <w:lang w:eastAsia="ru-RU"/>
        </w:rPr>
        <w:t>;</w:t>
      </w:r>
      <w:r>
        <w:rPr>
          <w:szCs w:val="28"/>
          <w:lang w:eastAsia="ru-RU"/>
        </w:rPr>
        <w:t xml:space="preserve"> </w:t>
      </w:r>
    </w:p>
    <w:p w:rsidR="00400980" w:rsidRDefault="00400980" w:rsidP="00400980">
      <w:pPr>
        <w:shd w:val="clear" w:color="auto" w:fill="FFFFFF"/>
        <w:jc w:val="both"/>
        <w:rPr>
          <w:szCs w:val="28"/>
          <w:lang w:eastAsia="ru-RU"/>
        </w:rPr>
      </w:pPr>
      <w:r>
        <w:rPr>
          <w:spacing w:val="-2"/>
          <w:szCs w:val="28"/>
          <w:lang w:eastAsia="ru-RU"/>
        </w:rPr>
        <w:t xml:space="preserve">- </w:t>
      </w:r>
      <w:r>
        <w:rPr>
          <w:szCs w:val="28"/>
          <w:lang w:eastAsia="ru-RU"/>
        </w:rPr>
        <w:t>необходимое для предоставления социальных услуг число специалистов, имеющих соответствующее образование, квалификацию, профессиональную подготовку, обладающих знаниями и опытом, необходимыми для выполнения возложенных на них обя</w:t>
      </w:r>
      <w:r>
        <w:rPr>
          <w:spacing w:val="-1"/>
          <w:szCs w:val="28"/>
          <w:lang w:eastAsia="ru-RU"/>
        </w:rPr>
        <w:t>занностей; постоянное повышение их квалификации, в том числе на курсах переподготовки и повышения ква</w:t>
      </w:r>
      <w:r>
        <w:rPr>
          <w:szCs w:val="28"/>
          <w:lang w:eastAsia="ru-RU"/>
        </w:rPr>
        <w:t>лификации или иными способами.</w:t>
      </w:r>
    </w:p>
    <w:p w:rsidR="00400980" w:rsidRDefault="00400980" w:rsidP="00400980">
      <w:pPr>
        <w:jc w:val="both"/>
        <w:rPr>
          <w:szCs w:val="28"/>
          <w:lang w:eastAsia="ru-RU"/>
        </w:rPr>
      </w:pPr>
    </w:p>
    <w:p w:rsidR="00400980" w:rsidRDefault="00400980" w:rsidP="00400980">
      <w:pPr>
        <w:ind w:firstLine="0"/>
        <w:jc w:val="both"/>
        <w:rPr>
          <w:rFonts w:cs="Times New Roman"/>
          <w:szCs w:val="28"/>
        </w:rPr>
      </w:pPr>
    </w:p>
    <w:p w:rsidR="00400980" w:rsidRPr="007207BC" w:rsidRDefault="00400980" w:rsidP="00400980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           </w:t>
      </w:r>
    </w:p>
    <w:sectPr w:rsidR="00400980" w:rsidRPr="007207BC" w:rsidSect="005E524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6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10C" w:rsidRDefault="0011110C" w:rsidP="00E30EA9">
      <w:r>
        <w:separator/>
      </w:r>
    </w:p>
  </w:endnote>
  <w:endnote w:type="continuationSeparator" w:id="0">
    <w:p w:rsidR="0011110C" w:rsidRDefault="0011110C" w:rsidP="00E30E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851" w:rsidRDefault="00AC785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851" w:rsidRDefault="00AC785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851" w:rsidRDefault="00AC785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10C" w:rsidRDefault="0011110C" w:rsidP="00E30EA9">
      <w:r>
        <w:separator/>
      </w:r>
    </w:p>
  </w:footnote>
  <w:footnote w:type="continuationSeparator" w:id="0">
    <w:p w:rsidR="0011110C" w:rsidRDefault="0011110C" w:rsidP="00E30E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851" w:rsidRDefault="00AC785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1842127"/>
      <w:docPartObj>
        <w:docPartGallery w:val="Page Numbers (Top of Page)"/>
        <w:docPartUnique/>
      </w:docPartObj>
    </w:sdtPr>
    <w:sdtContent>
      <w:p w:rsidR="00AC7851" w:rsidRDefault="00711073">
        <w:pPr>
          <w:pStyle w:val="a3"/>
          <w:jc w:val="center"/>
        </w:pPr>
        <w:r>
          <w:fldChar w:fldCharType="begin"/>
        </w:r>
        <w:r w:rsidR="0003521C">
          <w:instrText>PAGE   \* MERGEFORMAT</w:instrText>
        </w:r>
        <w:r>
          <w:fldChar w:fldCharType="separate"/>
        </w:r>
        <w:r w:rsidR="00043215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AC7851" w:rsidRPr="00532191" w:rsidRDefault="00AC7851" w:rsidP="00AC7851">
    <w:pPr>
      <w:pStyle w:val="a3"/>
      <w:jc w:val="center"/>
      <w:rPr>
        <w:rFonts w:cs="Times New Roman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851" w:rsidRDefault="00AC785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71B2"/>
    <w:rsid w:val="00020D82"/>
    <w:rsid w:val="00022766"/>
    <w:rsid w:val="000266D8"/>
    <w:rsid w:val="000273DA"/>
    <w:rsid w:val="0003337C"/>
    <w:rsid w:val="0003521C"/>
    <w:rsid w:val="0003524D"/>
    <w:rsid w:val="00043215"/>
    <w:rsid w:val="000444BA"/>
    <w:rsid w:val="00051853"/>
    <w:rsid w:val="00064332"/>
    <w:rsid w:val="00065080"/>
    <w:rsid w:val="0009777D"/>
    <w:rsid w:val="000979DB"/>
    <w:rsid w:val="000A058D"/>
    <w:rsid w:val="000A750F"/>
    <w:rsid w:val="000B1493"/>
    <w:rsid w:val="000B48EC"/>
    <w:rsid w:val="000C08CF"/>
    <w:rsid w:val="000D1C05"/>
    <w:rsid w:val="000F66F9"/>
    <w:rsid w:val="0011110C"/>
    <w:rsid w:val="00125C79"/>
    <w:rsid w:val="00140CFF"/>
    <w:rsid w:val="00146AEB"/>
    <w:rsid w:val="00155732"/>
    <w:rsid w:val="001657D4"/>
    <w:rsid w:val="0017482D"/>
    <w:rsid w:val="001811FC"/>
    <w:rsid w:val="00184DEC"/>
    <w:rsid w:val="0019567D"/>
    <w:rsid w:val="0019697D"/>
    <w:rsid w:val="001A03A2"/>
    <w:rsid w:val="001B14EA"/>
    <w:rsid w:val="001B7976"/>
    <w:rsid w:val="001C0809"/>
    <w:rsid w:val="001C78DA"/>
    <w:rsid w:val="001D2C73"/>
    <w:rsid w:val="001E7987"/>
    <w:rsid w:val="002111DF"/>
    <w:rsid w:val="0021622C"/>
    <w:rsid w:val="002306C4"/>
    <w:rsid w:val="00242021"/>
    <w:rsid w:val="0024374D"/>
    <w:rsid w:val="00281A26"/>
    <w:rsid w:val="002A52D2"/>
    <w:rsid w:val="002D0616"/>
    <w:rsid w:val="002D269C"/>
    <w:rsid w:val="002F042F"/>
    <w:rsid w:val="00300C01"/>
    <w:rsid w:val="00312132"/>
    <w:rsid w:val="003161AA"/>
    <w:rsid w:val="00337F25"/>
    <w:rsid w:val="00341120"/>
    <w:rsid w:val="0038047A"/>
    <w:rsid w:val="003864CB"/>
    <w:rsid w:val="003924F4"/>
    <w:rsid w:val="00392EFE"/>
    <w:rsid w:val="003A0EC5"/>
    <w:rsid w:val="003A2DCC"/>
    <w:rsid w:val="003A7D0D"/>
    <w:rsid w:val="003B1DE7"/>
    <w:rsid w:val="003B2FB9"/>
    <w:rsid w:val="003B40FA"/>
    <w:rsid w:val="003C1580"/>
    <w:rsid w:val="003C3A6F"/>
    <w:rsid w:val="003C5728"/>
    <w:rsid w:val="003C7835"/>
    <w:rsid w:val="003D1E8D"/>
    <w:rsid w:val="003D7C78"/>
    <w:rsid w:val="003E3F06"/>
    <w:rsid w:val="003E7FBC"/>
    <w:rsid w:val="003F1AD2"/>
    <w:rsid w:val="003F38A2"/>
    <w:rsid w:val="003F39A8"/>
    <w:rsid w:val="003F5EA9"/>
    <w:rsid w:val="00400980"/>
    <w:rsid w:val="00401533"/>
    <w:rsid w:val="0040656C"/>
    <w:rsid w:val="00425F52"/>
    <w:rsid w:val="00433EB0"/>
    <w:rsid w:val="00435D86"/>
    <w:rsid w:val="0043710F"/>
    <w:rsid w:val="00440611"/>
    <w:rsid w:val="0044400D"/>
    <w:rsid w:val="00453289"/>
    <w:rsid w:val="00454881"/>
    <w:rsid w:val="00462B1B"/>
    <w:rsid w:val="00465148"/>
    <w:rsid w:val="00472E2F"/>
    <w:rsid w:val="004772F5"/>
    <w:rsid w:val="0049181A"/>
    <w:rsid w:val="004943DF"/>
    <w:rsid w:val="004A7A15"/>
    <w:rsid w:val="004B2312"/>
    <w:rsid w:val="004B2758"/>
    <w:rsid w:val="004B4BC9"/>
    <w:rsid w:val="004B788A"/>
    <w:rsid w:val="004C077F"/>
    <w:rsid w:val="004C5C22"/>
    <w:rsid w:val="004D309E"/>
    <w:rsid w:val="004D4F22"/>
    <w:rsid w:val="00502719"/>
    <w:rsid w:val="005032E5"/>
    <w:rsid w:val="0051611F"/>
    <w:rsid w:val="005210CE"/>
    <w:rsid w:val="00525830"/>
    <w:rsid w:val="00544401"/>
    <w:rsid w:val="0055755C"/>
    <w:rsid w:val="00572F16"/>
    <w:rsid w:val="005A2E6D"/>
    <w:rsid w:val="005A57D7"/>
    <w:rsid w:val="005B0019"/>
    <w:rsid w:val="005B341D"/>
    <w:rsid w:val="005B479C"/>
    <w:rsid w:val="005C40F9"/>
    <w:rsid w:val="005C4B3A"/>
    <w:rsid w:val="005C5901"/>
    <w:rsid w:val="005C6537"/>
    <w:rsid w:val="005E5245"/>
    <w:rsid w:val="005E6587"/>
    <w:rsid w:val="005F4E76"/>
    <w:rsid w:val="005F716D"/>
    <w:rsid w:val="00615749"/>
    <w:rsid w:val="00617539"/>
    <w:rsid w:val="00630DE4"/>
    <w:rsid w:val="00646735"/>
    <w:rsid w:val="00652060"/>
    <w:rsid w:val="006575E9"/>
    <w:rsid w:val="006732F1"/>
    <w:rsid w:val="00674FC3"/>
    <w:rsid w:val="006918F8"/>
    <w:rsid w:val="0069311F"/>
    <w:rsid w:val="006B0772"/>
    <w:rsid w:val="006E2958"/>
    <w:rsid w:val="006F6CEC"/>
    <w:rsid w:val="006F72E2"/>
    <w:rsid w:val="007008D8"/>
    <w:rsid w:val="00703130"/>
    <w:rsid w:val="00703F09"/>
    <w:rsid w:val="0070400B"/>
    <w:rsid w:val="00704C6A"/>
    <w:rsid w:val="00711073"/>
    <w:rsid w:val="0071139B"/>
    <w:rsid w:val="00715C14"/>
    <w:rsid w:val="007367AB"/>
    <w:rsid w:val="0074551D"/>
    <w:rsid w:val="00750D4D"/>
    <w:rsid w:val="007576F2"/>
    <w:rsid w:val="007639F6"/>
    <w:rsid w:val="00775737"/>
    <w:rsid w:val="00782360"/>
    <w:rsid w:val="00797013"/>
    <w:rsid w:val="007A0B60"/>
    <w:rsid w:val="007A1D6C"/>
    <w:rsid w:val="007A4D0C"/>
    <w:rsid w:val="007B0976"/>
    <w:rsid w:val="007E7EAB"/>
    <w:rsid w:val="007E7F69"/>
    <w:rsid w:val="007F6C9D"/>
    <w:rsid w:val="00823A58"/>
    <w:rsid w:val="008317D2"/>
    <w:rsid w:val="00846AA9"/>
    <w:rsid w:val="00847CEF"/>
    <w:rsid w:val="00852047"/>
    <w:rsid w:val="00856497"/>
    <w:rsid w:val="008766D5"/>
    <w:rsid w:val="00896DB8"/>
    <w:rsid w:val="008B6226"/>
    <w:rsid w:val="008E76F6"/>
    <w:rsid w:val="00902C69"/>
    <w:rsid w:val="00913906"/>
    <w:rsid w:val="00922982"/>
    <w:rsid w:val="00937CD9"/>
    <w:rsid w:val="00954585"/>
    <w:rsid w:val="00982472"/>
    <w:rsid w:val="00983368"/>
    <w:rsid w:val="0098359F"/>
    <w:rsid w:val="00993434"/>
    <w:rsid w:val="0099575C"/>
    <w:rsid w:val="009B5AB6"/>
    <w:rsid w:val="009D060E"/>
    <w:rsid w:val="009D6B02"/>
    <w:rsid w:val="009E3E89"/>
    <w:rsid w:val="009F3716"/>
    <w:rsid w:val="00A01E47"/>
    <w:rsid w:val="00A03AB0"/>
    <w:rsid w:val="00A06B38"/>
    <w:rsid w:val="00A241B7"/>
    <w:rsid w:val="00A259E0"/>
    <w:rsid w:val="00A339A6"/>
    <w:rsid w:val="00A417AD"/>
    <w:rsid w:val="00A62A69"/>
    <w:rsid w:val="00A64C68"/>
    <w:rsid w:val="00A67E6B"/>
    <w:rsid w:val="00A808F9"/>
    <w:rsid w:val="00A87CD3"/>
    <w:rsid w:val="00A957EF"/>
    <w:rsid w:val="00AA1FB1"/>
    <w:rsid w:val="00AA51C6"/>
    <w:rsid w:val="00AB069E"/>
    <w:rsid w:val="00AC3FD1"/>
    <w:rsid w:val="00AC7851"/>
    <w:rsid w:val="00AE3646"/>
    <w:rsid w:val="00AE646E"/>
    <w:rsid w:val="00AF10CA"/>
    <w:rsid w:val="00B015A4"/>
    <w:rsid w:val="00B07663"/>
    <w:rsid w:val="00B07AF8"/>
    <w:rsid w:val="00B135B2"/>
    <w:rsid w:val="00B13DCE"/>
    <w:rsid w:val="00B21662"/>
    <w:rsid w:val="00B2434F"/>
    <w:rsid w:val="00B5729A"/>
    <w:rsid w:val="00B77E91"/>
    <w:rsid w:val="00B87DE4"/>
    <w:rsid w:val="00B9084E"/>
    <w:rsid w:val="00BA71EC"/>
    <w:rsid w:val="00BB1812"/>
    <w:rsid w:val="00BD0ADD"/>
    <w:rsid w:val="00BD202D"/>
    <w:rsid w:val="00BE2482"/>
    <w:rsid w:val="00BF07A5"/>
    <w:rsid w:val="00C04249"/>
    <w:rsid w:val="00C126BD"/>
    <w:rsid w:val="00C16CB4"/>
    <w:rsid w:val="00C2037E"/>
    <w:rsid w:val="00C45270"/>
    <w:rsid w:val="00C51312"/>
    <w:rsid w:val="00C6200B"/>
    <w:rsid w:val="00C76338"/>
    <w:rsid w:val="00C80054"/>
    <w:rsid w:val="00C909D4"/>
    <w:rsid w:val="00C94E9E"/>
    <w:rsid w:val="00C97F36"/>
    <w:rsid w:val="00CA403A"/>
    <w:rsid w:val="00CA4EAC"/>
    <w:rsid w:val="00CA5347"/>
    <w:rsid w:val="00CC2615"/>
    <w:rsid w:val="00CD1F43"/>
    <w:rsid w:val="00D00EFB"/>
    <w:rsid w:val="00D13785"/>
    <w:rsid w:val="00D209D9"/>
    <w:rsid w:val="00D26567"/>
    <w:rsid w:val="00D65972"/>
    <w:rsid w:val="00D66050"/>
    <w:rsid w:val="00D66165"/>
    <w:rsid w:val="00D72C55"/>
    <w:rsid w:val="00D934E8"/>
    <w:rsid w:val="00DB4DC8"/>
    <w:rsid w:val="00DC3321"/>
    <w:rsid w:val="00DD09B7"/>
    <w:rsid w:val="00DD4C1F"/>
    <w:rsid w:val="00DE05B1"/>
    <w:rsid w:val="00DE34D2"/>
    <w:rsid w:val="00DE71B2"/>
    <w:rsid w:val="00DF1510"/>
    <w:rsid w:val="00E013E1"/>
    <w:rsid w:val="00E01F2F"/>
    <w:rsid w:val="00E04274"/>
    <w:rsid w:val="00E11437"/>
    <w:rsid w:val="00E1407E"/>
    <w:rsid w:val="00E2111A"/>
    <w:rsid w:val="00E30EA9"/>
    <w:rsid w:val="00E34BAD"/>
    <w:rsid w:val="00E52ECC"/>
    <w:rsid w:val="00E76843"/>
    <w:rsid w:val="00E83CAB"/>
    <w:rsid w:val="00E94517"/>
    <w:rsid w:val="00EB1A14"/>
    <w:rsid w:val="00EB4137"/>
    <w:rsid w:val="00EC7B5C"/>
    <w:rsid w:val="00ED4470"/>
    <w:rsid w:val="00EE71DF"/>
    <w:rsid w:val="00EF45F4"/>
    <w:rsid w:val="00F04294"/>
    <w:rsid w:val="00F06CC7"/>
    <w:rsid w:val="00F10D9F"/>
    <w:rsid w:val="00F24F94"/>
    <w:rsid w:val="00F47EAB"/>
    <w:rsid w:val="00F510CF"/>
    <w:rsid w:val="00F604E2"/>
    <w:rsid w:val="00F65CCE"/>
    <w:rsid w:val="00F661C4"/>
    <w:rsid w:val="00F66B67"/>
    <w:rsid w:val="00F66E11"/>
    <w:rsid w:val="00F775F5"/>
    <w:rsid w:val="00F87950"/>
    <w:rsid w:val="00F932F8"/>
    <w:rsid w:val="00FD1871"/>
    <w:rsid w:val="00FE187B"/>
    <w:rsid w:val="00FE275D"/>
    <w:rsid w:val="00FE6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E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EA9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E30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0EA9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38047A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3B2FB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B2FB9"/>
    <w:pPr>
      <w:widowControl w:val="0"/>
      <w:suppressAutoHyphens/>
      <w:ind w:firstLine="0"/>
    </w:pPr>
    <w:rPr>
      <w:rFonts w:ascii="Arial" w:eastAsia="Lucida Sans Unicode" w:hAnsi="Arial" w:cs="Times New Roman"/>
      <w:kern w:val="1"/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B2FB9"/>
    <w:rPr>
      <w:rFonts w:ascii="Arial" w:eastAsia="Lucida Sans Unicode" w:hAnsi="Arial" w:cs="Times New Roman"/>
      <w:kern w:val="1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B2FB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B2FB9"/>
    <w:rPr>
      <w:rFonts w:ascii="Tahoma" w:eastAsia="Times New Roman" w:hAnsi="Tahoma" w:cs="Tahoma"/>
      <w:sz w:val="16"/>
      <w:szCs w:val="16"/>
    </w:rPr>
  </w:style>
  <w:style w:type="paragraph" w:styleId="ad">
    <w:name w:val="annotation subject"/>
    <w:basedOn w:val="a9"/>
    <w:next w:val="a9"/>
    <w:link w:val="ae"/>
    <w:uiPriority w:val="99"/>
    <w:semiHidden/>
    <w:unhideWhenUsed/>
    <w:rsid w:val="00954585"/>
    <w:pPr>
      <w:widowControl/>
      <w:suppressAutoHyphens w:val="0"/>
      <w:ind w:firstLine="709"/>
    </w:pPr>
    <w:rPr>
      <w:rFonts w:ascii="Times New Roman" w:eastAsia="Times New Roman" w:hAnsi="Times New Roman" w:cs="Calibri"/>
      <w:b/>
      <w:bCs/>
      <w:kern w:val="0"/>
    </w:rPr>
  </w:style>
  <w:style w:type="character" w:customStyle="1" w:styleId="ae">
    <w:name w:val="Тема примечания Знак"/>
    <w:basedOn w:val="aa"/>
    <w:link w:val="ad"/>
    <w:uiPriority w:val="99"/>
    <w:semiHidden/>
    <w:rsid w:val="00954585"/>
    <w:rPr>
      <w:rFonts w:ascii="Times New Roman" w:eastAsia="Times New Roman" w:hAnsi="Times New Roman" w:cs="Calibri"/>
      <w:b/>
      <w:bCs/>
      <w:kern w:val="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E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EA9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E30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0EA9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3804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4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8;&#1080;&#1083;&#1086;&#1078;&#1077;&#1085;&#1080;&#1103;%20&#1082;%20&#1087;&#1086;&#1089;&#1090;&#1072;&#1085;&#1086;&#1074;&#1083;&#1077;&#1085;&#1080;&#1102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_x041a__x0440__x0430__x0442__x043a__x043e__x0435__x0020__x043e__x043f__x0438__x0441__x0430__x043d__x0438__x0435_ xmlns="b468e2e6-0af2-49b6-8148-798aa515d8d2" xsi:nil="true"/>
    <_x041a__x043b__x044e__x0447__x0435__x0432__x044b__x0435__x0020__x0441__x043b__x043e__x0432__x0430_ xmlns="b468e2e6-0af2-49b6-8148-798aa515d8d2" xsi:nil="true"/>
    <_x041f__x043e__x043a__x0430__x0437__x044b__x0432__x0430__x0442__x044c__x0020__x0432__x0020__x043f__x043e__x0441__x043b__x0435__x0434__x043d__x0438__x0445__x0020__x043f__x043e__x0441__x0442__x0443__x043f__x043b__x0435__x043d__x0438__x044f__x0445_ xmlns="b468e2e6-0af2-49b6-8148-798aa515d8d2">true</_x041f__x043e__x043a__x0430__x0437__x044b__x0432__x0430__x0442__x044c__x0020__x0432__x0020__x043f__x043e__x0441__x043b__x0435__x0434__x043d__x0438__x0445__x0020__x043f__x043e__x0441__x0442__x0443__x043f__x043b__x0435__x043d__x0438__x044f__x0445_>
    <_x0422__x044d__x0433__x0438_ xmlns="b468e2e6-0af2-49b6-8148-798aa515d8d2" xsi:nil="true"/>
    <_x041d__x0430__x0438__x043c__x0430__x043d__x043e__x0432__x0430__x043d__x0438__x0435__x0020__x0438__x0441__x0442__x043e__x0447__x043d__x0438__x043a__x0430_ xmlns="b468e2e6-0af2-49b6-8148-798aa515d8d2">ОИВ ЯО</_x041d__x0430__x0438__x043c__x0430__x043d__x043e__x0432__x0430__x043d__x0438__x0435__x0020__x0438__x0441__x0442__x043e__x0447__x043d__x0438__x043a__x0430_>
    <_x0414__x0430__x0442__x0430__x0020__x043f__x0443__x0431__x043b__x0438__x043a__x0430__x0446__x0438__x0438_ xmlns="b468e2e6-0af2-49b6-8148-798aa515d8d2">2011-05-30T14:02:53+00:00</_x0414__x0430__x0442__x0430__x0020__x043f__x0443__x0431__x043b__x0438__x043a__x0430__x0446__x0438__x0438_>
    <_x0412__x0438__x0434__x0020__x043c__x0430__x044c__x0442__x0435__x0440__x0438__x0430__x043b__x0430_ xmlns="b468e2e6-0af2-49b6-8148-798aa515d8d2" xsi:nil="true"/>
    <_x0422__x0435__x043c__x0430_ xmlns="b468e2e6-0af2-49b6-8148-798aa515d8d2" xsi:nil="true"/>
    <_x0424__x043e__x043d__x0434_ xmlns="b468e2e6-0af2-49b6-8148-798aa515d8d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3272269BFFD142A93A6734AABA9537" ma:contentTypeVersion="18" ma:contentTypeDescription="Создание документа." ma:contentTypeScope="" ma:versionID="c02a2ad080dad0cdc05407edd876250b">
  <xsd:schema xmlns:xsd="http://www.w3.org/2001/XMLSchema" xmlns:p="http://schemas.microsoft.com/office/2006/metadata/properties" xmlns:ns2="b468e2e6-0af2-49b6-8148-798aa515d8d2" targetNamespace="http://schemas.microsoft.com/office/2006/metadata/properties" ma:root="true" ma:fieldsID="39d21eb1a141014b0269d201403fdb49" ns2:_="">
    <xsd:import namespace="b468e2e6-0af2-49b6-8148-798aa515d8d2"/>
    <xsd:element name="properties">
      <xsd:complexType>
        <xsd:sequence>
          <xsd:element name="documentManagement">
            <xsd:complexType>
              <xsd:all>
                <xsd:element ref="ns2:_x041f__x043e__x043a__x0430__x0437__x044b__x0432__x0430__x0442__x044c__x0020__x0432__x0020__x043f__x043e__x0441__x043b__x0435__x0434__x043d__x0438__x0445__x0020__x043f__x043e__x0441__x0442__x0443__x043f__x043b__x0435__x043d__x0438__x044f__x0445_" minOccurs="0"/>
                <xsd:element ref="ns2:_x041a__x0440__x0430__x0442__x043a__x043e__x0435__x0020__x043e__x043f__x0438__x0441__x0430__x043d__x0438__x0435_" minOccurs="0"/>
                <xsd:element ref="ns2:_x041a__x043b__x044e__x0447__x0435__x0432__x044b__x0435__x0020__x0441__x043b__x043e__x0432__x0430_" minOccurs="0"/>
                <xsd:element ref="ns2:_x0414__x0430__x0442__x0430__x0020__x043f__x0443__x0431__x043b__x0438__x043a__x0430__x0446__x0438__x0438_"/>
                <xsd:element ref="ns2:_x041d__x0430__x0438__x043c__x0430__x043d__x043e__x0432__x0430__x043d__x0438__x0435__x0020__x0438__x0441__x0442__x043e__x0447__x043d__x0438__x043a__x0430_" minOccurs="0"/>
                <xsd:element ref="ns2:_x0412__x0438__x0434__x0020__x043c__x0430__x044c__x0442__x0435__x0440__x0438__x0430__x043b__x0430_" minOccurs="0"/>
                <xsd:element ref="ns2:_x0422__x0435__x043c__x0430_" minOccurs="0"/>
                <xsd:element ref="ns2:_x0424__x043e__x043d__x0434_" minOccurs="0"/>
                <xsd:element ref="ns2:_x0422__x044d__x0433__x0438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468e2e6-0af2-49b6-8148-798aa515d8d2" elementFormDefault="qualified">
    <xsd:import namespace="http://schemas.microsoft.com/office/2006/documentManagement/types"/>
    <xsd:element name="_x041f__x043e__x043a__x0430__x0437__x044b__x0432__x0430__x0442__x044c__x0020__x0432__x0020__x043f__x043e__x0441__x043b__x0435__x0434__x043d__x0438__x0445__x0020__x043f__x043e__x0441__x0442__x0443__x043f__x043b__x0435__x043d__x0438__x044f__x0445_" ma:index="8" nillable="true" ma:displayName="Показывать в последних поступлениях" ma:default="1" ma:internalName="_x041f__x043e__x043a__x0430__x0437__x044b__x0432__x0430__x0442__x044c__x0020__x0432__x0020__x043f__x043e__x0441__x043b__x0435__x0434__x043d__x0438__x0445__x0020__x043f__x043e__x0441__x0442__x0443__x043f__x043b__x0435__x043d__x0438__x044f__x0445_">
      <xsd:simpleType>
        <xsd:restriction base="dms:Boolean"/>
      </xsd:simpleType>
    </xsd:element>
    <xsd:element name="_x041a__x0440__x0430__x0442__x043a__x043e__x0435__x0020__x043e__x043f__x0438__x0441__x0430__x043d__x0438__x0435_" ma:index="9" nillable="true" ma:displayName="Краткое описание" ma:default="" ma:internalName="_x041a__x0440__x0430__x0442__x043a__x043e__x0435__x0020__x043e__x043f__x0438__x0441__x0430__x043d__x0438__x0435_">
      <xsd:simpleType>
        <xsd:restriction base="dms:Note"/>
      </xsd:simpleType>
    </xsd:element>
    <xsd:element name="_x041a__x043b__x044e__x0447__x0435__x0432__x044b__x0435__x0020__x0441__x043b__x043e__x0432__x0430_" ma:index="10" nillable="true" ma:displayName="Ключевая фраза" ma:default="" ma:format="Dropdown" ma:internalName="_x041a__x043b__x044e__x0447__x0435__x0432__x044b__x0435__x0020__x0441__x043b__x043e__x0432__x0430_">
      <xsd:simpleType>
        <xsd:restriction base="dms:Choice">
          <xsd:enumeration value="Business Intelligence"/>
          <xsd:enumeration value="Data Mining"/>
          <xsd:enumeration value="администрация города"/>
          <xsd:enumeration value="администрация области"/>
          <xsd:enumeration value="администрация поселения"/>
          <xsd:enumeration value="администрация района"/>
          <xsd:enumeration value="аналитическая обработка"/>
          <xsd:enumeration value="антикризисные меры"/>
          <xsd:enumeration value="антитеррористический"/>
          <xsd:enumeration value="АОШ НАК"/>
          <xsd:enumeration value="база данных"/>
          <xsd:enumeration value="база знаний"/>
          <xsd:enumeration value="ввод в действие жилых домов"/>
          <xsd:enumeration value="виды экономической деятельности"/>
          <xsd:enumeration value="влияние кризиса"/>
          <xsd:enumeration value="внешнеэкономическая деятельность"/>
          <xsd:enumeration value="генеральный совет"/>
          <xsd:enumeration value="геоинформационная система"/>
          <xsd:enumeration value="глава города"/>
          <xsd:enumeration value="глава городского округа"/>
          <xsd:enumeration value="глава городского поселения"/>
          <xsd:enumeration value="глава муниципального района"/>
          <xsd:enumeration value="глава поселения"/>
          <xsd:enumeration value="глава района"/>
          <xsd:enumeration value="глава сельского поселения"/>
          <xsd:enumeration value="городская дума"/>
          <xsd:enumeration value="государственное учреждение"/>
          <xsd:enumeration value="гражданский институт"/>
          <xsd:enumeration value="гражданское общество"/>
          <xsd:enumeration value="деловая активность"/>
          <xsd:enumeration value="демографическая ситуация"/>
          <xsd:enumeration value="денежные доходы населения"/>
          <xsd:enumeration value="жилищно-коммунальное хозяйство"/>
          <xsd:enumeration value="законодательное собрание"/>
          <xsd:enumeration value="заработная плата"/>
          <xsd:enumeration value="избирательная комиссия"/>
          <xsd:enumeration value="имитационная модель"/>
          <xsd:enumeration value="индекс потребительских цен"/>
          <xsd:enumeration value="интеллектуальная обработка текстов"/>
          <xsd:enumeration value="информационная безопасность"/>
          <xsd:enumeration value="информационная система"/>
          <xsd:enumeration value="информационное агентство"/>
          <xsd:enumeration value="информационный ресурс"/>
          <xsd:enumeration value="качество жизни"/>
          <xsd:enumeration value="ключевые индикаторы"/>
          <xsd:enumeration value="малое предпринимательство"/>
          <xsd:enumeration value="малый бизнес"/>
          <xsd:enumeration value="масовая акция"/>
          <xsd:enumeration value="мастер-класс"/>
          <xsd:enumeration value="меры поддержки"/>
          <xsd:enumeration value="местное самоуправления"/>
          <xsd:enumeration value="муниципальное образование"/>
          <xsd:enumeration value="муниципальное учреждение"/>
          <xsd:enumeration value="муниципальный совет"/>
          <xsd:enumeration value="мэр города"/>
          <xsd:enumeration value="некоммерческое партнерство"/>
          <xsd:enumeration value="общее собрание"/>
          <xsd:enumeration value="общероссийское"/>
          <xsd:enumeration value="общественная акция"/>
          <xsd:enumeration value="общественная безопасность"/>
          <xsd:enumeration value="общественная организация"/>
          <xsd:enumeration value="общественная палата"/>
          <xsd:enumeration value="общественное мероприятие"/>
          <xsd:enumeration value="общественное мнение"/>
          <xsd:enumeration value="общественное настроение"/>
          <xsd:enumeration value="общественный фонд"/>
          <xsd:enumeration value="объем инвестиций в основной капитал"/>
          <xsd:enumeration value="объем платных услуг населению"/>
          <xsd:enumeration value="орган местного самоуправления"/>
          <xsd:enumeration value="органы исполнительной власти"/>
          <xsd:enumeration value="открытое письмо"/>
          <xsd:enumeration value="оценка населения"/>
          <xsd:enumeration value="оценка эффективности деятельности органов исполнительной власти"/>
          <xsd:enumeration value="Патриоты России"/>
          <xsd:enumeration value="первичная организация"/>
          <xsd:enumeration value="первичное отделение"/>
          <xsd:enumeration value="поиск информации"/>
          <xsd:enumeration value="политическая акция"/>
          <xsd:enumeration value="политическая позиция"/>
          <xsd:enumeration value="политическая программа"/>
          <xsd:enumeration value="политический конфликт"/>
          <xsd:enumeration value="политический процесс"/>
          <xsd:enumeration value="политический совет"/>
          <xsd:enumeration value="политическое заявление"/>
          <xsd:enumeration value="политическое мероприятие"/>
          <xsd:enumeration value="политическое событие"/>
          <xsd:enumeration value="правительство области"/>
          <xsd:enumeration value="Правое дело"/>
          <xsd:enumeration value="предпринимательская уверенность"/>
          <xsd:enumeration value="председатель городской думы"/>
          <xsd:enumeration value="председатель думы"/>
          <xsd:enumeration value="председатель районной думы"/>
          <xsd:enumeration value="председатель совета"/>
          <xsd:enumeration value="приоритетный национальный проект"/>
          <xsd:enumeration value="просроченная задолженность по заработной плате"/>
          <xsd:enumeration value="протестная активность"/>
          <xsd:enumeration value="протестная акция"/>
          <xsd:enumeration value="протестные настроения"/>
          <xsd:enumeration value="публичное мероприятие"/>
          <xsd:enumeration value="районная дума"/>
          <xsd:enumeration value="резервное копирование"/>
          <xsd:enumeration value="религиозная организация"/>
          <xsd:enumeration value="рынок труда"/>
          <xsd:enumeration value="семантическая информация"/>
          <xsd:enumeration value="системный администратор"/>
          <xsd:enumeration value="следственный комитет"/>
          <xsd:enumeration value="служебная программа"/>
          <xsd:enumeration value="совет города"/>
          <xsd:enumeration value="совет района"/>
          <xsd:enumeration value="социальная напряженность"/>
          <xsd:enumeration value="социальное самочувствие"/>
          <xsd:enumeration value="Справедливая Россия"/>
          <xsd:enumeration value="средства массовой информации"/>
          <xsd:enumeration value="статистическая модель"/>
          <xsd:enumeration value="технические условия"/>
          <xsd:enumeration value="техническое задание"/>
          <xsd:enumeration value="указ 825"/>
          <xsd:enumeration value="уровень доверия"/>
          <xsd:enumeration value="уровень жизни"/>
          <xsd:enumeration value="уровень удовлетворенности"/>
          <xsd:enumeration value="учетная запись"/>
          <xsd:enumeration value="функциональная модель"/>
          <xsd:enumeration value="численность безработных"/>
          <xsd:enumeration value="член избирательной комиссии"/>
          <xsd:enumeration value="электоральный рейтинг"/>
          <xsd:enumeration value="электронная почта"/>
          <xsd:enumeration value="электронная цифровая подпись"/>
          <xsd:enumeration value="электронный вид"/>
          <xsd:enumeration value="Ярославская областная дума"/>
          <xsd:enumeration value="Ярославская область"/>
          <xsd:enumeration value="ярославское региональное отделение"/>
        </xsd:restriction>
      </xsd:simpleType>
    </xsd:element>
    <xsd:element name="_x0414__x0430__x0442__x0430__x0020__x043f__x0443__x0431__x043b__x0438__x043a__x0430__x0446__x0438__x0438_" ma:index="11" ma:displayName="Дата публикации" ma:default="[today]" ma:format="DateTime" ma:internalName="_x0414__x0430__x0442__x0430__x0020__x043f__x0443__x0431__x043b__x0438__x043a__x0430__x0446__x0438__x0438_">
      <xsd:simpleType>
        <xsd:restriction base="dms:DateTime"/>
      </xsd:simpleType>
    </xsd:element>
    <xsd:element name="_x041d__x0430__x0438__x043c__x0430__x043d__x043e__x0432__x0430__x043d__x0438__x0435__x0020__x0438__x0441__x0442__x043e__x0447__x043d__x0438__x043a__x0430_" ma:index="12" nillable="true" ma:displayName="Источник" ma:default="ОИВ ЯО" ma:format="Dropdown" ma:internalName="_x041d__x0430__x0438__x043c__x0430__x043d__x043e__x0432__x0430__x043d__x0438__x0435__x0020__x0438__x0441__x0442__x043e__x0447__x043d__x0438__x043a__x0430_">
      <xsd:simpleType>
        <xsd:restriction base="dms:Choice">
          <xsd:enumeration value="ОИВ ЯО"/>
          <xsd:enumeration value="Внешний"/>
        </xsd:restriction>
      </xsd:simpleType>
    </xsd:element>
    <xsd:element name="_x0412__x0438__x0434__x0020__x043c__x0430__x044c__x0442__x0435__x0440__x0438__x0430__x043b__x0430_" ma:index="13" nillable="true" ma:displayName="Вид материала" ma:default="" ma:format="Dropdown" ma:internalName="_x0412__x0438__x0434__x0020__x043c__x0430__x044c__x0442__x0435__x0440__x0438__x0430__x043b__x0430_">
      <xsd:simpleType>
        <xsd:restriction base="dms:Choice">
          <xsd:enumeration value="информационно-аналитический продукт"/>
          <xsd:enumeration value="публикация"/>
          <xsd:enumeration value="книга"/>
          <xsd:enumeration value="государственная статистика"/>
          <xsd:enumeration value="ведомственная статистика"/>
          <xsd:enumeration value="презентация"/>
          <xsd:enumeration value="отчет"/>
          <xsd:enumeration value="доклад"/>
          <xsd:enumeration value="регламент"/>
          <xsd:enumeration value="стратегия, программа"/>
          <xsd:enumeration value="методика"/>
          <xsd:enumeration value="письмо"/>
        </xsd:restriction>
      </xsd:simpleType>
    </xsd:element>
    <xsd:element name="_x0422__x0435__x043c__x0430_" ma:index="14" nillable="true" ma:displayName="Тема" ma:format="Dropdown" ma:internalName="_x0422__x0435__x043c__x0430_">
      <xsd:simpleType>
        <xsd:restriction base="dms:Choice">
          <xsd:enumeration value="антикризисные меры"/>
          <xsd:enumeration value="безопасность и правопорядок"/>
          <xsd:enumeration value="государственное управление"/>
          <xsd:enumeration value="гражданское общество и общественные организации"/>
          <xsd:enumeration value="ЖКХ и инфраструктура"/>
          <xsd:enumeration value="здравоохранение"/>
          <xsd:enumeration value="инвестии"/>
          <xsd:enumeration value="инновации"/>
          <xsd:enumeration value="информационно-коммуникационные технологии"/>
          <xsd:enumeration value="кадры"/>
          <xsd:enumeration value="культура"/>
          <xsd:enumeration value="лучшие практики в различные сферах"/>
          <xsd:enumeration value="малое предпринимательство"/>
          <xsd:enumeration value="менеджемент"/>
          <xsd:enumeration value="местное самоуправление"/>
          <xsd:enumeration value="образование"/>
          <xsd:enumeration value="общественно-политические процессы"/>
          <xsd:enumeration value="потребительский рынок"/>
          <xsd:enumeration value="право"/>
          <xsd:enumeration value="приоритетные национальные проекты"/>
          <xsd:enumeration value="промышленность"/>
          <xsd:enumeration value="рынок труда и занятость"/>
          <xsd:enumeration value="сельское хозяйство"/>
          <xsd:enumeration value="СМИ и общественное мнение"/>
          <xsd:enumeration value="социальная защита"/>
          <xsd:enumeration value="социально-экономическая комплексная"/>
          <xsd:enumeration value="строительство"/>
          <xsd:enumeration value="ТЭК"/>
          <xsd:enumeration value="финансовые институты и бюджетный процесс"/>
          <xsd:enumeration value="экология"/>
          <xsd:enumeration value="энциклопедические материалы о ЯО"/>
          <xsd:enumeration value="электронное правительство"/>
        </xsd:restriction>
      </xsd:simpleType>
    </xsd:element>
    <xsd:element name="_x0424__x043e__x043d__x0434_" ma:index="15" nillable="true" ma:displayName="Фонд" ma:format="Dropdown" ma:internalName="_x0424__x043e__x043d__x0434_">
      <xsd:simpleType>
        <xsd:restriction base="dms:Choice">
          <xsd:enumeration value="Печатный"/>
          <xsd:enumeration value="Электронный"/>
          <xsd:enumeration value="Медиатека"/>
        </xsd:restriction>
      </xsd:simpleType>
    </xsd:element>
    <xsd:element name="_x0422__x044d__x0433__x0438_" ma:index="16" nillable="true" ma:displayName="Тэги" ma:internalName="_x0422__x044d__x0433__x0438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6AA37336-449C-4141-AD46-D2A4EF0A9FB8}">
  <ds:schemaRefs>
    <ds:schemaRef ds:uri="http://schemas.microsoft.com/office/2006/metadata/properties"/>
    <ds:schemaRef ds:uri="b468e2e6-0af2-49b6-8148-798aa515d8d2"/>
  </ds:schemaRefs>
</ds:datastoreItem>
</file>

<file path=customXml/itemProps2.xml><?xml version="1.0" encoding="utf-8"?>
<ds:datastoreItem xmlns:ds="http://schemas.openxmlformats.org/officeDocument/2006/customXml" ds:itemID="{EE385051-7873-431D-BE4C-21DD81ED08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717CA8-E102-4693-B961-FD4C40B0F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8e2e6-0af2-49b6-8148-798aa515d8d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приложения к постановлению Правительства области</Template>
  <TotalTime>0</TotalTime>
  <Pages>18</Pages>
  <Words>6585</Words>
  <Characters>37538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ДИА</Company>
  <LinksUpToDate>false</LinksUpToDate>
  <CharactersWithSpaces>44035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Усилов</dc:creator>
  <cp:lastModifiedBy>baldanovalb</cp:lastModifiedBy>
  <cp:revision>3</cp:revision>
  <cp:lastPrinted>2014-12-15T06:43:00Z</cp:lastPrinted>
  <dcterms:created xsi:type="dcterms:W3CDTF">2014-12-18T15:02:00Z</dcterms:created>
  <dcterms:modified xsi:type="dcterms:W3CDTF">2014-12-19T06:18:00Z</dcterms:modified>
</cp:coreProperties>
</file>