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6" w:rsidRDefault="00083006" w:rsidP="00083006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083006" w:rsidRDefault="00083006" w:rsidP="00083006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="00E469D9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орядку предоставления</w:t>
      </w:r>
    </w:p>
    <w:p w:rsidR="00083006" w:rsidRPr="007207BC" w:rsidRDefault="00083006" w:rsidP="00083006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социальных услуг</w:t>
      </w:r>
      <w:r w:rsidR="00D11004">
        <w:rPr>
          <w:rFonts w:cs="Times New Roman"/>
          <w:szCs w:val="28"/>
        </w:rPr>
        <w:t xml:space="preserve"> поставщиками социальных услуг</w:t>
      </w:r>
      <w:r>
        <w:rPr>
          <w:rFonts w:cs="Times New Roman"/>
          <w:szCs w:val="28"/>
        </w:rPr>
        <w:t xml:space="preserve">          </w:t>
      </w:r>
    </w:p>
    <w:p w:rsidR="00083006" w:rsidRDefault="00083006" w:rsidP="00083006">
      <w:pPr>
        <w:jc w:val="center"/>
        <w:rPr>
          <w:rFonts w:cs="Times New Roman"/>
          <w:b/>
          <w:szCs w:val="28"/>
        </w:rPr>
      </w:pPr>
    </w:p>
    <w:p w:rsidR="007D14C2" w:rsidRDefault="007D14C2" w:rsidP="00083006">
      <w:pPr>
        <w:jc w:val="center"/>
        <w:rPr>
          <w:rFonts w:cs="Times New Roman"/>
          <w:b/>
          <w:szCs w:val="28"/>
        </w:rPr>
      </w:pPr>
    </w:p>
    <w:p w:rsidR="007D14C2" w:rsidRDefault="00083006" w:rsidP="00E404C2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СТАНДАРТЫ </w:t>
      </w:r>
    </w:p>
    <w:p w:rsidR="007D14C2" w:rsidRDefault="007D14C2" w:rsidP="009D4459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социальных услуг </w:t>
      </w:r>
    </w:p>
    <w:p w:rsidR="00083006" w:rsidRPr="00D36356" w:rsidRDefault="00083006" w:rsidP="00083006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083006" w:rsidRPr="009D4459" w:rsidRDefault="00083006" w:rsidP="009D4459">
      <w:pPr>
        <w:pStyle w:val="a7"/>
        <w:ind w:left="0"/>
        <w:jc w:val="both"/>
        <w:rPr>
          <w:szCs w:val="28"/>
        </w:rPr>
      </w:pPr>
      <w:r w:rsidRPr="009D4459">
        <w:rPr>
          <w:szCs w:val="28"/>
        </w:rPr>
        <w:t>Стандарты</w:t>
      </w:r>
      <w:r w:rsidR="009D4459">
        <w:rPr>
          <w:szCs w:val="28"/>
        </w:rPr>
        <w:t xml:space="preserve"> </w:t>
      </w:r>
      <w:r w:rsidR="00C10835" w:rsidRPr="009D4459">
        <w:rPr>
          <w:szCs w:val="28"/>
        </w:rPr>
        <w:t>предоставления</w:t>
      </w:r>
      <w:r w:rsidR="009D4459">
        <w:rPr>
          <w:szCs w:val="28"/>
        </w:rPr>
        <w:t xml:space="preserve"> </w:t>
      </w:r>
      <w:r w:rsidRPr="009D4459">
        <w:rPr>
          <w:szCs w:val="28"/>
        </w:rPr>
        <w:t xml:space="preserve">социальных </w:t>
      </w:r>
      <w:r w:rsidR="009D4459">
        <w:rPr>
          <w:szCs w:val="28"/>
        </w:rPr>
        <w:t>у</w:t>
      </w:r>
      <w:r w:rsidRPr="009D4459">
        <w:rPr>
          <w:szCs w:val="28"/>
        </w:rPr>
        <w:t>слу</w:t>
      </w:r>
      <w:r w:rsidR="009D4459">
        <w:rPr>
          <w:szCs w:val="28"/>
        </w:rPr>
        <w:t xml:space="preserve">г </w:t>
      </w:r>
      <w:r w:rsidRPr="009D4459">
        <w:rPr>
          <w:szCs w:val="28"/>
        </w:rPr>
        <w:t>разработаны</w:t>
      </w:r>
      <w:r w:rsidR="009D4459">
        <w:rPr>
          <w:szCs w:val="28"/>
        </w:rPr>
        <w:t xml:space="preserve"> </w:t>
      </w:r>
      <w:r w:rsidRPr="009D4459">
        <w:rPr>
          <w:szCs w:val="28"/>
        </w:rPr>
        <w:t>в</w:t>
      </w:r>
      <w:r w:rsidR="009D4459">
        <w:rPr>
          <w:szCs w:val="28"/>
        </w:rPr>
        <w:t xml:space="preserve"> </w:t>
      </w:r>
      <w:r w:rsidR="009D4459" w:rsidRPr="009D4459">
        <w:rPr>
          <w:szCs w:val="28"/>
        </w:rPr>
        <w:t xml:space="preserve">соответствии </w:t>
      </w:r>
      <w:r w:rsidR="009D4459">
        <w:rPr>
          <w:szCs w:val="28"/>
        </w:rPr>
        <w:t xml:space="preserve"> </w:t>
      </w:r>
      <w:r w:rsidRPr="009D4459">
        <w:rPr>
          <w:szCs w:val="28"/>
        </w:rPr>
        <w:t xml:space="preserve">с </w:t>
      </w:r>
      <w:r w:rsidR="0091406E" w:rsidRPr="009D4459">
        <w:rPr>
          <w:szCs w:val="28"/>
        </w:rPr>
        <w:t xml:space="preserve">частью </w:t>
      </w:r>
      <w:r w:rsidRPr="009D4459">
        <w:rPr>
          <w:szCs w:val="28"/>
        </w:rPr>
        <w:t>3 статьи 27 Федерального</w:t>
      </w:r>
      <w:r w:rsidR="009D4459" w:rsidRPr="009D4459">
        <w:rPr>
          <w:szCs w:val="28"/>
        </w:rPr>
        <w:t xml:space="preserve"> </w:t>
      </w:r>
      <w:r w:rsidRPr="009D4459">
        <w:rPr>
          <w:szCs w:val="28"/>
        </w:rPr>
        <w:t>закона</w:t>
      </w:r>
      <w:r w:rsidR="009D4459" w:rsidRPr="009D4459">
        <w:rPr>
          <w:szCs w:val="28"/>
        </w:rPr>
        <w:t xml:space="preserve"> </w:t>
      </w:r>
      <w:r w:rsidRPr="009D4459">
        <w:rPr>
          <w:szCs w:val="28"/>
        </w:rPr>
        <w:t>от</w:t>
      </w:r>
      <w:r w:rsidR="009D4459" w:rsidRPr="009D4459">
        <w:rPr>
          <w:szCs w:val="28"/>
        </w:rPr>
        <w:t xml:space="preserve"> </w:t>
      </w:r>
      <w:r w:rsidRPr="009D4459">
        <w:rPr>
          <w:szCs w:val="28"/>
        </w:rPr>
        <w:t>28</w:t>
      </w:r>
      <w:r w:rsidR="009D4459" w:rsidRPr="009D4459">
        <w:rPr>
          <w:szCs w:val="28"/>
        </w:rPr>
        <w:t xml:space="preserve"> </w:t>
      </w:r>
      <w:r w:rsidRPr="009D4459">
        <w:rPr>
          <w:szCs w:val="28"/>
        </w:rPr>
        <w:t>декабря</w:t>
      </w:r>
      <w:r w:rsidR="009D4459">
        <w:rPr>
          <w:szCs w:val="28"/>
        </w:rPr>
        <w:t xml:space="preserve">              </w:t>
      </w:r>
      <w:r w:rsidRPr="009D4459">
        <w:rPr>
          <w:szCs w:val="28"/>
        </w:rPr>
        <w:t>2013</w:t>
      </w:r>
      <w:r w:rsidR="009D4459">
        <w:rPr>
          <w:szCs w:val="28"/>
        </w:rPr>
        <w:t xml:space="preserve"> </w:t>
      </w:r>
      <w:r w:rsidRPr="009D4459">
        <w:rPr>
          <w:szCs w:val="28"/>
        </w:rPr>
        <w:t>года № 442-ФЗ «Об основах социального обслуживания граждан в Российской Федерации» и устанавливают требования к</w:t>
      </w:r>
      <w:r w:rsidR="0091406E" w:rsidRPr="009D4459">
        <w:rPr>
          <w:szCs w:val="28"/>
        </w:rPr>
        <w:t xml:space="preserve"> порядку,</w:t>
      </w:r>
      <w:r w:rsidRPr="009D4459">
        <w:rPr>
          <w:szCs w:val="28"/>
        </w:rPr>
        <w:t xml:space="preserve"> условиям</w:t>
      </w:r>
      <w:r w:rsidR="0091406E" w:rsidRPr="009D4459">
        <w:rPr>
          <w:szCs w:val="28"/>
        </w:rPr>
        <w:t>, объему, периодичности и качеству</w:t>
      </w:r>
      <w:r w:rsidRPr="009D4459">
        <w:rPr>
          <w:szCs w:val="28"/>
        </w:rPr>
        <w:t xml:space="preserve"> оказания социальных услуг в сфере социального обслуживания.</w:t>
      </w:r>
    </w:p>
    <w:p w:rsidR="00083006" w:rsidRDefault="00083006" w:rsidP="009D4459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szCs w:val="28"/>
        </w:rPr>
        <w:t>С</w:t>
      </w:r>
      <w:r w:rsidRPr="00E806C3">
        <w:rPr>
          <w:szCs w:val="28"/>
        </w:rPr>
        <w:t xml:space="preserve">тандарты </w:t>
      </w:r>
      <w:r w:rsidR="006203B8">
        <w:rPr>
          <w:szCs w:val="28"/>
        </w:rPr>
        <w:t xml:space="preserve"> предоставления </w:t>
      </w:r>
      <w:r w:rsidR="000B5940" w:rsidRPr="00E806C3">
        <w:rPr>
          <w:szCs w:val="28"/>
        </w:rPr>
        <w:t>социальных услуг</w:t>
      </w:r>
      <w:r w:rsidR="006203B8" w:rsidRPr="006203B8">
        <w:rPr>
          <w:szCs w:val="28"/>
        </w:rPr>
        <w:t xml:space="preserve"> </w:t>
      </w:r>
      <w:r w:rsidRPr="00A2071F">
        <w:rPr>
          <w:szCs w:val="28"/>
        </w:rPr>
        <w:t>распространяются на социальные услуги</w:t>
      </w:r>
      <w:r>
        <w:rPr>
          <w:szCs w:val="28"/>
        </w:rPr>
        <w:t xml:space="preserve"> в сфере социального обслуживания</w:t>
      </w:r>
      <w:r w:rsidRPr="00A2071F">
        <w:rPr>
          <w:szCs w:val="28"/>
        </w:rPr>
        <w:t xml:space="preserve">, </w:t>
      </w:r>
      <w:r>
        <w:rPr>
          <w:szCs w:val="28"/>
        </w:rPr>
        <w:t>предусмотренные статьями 102 – 109</w:t>
      </w:r>
      <w:r w:rsidRPr="00A2071F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A2071F">
        <w:rPr>
          <w:szCs w:val="28"/>
        </w:rPr>
        <w:t xml:space="preserve">Ярославской области </w:t>
      </w:r>
      <w:r>
        <w:rPr>
          <w:szCs w:val="28"/>
        </w:rPr>
        <w:t xml:space="preserve">от </w:t>
      </w:r>
      <w:r w:rsidRPr="00A2071F">
        <w:rPr>
          <w:szCs w:val="28"/>
        </w:rPr>
        <w:t>19 декабря 2008 г</w:t>
      </w:r>
      <w:r>
        <w:rPr>
          <w:szCs w:val="28"/>
        </w:rPr>
        <w:t>.</w:t>
      </w:r>
      <w:r w:rsidRPr="00A2071F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A2071F">
        <w:rPr>
          <w:szCs w:val="28"/>
        </w:rPr>
        <w:t>65-з</w:t>
      </w:r>
      <w:r>
        <w:rPr>
          <w:szCs w:val="28"/>
        </w:rPr>
        <w:t xml:space="preserve"> </w:t>
      </w:r>
      <w:r w:rsidRPr="00A2071F">
        <w:rPr>
          <w:szCs w:val="28"/>
        </w:rPr>
        <w:t>«Социальный кодекс Ярославской области»</w:t>
      </w:r>
      <w:r>
        <w:rPr>
          <w:szCs w:val="28"/>
        </w:rPr>
        <w:t xml:space="preserve">, и являются </w:t>
      </w:r>
      <w:r>
        <w:rPr>
          <w:spacing w:val="6"/>
          <w:szCs w:val="28"/>
          <w:lang w:eastAsia="ru-RU"/>
        </w:rPr>
        <w:t xml:space="preserve">обязательными для исполнения поставщиками социальных услуг – </w:t>
      </w:r>
      <w:r>
        <w:rPr>
          <w:rFonts w:eastAsiaTheme="minorHAnsi"/>
          <w:szCs w:val="28"/>
        </w:rPr>
        <w:t>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на территории Ярославской области.</w:t>
      </w:r>
    </w:p>
    <w:p w:rsidR="00083006" w:rsidRPr="00D36356" w:rsidRDefault="00083006" w:rsidP="00083006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</w:p>
    <w:p w:rsidR="00083006" w:rsidRPr="00DC084D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DC084D">
        <w:rPr>
          <w:szCs w:val="28"/>
        </w:rPr>
        <w:t>1. Социально-бытовые услуги</w:t>
      </w:r>
    </w:p>
    <w:p w:rsidR="00083006" w:rsidRPr="005535CF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83006" w:rsidRDefault="001C5BC0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="00083006">
        <w:rPr>
          <w:szCs w:val="28"/>
        </w:rPr>
        <w:t>В</w:t>
      </w:r>
      <w:r w:rsidR="00083006" w:rsidRPr="005535CF">
        <w:rPr>
          <w:szCs w:val="28"/>
        </w:rPr>
        <w:t xml:space="preserve"> стационарной и полустационарной формах социального обслуживания</w:t>
      </w:r>
      <w:r w:rsidR="007839FE">
        <w:rPr>
          <w:szCs w:val="28"/>
        </w:rPr>
        <w:t xml:space="preserve"> предоставляются следующие виды социальных услуг</w:t>
      </w:r>
      <w:r w:rsidR="00083006" w:rsidRPr="005535CF">
        <w:rPr>
          <w:szCs w:val="28"/>
        </w:rPr>
        <w:t>:</w:t>
      </w:r>
    </w:p>
    <w:p w:rsidR="000877D7" w:rsidRDefault="009366C9" w:rsidP="000877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1.1.</w:t>
      </w:r>
      <w:r w:rsidR="001C5BC0">
        <w:rPr>
          <w:szCs w:val="28"/>
        </w:rPr>
        <w:t>1.</w:t>
      </w:r>
      <w:r>
        <w:rPr>
          <w:szCs w:val="28"/>
        </w:rPr>
        <w:t xml:space="preserve"> П</w:t>
      </w:r>
      <w:r w:rsidR="00083006" w:rsidRPr="005535CF">
        <w:rPr>
          <w:szCs w:val="28"/>
        </w:rPr>
        <w:t>редоставление площади жилых помещений, помещений для организации реабилитационных меропри</w:t>
      </w:r>
      <w:r w:rsidR="00083006">
        <w:rPr>
          <w:szCs w:val="28"/>
        </w:rPr>
        <w:t>ятий, трудотерапии и культурно -</w:t>
      </w:r>
      <w:r w:rsidR="00083006" w:rsidRPr="005535CF">
        <w:rPr>
          <w:szCs w:val="28"/>
        </w:rPr>
        <w:t xml:space="preserve"> досуговой деятельности и иных помещений, используемых для предоставления социальных услуг, согласно </w:t>
      </w:r>
      <w:r w:rsidR="00083006">
        <w:rPr>
          <w:szCs w:val="28"/>
        </w:rPr>
        <w:t xml:space="preserve">нормативам, </w:t>
      </w:r>
      <w:r w:rsidR="00083006" w:rsidRPr="005535CF">
        <w:rPr>
          <w:szCs w:val="28"/>
        </w:rPr>
        <w:t>утвержденным</w:t>
      </w:r>
      <w:r w:rsidR="00962AA0">
        <w:rPr>
          <w:szCs w:val="28"/>
        </w:rPr>
        <w:t xml:space="preserve"> Правительством Ярославской области</w:t>
      </w:r>
      <w:r w:rsidR="000877D7"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1747AF">
        <w:rPr>
          <w:szCs w:val="28"/>
        </w:rPr>
        <w:t>омещения  должны обеспечивать комплексную безопасность жизни и здоровья получателей социальных услуг, соблюдение установленных нормативов,  правил пожарной безопасности, санитарн</w:t>
      </w:r>
      <w:r>
        <w:rPr>
          <w:szCs w:val="28"/>
        </w:rPr>
        <w:t>о-эпидемиологических требований;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1747AF">
        <w:rPr>
          <w:szCs w:val="28"/>
        </w:rPr>
        <w:t xml:space="preserve">снащение помещений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</w:t>
      </w:r>
      <w:r>
        <w:rPr>
          <w:szCs w:val="28"/>
        </w:rPr>
        <w:t xml:space="preserve">социальных </w:t>
      </w:r>
      <w:r w:rsidRPr="001747AF">
        <w:rPr>
          <w:szCs w:val="28"/>
        </w:rPr>
        <w:t>услуг</w:t>
      </w:r>
      <w:r>
        <w:rPr>
          <w:szCs w:val="28"/>
        </w:rPr>
        <w:t>;</w:t>
      </w:r>
      <w:r w:rsidRPr="001747AF">
        <w:rPr>
          <w:szCs w:val="28"/>
        </w:rPr>
        <w:t xml:space="preserve"> 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1747AF">
        <w:rPr>
          <w:szCs w:val="28"/>
        </w:rPr>
        <w:t xml:space="preserve">борудование, приборы и аппаратура должны использоваться строго по назначению в соответствии с документацией на их функционирование и </w:t>
      </w:r>
      <w:r w:rsidRPr="001747AF">
        <w:rPr>
          <w:szCs w:val="28"/>
        </w:rPr>
        <w:lastRenderedPageBreak/>
        <w:t>эксплуатацию, содержаться в технически исправном состоян</w:t>
      </w:r>
      <w:r>
        <w:rPr>
          <w:szCs w:val="28"/>
        </w:rPr>
        <w:t>ии,  систематически проверяться;</w:t>
      </w:r>
      <w:r w:rsidRPr="001747AF">
        <w:rPr>
          <w:szCs w:val="28"/>
        </w:rPr>
        <w:t xml:space="preserve">  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1747AF">
        <w:rPr>
          <w:szCs w:val="28"/>
        </w:rPr>
        <w:t>лощадь жилых помещений в расчете на одного получателя социальных услуг должна составлять: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для </w:t>
      </w:r>
      <w:r w:rsidRPr="001747AF">
        <w:rPr>
          <w:szCs w:val="28"/>
        </w:rPr>
        <w:t>дом</w:t>
      </w:r>
      <w:r>
        <w:rPr>
          <w:szCs w:val="28"/>
        </w:rPr>
        <w:t>а</w:t>
      </w:r>
      <w:r w:rsidRPr="001747AF">
        <w:rPr>
          <w:szCs w:val="28"/>
        </w:rPr>
        <w:t>-интернат</w:t>
      </w:r>
      <w:r>
        <w:rPr>
          <w:szCs w:val="28"/>
        </w:rPr>
        <w:t>а</w:t>
      </w:r>
      <w:r w:rsidRPr="001747AF">
        <w:rPr>
          <w:szCs w:val="28"/>
        </w:rPr>
        <w:t xml:space="preserve"> (пансионат</w:t>
      </w:r>
      <w:r>
        <w:rPr>
          <w:szCs w:val="28"/>
        </w:rPr>
        <w:t>а</w:t>
      </w:r>
      <w:r w:rsidRPr="001747AF">
        <w:rPr>
          <w:szCs w:val="28"/>
        </w:rPr>
        <w:t>), специальн</w:t>
      </w:r>
      <w:r>
        <w:rPr>
          <w:szCs w:val="28"/>
        </w:rPr>
        <w:t>ого</w:t>
      </w:r>
      <w:r w:rsidRPr="001747AF">
        <w:rPr>
          <w:szCs w:val="28"/>
        </w:rPr>
        <w:t xml:space="preserve"> дом</w:t>
      </w:r>
      <w:r>
        <w:rPr>
          <w:szCs w:val="28"/>
        </w:rPr>
        <w:t>а</w:t>
      </w:r>
      <w:r w:rsidRPr="001747AF">
        <w:rPr>
          <w:szCs w:val="28"/>
        </w:rPr>
        <w:t>-интернат</w:t>
      </w:r>
      <w:r>
        <w:rPr>
          <w:szCs w:val="28"/>
        </w:rPr>
        <w:t>а</w:t>
      </w:r>
      <w:r w:rsidRPr="001747AF">
        <w:rPr>
          <w:szCs w:val="28"/>
        </w:rPr>
        <w:t>, психоневрологическ</w:t>
      </w:r>
      <w:r>
        <w:rPr>
          <w:szCs w:val="28"/>
        </w:rPr>
        <w:t>ого</w:t>
      </w:r>
      <w:r w:rsidRPr="001747AF">
        <w:rPr>
          <w:szCs w:val="28"/>
        </w:rPr>
        <w:t xml:space="preserve"> интернат</w:t>
      </w:r>
      <w:r>
        <w:rPr>
          <w:szCs w:val="28"/>
        </w:rPr>
        <w:t>а</w:t>
      </w:r>
      <w:r w:rsidRPr="001747AF">
        <w:rPr>
          <w:szCs w:val="28"/>
        </w:rPr>
        <w:t>, геронтопсихиатрическ</w:t>
      </w:r>
      <w:r>
        <w:rPr>
          <w:szCs w:val="28"/>
        </w:rPr>
        <w:t>ого</w:t>
      </w:r>
      <w:r w:rsidRPr="001747AF">
        <w:rPr>
          <w:szCs w:val="28"/>
        </w:rPr>
        <w:t xml:space="preserve"> центр</w:t>
      </w:r>
      <w:r>
        <w:rPr>
          <w:szCs w:val="28"/>
        </w:rPr>
        <w:t>а</w:t>
      </w:r>
      <w:r w:rsidRPr="001747AF">
        <w:rPr>
          <w:szCs w:val="28"/>
        </w:rPr>
        <w:t>, геронтологическ</w:t>
      </w:r>
      <w:r>
        <w:rPr>
          <w:szCs w:val="28"/>
        </w:rPr>
        <w:t>ого</w:t>
      </w:r>
      <w:r w:rsidRPr="001747AF">
        <w:rPr>
          <w:szCs w:val="28"/>
        </w:rPr>
        <w:t xml:space="preserve"> центр</w:t>
      </w:r>
      <w:r>
        <w:rPr>
          <w:szCs w:val="28"/>
        </w:rPr>
        <w:t>а</w:t>
      </w:r>
      <w:r w:rsidRPr="001747AF">
        <w:rPr>
          <w:szCs w:val="28"/>
        </w:rPr>
        <w:t>, отделени</w:t>
      </w:r>
      <w:r>
        <w:rPr>
          <w:szCs w:val="28"/>
        </w:rPr>
        <w:t>я</w:t>
      </w:r>
      <w:r w:rsidRPr="001747AF">
        <w:rPr>
          <w:szCs w:val="28"/>
        </w:rPr>
        <w:t xml:space="preserve"> временного проживания граждан пожилого возраста и инв</w:t>
      </w:r>
      <w:r>
        <w:rPr>
          <w:szCs w:val="28"/>
        </w:rPr>
        <w:t>алидов и социально-реабилитационного</w:t>
      </w:r>
      <w:r w:rsidRPr="001747AF">
        <w:rPr>
          <w:szCs w:val="28"/>
        </w:rPr>
        <w:t xml:space="preserve"> отделени</w:t>
      </w:r>
      <w:r>
        <w:rPr>
          <w:szCs w:val="28"/>
        </w:rPr>
        <w:t>я</w:t>
      </w:r>
      <w:r w:rsidRPr="001747AF">
        <w:rPr>
          <w:szCs w:val="28"/>
        </w:rPr>
        <w:t xml:space="preserve"> (с организацией проживания) комплексного центра социального обслуживания населения, отделени</w:t>
      </w:r>
      <w:r>
        <w:rPr>
          <w:szCs w:val="28"/>
        </w:rPr>
        <w:t>я</w:t>
      </w:r>
      <w:r w:rsidRPr="001747AF">
        <w:rPr>
          <w:szCs w:val="28"/>
        </w:rPr>
        <w:t xml:space="preserve"> временного проживания граждан пожилого воз</w:t>
      </w:r>
      <w:r>
        <w:rPr>
          <w:szCs w:val="28"/>
        </w:rPr>
        <w:t>раста и инвалидов и социально-реабилитационного отделения</w:t>
      </w:r>
      <w:r w:rsidRPr="001747AF">
        <w:rPr>
          <w:szCs w:val="28"/>
        </w:rPr>
        <w:t xml:space="preserve"> (с организацией проживания) ц</w:t>
      </w:r>
      <w:r>
        <w:rPr>
          <w:szCs w:val="28"/>
        </w:rPr>
        <w:t xml:space="preserve">ентра социального обслуживания </w:t>
      </w:r>
      <w:r w:rsidRPr="001747AF">
        <w:rPr>
          <w:szCs w:val="28"/>
        </w:rPr>
        <w:t xml:space="preserve">– не менее </w:t>
      </w:r>
      <w:r>
        <w:rPr>
          <w:szCs w:val="28"/>
        </w:rPr>
        <w:br/>
      </w:r>
      <w:r w:rsidRPr="001747AF">
        <w:rPr>
          <w:szCs w:val="28"/>
        </w:rPr>
        <w:t>5 кв.</w:t>
      </w:r>
      <w:r>
        <w:rPr>
          <w:szCs w:val="28"/>
        </w:rPr>
        <w:t xml:space="preserve"> м</w:t>
      </w:r>
      <w:r w:rsidRPr="001747AF">
        <w:rPr>
          <w:szCs w:val="28"/>
        </w:rPr>
        <w:t xml:space="preserve"> на 1 чел.;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для </w:t>
      </w:r>
      <w:r w:rsidRPr="001747AF">
        <w:rPr>
          <w:szCs w:val="28"/>
        </w:rPr>
        <w:t>дом</w:t>
      </w:r>
      <w:r>
        <w:rPr>
          <w:szCs w:val="28"/>
        </w:rPr>
        <w:t>а</w:t>
      </w:r>
      <w:r w:rsidRPr="001747AF">
        <w:rPr>
          <w:szCs w:val="28"/>
        </w:rPr>
        <w:t>-интернат</w:t>
      </w:r>
      <w:r>
        <w:rPr>
          <w:szCs w:val="28"/>
        </w:rPr>
        <w:t xml:space="preserve">а для умственно отсталых детей </w:t>
      </w:r>
      <w:r w:rsidRPr="001747AF">
        <w:rPr>
          <w:szCs w:val="28"/>
        </w:rPr>
        <w:t>– не менее 4,5 кв.</w:t>
      </w:r>
      <w:r>
        <w:rPr>
          <w:szCs w:val="28"/>
        </w:rPr>
        <w:t xml:space="preserve"> м</w:t>
      </w:r>
      <w:r w:rsidRPr="001747AF">
        <w:rPr>
          <w:szCs w:val="28"/>
        </w:rPr>
        <w:t xml:space="preserve"> на 1 чел.;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для </w:t>
      </w:r>
      <w:r w:rsidRPr="001747AF">
        <w:rPr>
          <w:szCs w:val="28"/>
        </w:rPr>
        <w:t>дом</w:t>
      </w:r>
      <w:r>
        <w:rPr>
          <w:szCs w:val="28"/>
        </w:rPr>
        <w:t>а</w:t>
      </w:r>
      <w:r w:rsidRPr="001747AF">
        <w:rPr>
          <w:szCs w:val="28"/>
        </w:rPr>
        <w:t>-интернат</w:t>
      </w:r>
      <w:r>
        <w:rPr>
          <w:szCs w:val="28"/>
        </w:rPr>
        <w:t>а</w:t>
      </w:r>
      <w:r w:rsidRPr="001747AF">
        <w:rPr>
          <w:szCs w:val="28"/>
        </w:rPr>
        <w:t xml:space="preserve"> для де</w:t>
      </w:r>
      <w:r>
        <w:rPr>
          <w:szCs w:val="28"/>
        </w:rPr>
        <w:t xml:space="preserve">тей с физическими недостатками </w:t>
      </w:r>
      <w:r w:rsidRPr="001747AF">
        <w:rPr>
          <w:szCs w:val="28"/>
        </w:rPr>
        <w:t>–</w:t>
      </w:r>
      <w:r>
        <w:rPr>
          <w:szCs w:val="28"/>
        </w:rPr>
        <w:t xml:space="preserve"> </w:t>
      </w:r>
      <w:r w:rsidRPr="001747AF">
        <w:rPr>
          <w:szCs w:val="28"/>
        </w:rPr>
        <w:t>не менее 4,5 кв.</w:t>
      </w:r>
      <w:r>
        <w:rPr>
          <w:szCs w:val="28"/>
        </w:rPr>
        <w:t xml:space="preserve"> </w:t>
      </w:r>
      <w:r w:rsidRPr="001747AF">
        <w:rPr>
          <w:szCs w:val="28"/>
        </w:rPr>
        <w:t>м на 1 чел.;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для </w:t>
      </w:r>
      <w:r w:rsidRPr="001747AF">
        <w:rPr>
          <w:szCs w:val="28"/>
        </w:rPr>
        <w:t>дом</w:t>
      </w:r>
      <w:r>
        <w:rPr>
          <w:szCs w:val="28"/>
        </w:rPr>
        <w:t>а</w:t>
      </w:r>
      <w:r w:rsidRPr="001747AF">
        <w:rPr>
          <w:szCs w:val="28"/>
        </w:rPr>
        <w:t xml:space="preserve"> ночного пребывания, полустационарно</w:t>
      </w:r>
      <w:r>
        <w:rPr>
          <w:szCs w:val="28"/>
        </w:rPr>
        <w:t>го</w:t>
      </w:r>
      <w:r w:rsidRPr="001747AF">
        <w:rPr>
          <w:szCs w:val="28"/>
        </w:rPr>
        <w:t xml:space="preserve"> отделени</w:t>
      </w:r>
      <w:r>
        <w:rPr>
          <w:szCs w:val="28"/>
        </w:rPr>
        <w:t>я</w:t>
      </w:r>
      <w:r w:rsidRPr="001747AF">
        <w:rPr>
          <w:szCs w:val="28"/>
        </w:rPr>
        <w:t xml:space="preserve"> комплексного центра социального обслуживания, полустационарно</w:t>
      </w:r>
      <w:r>
        <w:rPr>
          <w:szCs w:val="28"/>
        </w:rPr>
        <w:t>го</w:t>
      </w:r>
      <w:r w:rsidRPr="001747AF">
        <w:rPr>
          <w:szCs w:val="28"/>
        </w:rPr>
        <w:t xml:space="preserve"> отделени</w:t>
      </w:r>
      <w:r>
        <w:rPr>
          <w:szCs w:val="28"/>
        </w:rPr>
        <w:t>я</w:t>
      </w:r>
      <w:r w:rsidRPr="001747AF">
        <w:rPr>
          <w:szCs w:val="28"/>
        </w:rPr>
        <w:t xml:space="preserve"> ц</w:t>
      </w:r>
      <w:r>
        <w:rPr>
          <w:szCs w:val="28"/>
        </w:rPr>
        <w:t xml:space="preserve">ентра социального обслуживания </w:t>
      </w:r>
      <w:r w:rsidRPr="001747AF">
        <w:rPr>
          <w:szCs w:val="28"/>
        </w:rPr>
        <w:t>– не менее 3 кв.</w:t>
      </w:r>
      <w:r>
        <w:rPr>
          <w:szCs w:val="28"/>
        </w:rPr>
        <w:t xml:space="preserve"> </w:t>
      </w:r>
      <w:r w:rsidRPr="001747AF">
        <w:rPr>
          <w:szCs w:val="28"/>
        </w:rPr>
        <w:t>м на 1 чел.;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для </w:t>
      </w:r>
      <w:r w:rsidRPr="001747AF">
        <w:rPr>
          <w:szCs w:val="28"/>
        </w:rPr>
        <w:t>социально-реабилитационн</w:t>
      </w:r>
      <w:r>
        <w:rPr>
          <w:szCs w:val="28"/>
        </w:rPr>
        <w:t>ого</w:t>
      </w:r>
      <w:r w:rsidRPr="001747AF">
        <w:rPr>
          <w:szCs w:val="28"/>
        </w:rPr>
        <w:t xml:space="preserve"> центр</w:t>
      </w:r>
      <w:r>
        <w:rPr>
          <w:szCs w:val="28"/>
        </w:rPr>
        <w:t>а</w:t>
      </w:r>
      <w:r w:rsidRPr="001747AF">
        <w:rPr>
          <w:szCs w:val="28"/>
        </w:rPr>
        <w:t>,  реабилитационн</w:t>
      </w:r>
      <w:r>
        <w:rPr>
          <w:szCs w:val="28"/>
        </w:rPr>
        <w:t>ого</w:t>
      </w:r>
      <w:r w:rsidRPr="001747AF">
        <w:rPr>
          <w:szCs w:val="28"/>
        </w:rPr>
        <w:t xml:space="preserve"> центр</w:t>
      </w:r>
      <w:r>
        <w:rPr>
          <w:szCs w:val="28"/>
        </w:rPr>
        <w:t>а</w:t>
      </w:r>
      <w:r w:rsidRPr="001747AF">
        <w:rPr>
          <w:szCs w:val="28"/>
        </w:rPr>
        <w:t>, социально-оздоровительн</w:t>
      </w:r>
      <w:r>
        <w:rPr>
          <w:szCs w:val="28"/>
        </w:rPr>
        <w:t>ого</w:t>
      </w:r>
      <w:r w:rsidRPr="001747AF">
        <w:rPr>
          <w:szCs w:val="28"/>
        </w:rPr>
        <w:t xml:space="preserve"> центр</w:t>
      </w:r>
      <w:r>
        <w:rPr>
          <w:szCs w:val="28"/>
        </w:rPr>
        <w:t>а</w:t>
      </w:r>
      <w:r w:rsidRPr="001747AF">
        <w:rPr>
          <w:szCs w:val="28"/>
        </w:rPr>
        <w:t>, центр</w:t>
      </w:r>
      <w:r>
        <w:rPr>
          <w:szCs w:val="28"/>
        </w:rPr>
        <w:t>а</w:t>
      </w:r>
      <w:r w:rsidRPr="001747AF">
        <w:rPr>
          <w:szCs w:val="28"/>
        </w:rPr>
        <w:t xml:space="preserve"> социальной помощи:</w:t>
      </w:r>
    </w:p>
    <w:p w:rsidR="00083006" w:rsidRPr="001747A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для дошкольников</w:t>
      </w:r>
      <w:r w:rsidRPr="001747AF">
        <w:rPr>
          <w:szCs w:val="28"/>
        </w:rPr>
        <w:t xml:space="preserve"> – не менее 3 кв.</w:t>
      </w:r>
      <w:r>
        <w:rPr>
          <w:szCs w:val="28"/>
        </w:rPr>
        <w:t xml:space="preserve"> </w:t>
      </w:r>
      <w:r w:rsidRPr="001747AF">
        <w:rPr>
          <w:szCs w:val="28"/>
        </w:rPr>
        <w:t>м на 1 чел.;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для школьников</w:t>
      </w:r>
      <w:r w:rsidRPr="001747AF">
        <w:rPr>
          <w:szCs w:val="28"/>
        </w:rPr>
        <w:t xml:space="preserve"> – не менее 4 кв.</w:t>
      </w:r>
      <w:r>
        <w:rPr>
          <w:szCs w:val="28"/>
        </w:rPr>
        <w:t xml:space="preserve"> </w:t>
      </w:r>
      <w:r w:rsidRPr="001747AF">
        <w:rPr>
          <w:szCs w:val="28"/>
        </w:rPr>
        <w:t>м на 1 чел.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</w:t>
      </w:r>
      <w:r w:rsidR="004D5D14">
        <w:rPr>
          <w:szCs w:val="28"/>
        </w:rPr>
        <w:t xml:space="preserve">, </w:t>
      </w:r>
      <w:r w:rsidR="004D5D14" w:rsidRPr="004D5D14">
        <w:rPr>
          <w:szCs w:val="28"/>
        </w:rPr>
        <w:t xml:space="preserve"> </w:t>
      </w:r>
      <w:r w:rsidR="004D5D14" w:rsidRPr="007C038B">
        <w:rPr>
          <w:szCs w:val="28"/>
        </w:rPr>
        <w:t>заключ</w:t>
      </w:r>
      <w:r w:rsidR="00313BF5">
        <w:rPr>
          <w:szCs w:val="28"/>
        </w:rPr>
        <w:t>аемого</w:t>
      </w:r>
      <w:r w:rsidR="004D5D14">
        <w:rPr>
          <w:szCs w:val="28"/>
        </w:rPr>
        <w:t xml:space="preserve"> между получателем социальных услуг (его законным представителем) и поставщиком социальных услуг (далее </w:t>
      </w:r>
      <w:r w:rsidR="004D5D14">
        <w:rPr>
          <w:rFonts w:cs="Times New Roman"/>
          <w:szCs w:val="28"/>
        </w:rPr>
        <w:t>−</w:t>
      </w:r>
      <w:r w:rsidR="004D5D14">
        <w:rPr>
          <w:szCs w:val="28"/>
        </w:rPr>
        <w:t xml:space="preserve"> договор</w:t>
      </w:r>
      <w:r w:rsidR="004D5D14" w:rsidRPr="007C038B">
        <w:rPr>
          <w:szCs w:val="28"/>
        </w:rPr>
        <w:t xml:space="preserve"> о предоставлении социальных услуг</w:t>
      </w:r>
      <w:r w:rsidR="004D5D14">
        <w:rPr>
          <w:szCs w:val="28"/>
        </w:rPr>
        <w:t>)</w:t>
      </w:r>
      <w:r w:rsidRPr="007C038B">
        <w:rPr>
          <w:szCs w:val="28"/>
        </w:rPr>
        <w:t>.</w:t>
      </w:r>
    </w:p>
    <w:p w:rsidR="00385869" w:rsidRDefault="00385869" w:rsidP="00385869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- соответствие площадей жилых помещений санитарно-гигиеническим и санитарно-эпидемиологическим требованиям в расчете на одного получателя социальной услуги;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 xml:space="preserve">- соответствие оснащения помещений специальным и табельным оборудованием, аппаратурой и приборами требованиям действующих стандартов, технических условий, других нормативных документов. 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Критерии оценки результатов предоставления социальной услуги: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7C038B">
        <w:rPr>
          <w:szCs w:val="28"/>
        </w:rPr>
        <w:t>доля получателей социальной услуги, удовлетворенных условиями ее предоставления (помещением, имеющимся оборудованием, мебелью);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C038B">
        <w:rPr>
          <w:szCs w:val="28"/>
        </w:rPr>
        <w:t>доля жилых комнат, которые соответствуют установленным нормам площади в расчете на одного получателя социальной услуги, от общего количества жилых помещений;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C038B">
        <w:rPr>
          <w:szCs w:val="28"/>
        </w:rPr>
        <w:t xml:space="preserve">отсутствие обоснованных жалоб получателей социальной услуги на качество </w:t>
      </w:r>
      <w:r w:rsidR="00D301E8">
        <w:rPr>
          <w:szCs w:val="28"/>
        </w:rPr>
        <w:t>ее</w:t>
      </w:r>
      <w:r w:rsidRPr="007C038B">
        <w:rPr>
          <w:szCs w:val="28"/>
        </w:rPr>
        <w:t xml:space="preserve"> предоставления;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C038B">
        <w:rPr>
          <w:szCs w:val="28"/>
        </w:rPr>
        <w:t>отсутствие неисполненных в установленные сроки предписаний контрольно-надзорных органов.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566A8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66A89">
        <w:rPr>
          <w:szCs w:val="28"/>
        </w:rPr>
        <w:t>оциальная услуга предоставляется поставщиками социальных услуг, имеющими стационарные условия, профилированные в соответствии с возрастом, состоянием здоровья получателей социальных услуг, а также обеспечивающие доступность получения социальной услуги для инвалидов (в том числе детей-инвалидов) и других лиц с учетом о</w:t>
      </w:r>
      <w:r>
        <w:rPr>
          <w:szCs w:val="28"/>
        </w:rPr>
        <w:t>граничений их жизнедеятельности;</w:t>
      </w:r>
      <w:r w:rsidRPr="00566A89">
        <w:rPr>
          <w:szCs w:val="28"/>
        </w:rPr>
        <w:t xml:space="preserve">   </w:t>
      </w:r>
    </w:p>
    <w:p w:rsidR="00083006" w:rsidRPr="005535CF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66A89">
        <w:rPr>
          <w:szCs w:val="28"/>
        </w:rPr>
        <w:t>оциальная услуга предоставляется в соответствии с  договором о предоставлении социальных услуг и индивидуальной программой</w:t>
      </w:r>
      <w:r w:rsidR="00C15F4A">
        <w:rPr>
          <w:szCs w:val="28"/>
        </w:rPr>
        <w:t xml:space="preserve"> </w:t>
      </w:r>
      <w:r w:rsidR="00C15F4A">
        <w:rPr>
          <w:szCs w:val="28"/>
          <w:lang w:eastAsia="ru-RU"/>
        </w:rPr>
        <w:t>предоставления социальных услуг,</w:t>
      </w:r>
      <w:r w:rsidR="00C15F4A" w:rsidRPr="00E76843">
        <w:rPr>
          <w:lang w:eastAsia="ru-RU"/>
        </w:rPr>
        <w:t xml:space="preserve"> </w:t>
      </w:r>
      <w:r w:rsidR="00C15F4A">
        <w:rPr>
          <w:lang w:eastAsia="ru-RU"/>
        </w:rPr>
        <w:t>выданной получателю социальных услуг органом, уполномоченным на составление индивидуальной программы</w:t>
      </w:r>
      <w:r w:rsidR="00C15F4A">
        <w:rPr>
          <w:szCs w:val="28"/>
          <w:lang w:eastAsia="ru-RU"/>
        </w:rPr>
        <w:t xml:space="preserve"> (далее – индивидуальная программа)</w:t>
      </w:r>
      <w:r w:rsidRPr="00566A89">
        <w:rPr>
          <w:szCs w:val="28"/>
        </w:rPr>
        <w:t>.</w:t>
      </w:r>
    </w:p>
    <w:p w:rsidR="00083006" w:rsidRDefault="00AC340C" w:rsidP="00AC340C">
      <w:pPr>
        <w:jc w:val="both"/>
        <w:rPr>
          <w:szCs w:val="28"/>
        </w:rPr>
      </w:pPr>
      <w:r>
        <w:rPr>
          <w:szCs w:val="28"/>
        </w:rPr>
        <w:t>1.</w:t>
      </w:r>
      <w:r w:rsidR="001C38D5">
        <w:rPr>
          <w:szCs w:val="28"/>
        </w:rPr>
        <w:t>1.</w:t>
      </w:r>
      <w:r>
        <w:rPr>
          <w:szCs w:val="28"/>
        </w:rPr>
        <w:t>2. О</w:t>
      </w:r>
      <w:r w:rsidR="00083006" w:rsidRPr="006A549D">
        <w:rPr>
          <w:szCs w:val="28"/>
        </w:rPr>
        <w:t>беспечение питания согласно нормативам</w:t>
      </w:r>
      <w:r w:rsidR="00083006">
        <w:rPr>
          <w:szCs w:val="28"/>
        </w:rPr>
        <w:t xml:space="preserve">, </w:t>
      </w:r>
      <w:r w:rsidR="00083006" w:rsidRPr="005535CF">
        <w:rPr>
          <w:szCs w:val="28"/>
        </w:rPr>
        <w:t>утвержденным</w:t>
      </w:r>
      <w:r w:rsidR="00083006">
        <w:rPr>
          <w:szCs w:val="28"/>
        </w:rPr>
        <w:t xml:space="preserve"> Правительством </w:t>
      </w:r>
      <w:r w:rsidR="00C1704B">
        <w:rPr>
          <w:szCs w:val="28"/>
        </w:rPr>
        <w:t xml:space="preserve">Ярославской </w:t>
      </w:r>
      <w:r w:rsidR="00083006">
        <w:rPr>
          <w:szCs w:val="28"/>
        </w:rPr>
        <w:t>области</w:t>
      </w:r>
      <w:r w:rsidR="002713E9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D60C47">
        <w:rPr>
          <w:szCs w:val="28"/>
        </w:rPr>
        <w:t>оциальная услуга должна обеспечивать потребность получателей социальных услуг в полноце</w:t>
      </w:r>
      <w:r>
        <w:rPr>
          <w:szCs w:val="28"/>
        </w:rPr>
        <w:t>нном и сбалансированном питании;</w:t>
      </w:r>
      <w:r w:rsidRPr="00D60C47">
        <w:rPr>
          <w:szCs w:val="28"/>
        </w:rPr>
        <w:t xml:space="preserve"> 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г</w:t>
      </w:r>
      <w:r w:rsidRPr="00D60C47">
        <w:rPr>
          <w:szCs w:val="28"/>
        </w:rPr>
        <w:t>орячее питание должно быть приготовлено из доброкачественных продуктов, имеющих сертификаты и (или) паспорта качества, соответствовать калорийности, установленным нормам питания, санитарно-гигиеническим требованиям и быть предоставлено с учетом состояния здоров</w:t>
      </w:r>
      <w:r>
        <w:rPr>
          <w:szCs w:val="28"/>
        </w:rPr>
        <w:t>ья получателей социальных услуг;</w:t>
      </w:r>
      <w:r w:rsidRPr="00D60C47">
        <w:rPr>
          <w:szCs w:val="28"/>
        </w:rPr>
        <w:t xml:space="preserve">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</w:t>
      </w:r>
      <w:r w:rsidRPr="00D60C47">
        <w:rPr>
          <w:szCs w:val="28"/>
        </w:rPr>
        <w:t>опускается доставка готовых блюд из пищеблоков медицинских организаций, базовых столовых и иных организаций общественного питания при соблюдении условий, установленных санитарно-эпидемиологическими требованиями.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385869" w:rsidRDefault="00385869" w:rsidP="00385869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</w:t>
      </w:r>
      <w:r w:rsidRPr="007C038B">
        <w:rPr>
          <w:szCs w:val="28"/>
        </w:rPr>
        <w:lastRenderedPageBreak/>
        <w:t xml:space="preserve">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60C47">
        <w:rPr>
          <w:szCs w:val="28"/>
        </w:rPr>
        <w:t>- выполнение утвержденных норм питания;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60C47">
        <w:rPr>
          <w:szCs w:val="28"/>
        </w:rPr>
        <w:t>- соответствие горячего питания установленным требованиям к качеству, калорийности, температуре, содержанию белков, жиров, углеводов;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60C47">
        <w:rPr>
          <w:szCs w:val="28"/>
        </w:rPr>
        <w:t>-  наличие 7</w:t>
      </w:r>
      <w:r>
        <w:rPr>
          <w:szCs w:val="28"/>
        </w:rPr>
        <w:t>-</w:t>
      </w:r>
      <w:r w:rsidRPr="00D60C47">
        <w:rPr>
          <w:szCs w:val="28"/>
        </w:rPr>
        <w:t xml:space="preserve">дневного </w:t>
      </w:r>
      <w:r>
        <w:rPr>
          <w:szCs w:val="28"/>
        </w:rPr>
        <w:t xml:space="preserve">(14-дневного) </w:t>
      </w:r>
      <w:r w:rsidRPr="00D60C47">
        <w:rPr>
          <w:szCs w:val="28"/>
        </w:rPr>
        <w:t>меню, его исполнение.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60C47">
        <w:rPr>
          <w:szCs w:val="28"/>
        </w:rPr>
        <w:t xml:space="preserve">Критерии оценки результатов предоставления социальной услуги: 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60C47">
        <w:rPr>
          <w:szCs w:val="28"/>
        </w:rPr>
        <w:t>доля получателей социальн</w:t>
      </w:r>
      <w:r w:rsidR="00AA691D">
        <w:rPr>
          <w:szCs w:val="28"/>
        </w:rPr>
        <w:t>ой</w:t>
      </w:r>
      <w:r w:rsidRPr="00D60C47">
        <w:rPr>
          <w:szCs w:val="28"/>
        </w:rPr>
        <w:t xml:space="preserve"> услуг</w:t>
      </w:r>
      <w:r w:rsidR="00AA691D">
        <w:rPr>
          <w:szCs w:val="28"/>
        </w:rPr>
        <w:t>и</w:t>
      </w:r>
      <w:r w:rsidRPr="00D60C47">
        <w:rPr>
          <w:szCs w:val="28"/>
        </w:rPr>
        <w:t>, удовлетворенных качеством питания;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60C47">
        <w:rPr>
          <w:szCs w:val="28"/>
        </w:rPr>
        <w:t>отсутствие обоснованных жалоб получателей социальн</w:t>
      </w:r>
      <w:r w:rsidR="00AA691D">
        <w:rPr>
          <w:szCs w:val="28"/>
        </w:rPr>
        <w:t>ой</w:t>
      </w:r>
      <w:r w:rsidRPr="00D60C47">
        <w:rPr>
          <w:szCs w:val="28"/>
        </w:rPr>
        <w:t xml:space="preserve"> услуг</w:t>
      </w:r>
      <w:r w:rsidR="00AA691D">
        <w:rPr>
          <w:szCs w:val="28"/>
        </w:rPr>
        <w:t>и</w:t>
      </w:r>
      <w:r w:rsidRPr="00D60C47">
        <w:rPr>
          <w:szCs w:val="28"/>
        </w:rPr>
        <w:t xml:space="preserve"> на качество питания;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60C47">
        <w:rPr>
          <w:szCs w:val="28"/>
        </w:rPr>
        <w:t>отсутствие неисполненных в установленные сроки предписаний контрольно-надзорных органов;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60C47">
        <w:rPr>
          <w:szCs w:val="28"/>
        </w:rPr>
        <w:t>отсутствие массовых заболеваний и отравлений, связанных с приемом пищи.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D60C47">
        <w:rPr>
          <w:szCs w:val="28"/>
        </w:rPr>
        <w:t>оциальная услуга предоставляется в установленном для приема пищи месте, отвечающ</w:t>
      </w:r>
      <w:r>
        <w:rPr>
          <w:szCs w:val="28"/>
        </w:rPr>
        <w:t>е</w:t>
      </w:r>
      <w:r w:rsidRPr="00D60C47">
        <w:rPr>
          <w:szCs w:val="28"/>
        </w:rPr>
        <w:t>м санитарно-эпидемиологическим т</w:t>
      </w:r>
      <w:r>
        <w:rPr>
          <w:szCs w:val="28"/>
        </w:rPr>
        <w:t xml:space="preserve">ребованиям, при необходимости </w:t>
      </w:r>
      <w:r w:rsidRPr="00D60C47">
        <w:rPr>
          <w:szCs w:val="28"/>
        </w:rPr>
        <w:t>–</w:t>
      </w:r>
      <w:r>
        <w:rPr>
          <w:szCs w:val="28"/>
        </w:rPr>
        <w:t xml:space="preserve"> </w:t>
      </w:r>
      <w:r w:rsidRPr="00D60C47">
        <w:rPr>
          <w:szCs w:val="28"/>
        </w:rPr>
        <w:t>в жилом помещении, где находи</w:t>
      </w:r>
      <w:r>
        <w:rPr>
          <w:szCs w:val="28"/>
        </w:rPr>
        <w:t>тся получатель социальных услуг;</w:t>
      </w:r>
      <w:r w:rsidRPr="00D60C47">
        <w:rPr>
          <w:szCs w:val="28"/>
        </w:rPr>
        <w:t xml:space="preserve"> 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D60C47">
        <w:rPr>
          <w:szCs w:val="28"/>
        </w:rPr>
        <w:t>олучателям социальн</w:t>
      </w:r>
      <w:r w:rsidR="00C47421">
        <w:rPr>
          <w:szCs w:val="28"/>
        </w:rPr>
        <w:t>ой</w:t>
      </w:r>
      <w:r w:rsidRPr="00D60C47">
        <w:rPr>
          <w:szCs w:val="28"/>
        </w:rPr>
        <w:t xml:space="preserve"> услуг</w:t>
      </w:r>
      <w:r w:rsidR="00C47421">
        <w:rPr>
          <w:szCs w:val="28"/>
        </w:rPr>
        <w:t>и</w:t>
      </w:r>
      <w:r w:rsidRPr="00D60C47">
        <w:rPr>
          <w:szCs w:val="28"/>
        </w:rPr>
        <w:t>, не способным принимать пищу самостоятельно,</w:t>
      </w:r>
      <w:r>
        <w:rPr>
          <w:szCs w:val="28"/>
        </w:rPr>
        <w:t xml:space="preserve"> оказывается помощь в кормлении;</w:t>
      </w:r>
      <w:r w:rsidRPr="00D60C47">
        <w:rPr>
          <w:szCs w:val="28"/>
        </w:rPr>
        <w:t xml:space="preserve"> 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</w:t>
      </w:r>
      <w:r w:rsidRPr="00D60C47">
        <w:rPr>
          <w:szCs w:val="28"/>
        </w:rPr>
        <w:t>ежим питания: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60C47">
        <w:rPr>
          <w:szCs w:val="28"/>
        </w:rPr>
        <w:t>в стационарной форм</w:t>
      </w:r>
      <w:r>
        <w:rPr>
          <w:szCs w:val="28"/>
        </w:rPr>
        <w:t xml:space="preserve">е социального  обслуживания – 3 </w:t>
      </w:r>
      <w:r w:rsidRPr="00D60C47">
        <w:rPr>
          <w:szCs w:val="28"/>
        </w:rPr>
        <w:t>–</w:t>
      </w:r>
      <w:r>
        <w:rPr>
          <w:szCs w:val="28"/>
        </w:rPr>
        <w:t xml:space="preserve"> 4-</w:t>
      </w:r>
      <w:r w:rsidRPr="00D60C47">
        <w:rPr>
          <w:szCs w:val="28"/>
        </w:rPr>
        <w:t xml:space="preserve">разовое питание в день </w:t>
      </w:r>
      <w:r>
        <w:rPr>
          <w:szCs w:val="28"/>
        </w:rPr>
        <w:t xml:space="preserve"> (для несовершеннолетних – 5-</w:t>
      </w:r>
      <w:r w:rsidRPr="00D60C47">
        <w:rPr>
          <w:szCs w:val="28"/>
        </w:rPr>
        <w:t>разовое питание в день);</w:t>
      </w:r>
    </w:p>
    <w:p w:rsidR="00083006" w:rsidRPr="00D60C4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60C47">
        <w:rPr>
          <w:szCs w:val="28"/>
        </w:rPr>
        <w:t>в полустационарной форме социального обс</w:t>
      </w:r>
      <w:r>
        <w:rPr>
          <w:szCs w:val="28"/>
        </w:rPr>
        <w:t>луживания – 1 раз в день (обед);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D60C47">
        <w:rPr>
          <w:szCs w:val="28"/>
        </w:rPr>
        <w:t>редоставление социальной услуги должно обеспечивать  доступность ее получения для инвалидов (в том числе детей-инвалидов) и других лиц с учетом ограничений их жизнедеятельности с использованием технических средств, специальног</w:t>
      </w:r>
      <w:r>
        <w:rPr>
          <w:szCs w:val="28"/>
        </w:rPr>
        <w:t>о оборудования и приспособлений;</w:t>
      </w:r>
    </w:p>
    <w:p w:rsidR="001C26D8" w:rsidRDefault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   с</w:t>
      </w:r>
      <w:r w:rsidRPr="00D60C47">
        <w:rPr>
          <w:szCs w:val="28"/>
        </w:rPr>
        <w:t>оциальная услуга предоставляется в соответствии с  договором о предоставлении социальных услуг и индивидуальной программой.</w:t>
      </w:r>
    </w:p>
    <w:p w:rsidR="00083006" w:rsidRDefault="00542680" w:rsidP="00083006">
      <w:pPr>
        <w:jc w:val="both"/>
        <w:rPr>
          <w:szCs w:val="28"/>
        </w:rPr>
      </w:pPr>
      <w:r>
        <w:rPr>
          <w:szCs w:val="28"/>
        </w:rPr>
        <w:t>1.</w:t>
      </w:r>
      <w:r w:rsidR="00F72CDB">
        <w:rPr>
          <w:szCs w:val="28"/>
        </w:rPr>
        <w:t>1.</w:t>
      </w:r>
      <w:r>
        <w:rPr>
          <w:szCs w:val="28"/>
        </w:rPr>
        <w:t>3. О</w:t>
      </w:r>
      <w:r w:rsidR="00083006" w:rsidRPr="006A549D">
        <w:rPr>
          <w:szCs w:val="28"/>
        </w:rPr>
        <w:t>беспе</w:t>
      </w:r>
      <w:r w:rsidR="00083006">
        <w:rPr>
          <w:szCs w:val="28"/>
        </w:rPr>
        <w:t>чение мягким инвентарем (одеждой, обувью</w:t>
      </w:r>
      <w:r w:rsidR="00083006" w:rsidRPr="006A549D">
        <w:rPr>
          <w:szCs w:val="28"/>
        </w:rPr>
        <w:t>, нательн</w:t>
      </w:r>
      <w:r w:rsidR="00083006">
        <w:rPr>
          <w:szCs w:val="28"/>
        </w:rPr>
        <w:t>ым</w:t>
      </w:r>
      <w:r w:rsidR="00083006" w:rsidRPr="006A549D">
        <w:rPr>
          <w:szCs w:val="28"/>
        </w:rPr>
        <w:t xml:space="preserve"> бель</w:t>
      </w:r>
      <w:r w:rsidR="00083006">
        <w:rPr>
          <w:szCs w:val="28"/>
        </w:rPr>
        <w:t>ем</w:t>
      </w:r>
      <w:r w:rsidR="00083006" w:rsidRPr="006A549D">
        <w:rPr>
          <w:szCs w:val="28"/>
        </w:rPr>
        <w:t xml:space="preserve"> и постельны</w:t>
      </w:r>
      <w:r w:rsidR="00083006">
        <w:rPr>
          <w:szCs w:val="28"/>
        </w:rPr>
        <w:t>ми</w:t>
      </w:r>
      <w:r w:rsidR="00083006" w:rsidRPr="006A549D">
        <w:rPr>
          <w:szCs w:val="28"/>
        </w:rPr>
        <w:t xml:space="preserve"> принадлежност</w:t>
      </w:r>
      <w:r w:rsidR="00083006">
        <w:rPr>
          <w:szCs w:val="28"/>
        </w:rPr>
        <w:t>ями</w:t>
      </w:r>
      <w:r w:rsidR="00083006" w:rsidRPr="006A549D">
        <w:rPr>
          <w:szCs w:val="28"/>
        </w:rPr>
        <w:t>) и другими предметами вещевого довольствия согласно нормативам</w:t>
      </w:r>
      <w:r w:rsidR="00083006">
        <w:rPr>
          <w:szCs w:val="28"/>
        </w:rPr>
        <w:t xml:space="preserve">, </w:t>
      </w:r>
      <w:r w:rsidR="00083006" w:rsidRPr="005535CF">
        <w:rPr>
          <w:szCs w:val="28"/>
        </w:rPr>
        <w:t>утвержденным</w:t>
      </w:r>
      <w:r w:rsidR="00083006">
        <w:rPr>
          <w:szCs w:val="28"/>
        </w:rPr>
        <w:t xml:space="preserve"> Правительством Ярославской области.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D83FBA">
        <w:rPr>
          <w:szCs w:val="28"/>
        </w:rPr>
        <w:t xml:space="preserve">олучатели социальной услуги обеспечиваются мягким инвентарем и другими предметами вещевого довольствия в соответствии с </w:t>
      </w:r>
      <w:r w:rsidRPr="00D83FBA">
        <w:rPr>
          <w:szCs w:val="28"/>
        </w:rPr>
        <w:lastRenderedPageBreak/>
        <w:t xml:space="preserve">установленными нормативами с учетом индивидуальных потребностей </w:t>
      </w:r>
      <w:r w:rsidR="00FB1301">
        <w:rPr>
          <w:szCs w:val="28"/>
        </w:rPr>
        <w:t xml:space="preserve">  (о</w:t>
      </w:r>
      <w:r w:rsidRPr="00D83FBA">
        <w:rPr>
          <w:szCs w:val="28"/>
        </w:rPr>
        <w:t>дежда, обувь подбира</w:t>
      </w:r>
      <w:r>
        <w:rPr>
          <w:szCs w:val="28"/>
        </w:rPr>
        <w:t>ю</w:t>
      </w:r>
      <w:r w:rsidRPr="00D83FBA">
        <w:rPr>
          <w:szCs w:val="28"/>
        </w:rPr>
        <w:t>тся по сезону,  росту и размеру, отвеча</w:t>
      </w:r>
      <w:r>
        <w:rPr>
          <w:szCs w:val="28"/>
        </w:rPr>
        <w:t>ю</w:t>
      </w:r>
      <w:r w:rsidRPr="00D83FBA">
        <w:rPr>
          <w:szCs w:val="28"/>
        </w:rPr>
        <w:t xml:space="preserve">т запросам получателей социальной услуги </w:t>
      </w:r>
      <w:r>
        <w:rPr>
          <w:szCs w:val="28"/>
        </w:rPr>
        <w:t>(фасон</w:t>
      </w:r>
      <w:r w:rsidRPr="00D83FBA">
        <w:rPr>
          <w:szCs w:val="28"/>
        </w:rPr>
        <w:t>, расцветк</w:t>
      </w:r>
      <w:r>
        <w:rPr>
          <w:szCs w:val="28"/>
        </w:rPr>
        <w:t>а</w:t>
      </w:r>
      <w:r w:rsidRPr="00D83FBA">
        <w:rPr>
          <w:szCs w:val="28"/>
        </w:rPr>
        <w:t>, удобств</w:t>
      </w:r>
      <w:r>
        <w:rPr>
          <w:szCs w:val="28"/>
        </w:rPr>
        <w:t>о</w:t>
      </w:r>
      <w:r w:rsidRPr="00D83FBA">
        <w:rPr>
          <w:szCs w:val="28"/>
        </w:rPr>
        <w:t xml:space="preserve"> в носке</w:t>
      </w:r>
      <w:r>
        <w:rPr>
          <w:szCs w:val="28"/>
        </w:rPr>
        <w:t>)</w:t>
      </w:r>
      <w:r w:rsidRPr="00D83FBA">
        <w:rPr>
          <w:szCs w:val="28"/>
        </w:rPr>
        <w:t xml:space="preserve">, не </w:t>
      </w:r>
      <w:r>
        <w:rPr>
          <w:szCs w:val="28"/>
        </w:rPr>
        <w:t>содерж</w:t>
      </w:r>
      <w:r w:rsidR="00CB796E">
        <w:rPr>
          <w:szCs w:val="28"/>
        </w:rPr>
        <w:t>а</w:t>
      </w:r>
      <w:r>
        <w:rPr>
          <w:szCs w:val="28"/>
        </w:rPr>
        <w:t>т токсических материалов</w:t>
      </w:r>
      <w:r w:rsidR="00FB1301">
        <w:rPr>
          <w:szCs w:val="28"/>
        </w:rPr>
        <w:t>)</w:t>
      </w:r>
      <w:r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D83FBA">
        <w:rPr>
          <w:szCs w:val="28"/>
        </w:rPr>
        <w:t>дежда, обувь, нательное белье и постельные принадлежности маркируются дл</w:t>
      </w:r>
      <w:r>
        <w:rPr>
          <w:szCs w:val="28"/>
        </w:rPr>
        <w:t>я индивидуального использования;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D83FBA">
        <w:rPr>
          <w:szCs w:val="28"/>
        </w:rPr>
        <w:t>тирка и утюжка нательного белья и постельных  принадлежностей, смена нательного белья и постельных принадлежностей провод</w:t>
      </w:r>
      <w:r>
        <w:rPr>
          <w:szCs w:val="28"/>
        </w:rPr>
        <w:t>я</w:t>
      </w:r>
      <w:r w:rsidRPr="00D83FBA">
        <w:rPr>
          <w:szCs w:val="28"/>
        </w:rPr>
        <w:t xml:space="preserve">тся по мере загрязнения,  но не реже 1 раза в 7 дней. 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385869" w:rsidRDefault="00385869" w:rsidP="00385869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D83FBA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83FBA">
        <w:rPr>
          <w:szCs w:val="28"/>
        </w:rPr>
        <w:t>- исполнение установленных нормативов;</w:t>
      </w:r>
    </w:p>
    <w:p w:rsidR="00083006" w:rsidRPr="00D83FBA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83FBA">
        <w:rPr>
          <w:szCs w:val="28"/>
        </w:rPr>
        <w:t>- соответствие мягкого инвентаря установленным требованиям к качеству, фасону, сезонности, а также иным характеристикам с учетом пожеланий получателей социальных услуг.</w:t>
      </w:r>
    </w:p>
    <w:p w:rsidR="00083006" w:rsidRPr="00D83FBA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83FBA">
        <w:rPr>
          <w:szCs w:val="28"/>
        </w:rPr>
        <w:t xml:space="preserve">Критерии оценки результатов предоставления социальной услуги: </w:t>
      </w:r>
    </w:p>
    <w:p w:rsidR="00083006" w:rsidRPr="00D83FBA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83FBA">
        <w:rPr>
          <w:szCs w:val="28"/>
        </w:rPr>
        <w:t>доля получателей  социальн</w:t>
      </w:r>
      <w:r w:rsidR="008454D4">
        <w:rPr>
          <w:szCs w:val="28"/>
        </w:rPr>
        <w:t>ой</w:t>
      </w:r>
      <w:r w:rsidRPr="00D83FBA">
        <w:rPr>
          <w:szCs w:val="28"/>
        </w:rPr>
        <w:t xml:space="preserve"> услуг</w:t>
      </w:r>
      <w:r w:rsidR="008454D4">
        <w:rPr>
          <w:szCs w:val="28"/>
        </w:rPr>
        <w:t>и</w:t>
      </w:r>
      <w:r w:rsidRPr="00D83FBA">
        <w:rPr>
          <w:szCs w:val="28"/>
        </w:rPr>
        <w:t>, удовлетворенных качеством мягкого инвентаря и других предметов вещевого довольствия;</w:t>
      </w:r>
    </w:p>
    <w:p w:rsidR="00083006" w:rsidRPr="00D83FBA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83FBA">
        <w:rPr>
          <w:szCs w:val="28"/>
        </w:rPr>
        <w:t>доля получателей  социальн</w:t>
      </w:r>
      <w:r w:rsidR="008454D4">
        <w:rPr>
          <w:szCs w:val="28"/>
        </w:rPr>
        <w:t>ой</w:t>
      </w:r>
      <w:r w:rsidRPr="00D83FBA">
        <w:rPr>
          <w:szCs w:val="28"/>
        </w:rPr>
        <w:t xml:space="preserve"> услуг</w:t>
      </w:r>
      <w:r w:rsidR="008454D4">
        <w:rPr>
          <w:szCs w:val="28"/>
        </w:rPr>
        <w:t>и</w:t>
      </w:r>
      <w:r w:rsidRPr="00D83FBA">
        <w:rPr>
          <w:szCs w:val="28"/>
        </w:rPr>
        <w:t>, удовлетворенных условиями хранения мягкого инвентаря, его стирки, обработки, мелкого ремонта;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83FBA">
        <w:rPr>
          <w:szCs w:val="28"/>
        </w:rPr>
        <w:t>отсутствие обоснованных жалоб получателей социальн</w:t>
      </w:r>
      <w:r w:rsidR="008454D4">
        <w:rPr>
          <w:szCs w:val="28"/>
        </w:rPr>
        <w:t>ой</w:t>
      </w:r>
      <w:r w:rsidRPr="00D83FBA">
        <w:rPr>
          <w:szCs w:val="28"/>
        </w:rPr>
        <w:t xml:space="preserve"> услуг</w:t>
      </w:r>
      <w:r w:rsidR="008454D4">
        <w:rPr>
          <w:szCs w:val="28"/>
        </w:rPr>
        <w:t>и</w:t>
      </w:r>
      <w:r w:rsidRPr="00D83FBA">
        <w:rPr>
          <w:szCs w:val="28"/>
        </w:rPr>
        <w:t xml:space="preserve"> на качество мягкого инвентаря.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D83FBA">
        <w:rPr>
          <w:szCs w:val="28"/>
        </w:rPr>
        <w:t>ри обеспечении мягким инвентарем учитыва</w:t>
      </w:r>
      <w:r w:rsidR="00E71732">
        <w:rPr>
          <w:szCs w:val="28"/>
        </w:rPr>
        <w:t>ю</w:t>
      </w:r>
      <w:r w:rsidRPr="00D83FBA">
        <w:rPr>
          <w:szCs w:val="28"/>
        </w:rPr>
        <w:t>тся возраст потребителей, их состояние здоровья, способность к самообслуживанию, современнос</w:t>
      </w:r>
      <w:r>
        <w:rPr>
          <w:szCs w:val="28"/>
        </w:rPr>
        <w:t>ть и качество мягкого инвентаря;</w:t>
      </w:r>
    </w:p>
    <w:p w:rsidR="00083006" w:rsidRPr="00D83FBA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D83FBA">
        <w:rPr>
          <w:szCs w:val="28"/>
        </w:rPr>
        <w:t>редоставление социальной услуги обеспечивает доступность ее получения для инвалидов (в том числе детей-инвалидов) и других лиц с учетом ограничений их жизнедеятельности с использованием индивидуальных  средс</w:t>
      </w:r>
      <w:r>
        <w:rPr>
          <w:szCs w:val="28"/>
        </w:rPr>
        <w:t>тв и специальных приспособлений;</w:t>
      </w:r>
      <w:r w:rsidRPr="00D83FBA">
        <w:rPr>
          <w:szCs w:val="28"/>
        </w:rPr>
        <w:t xml:space="preserve">  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D83FBA">
        <w:rPr>
          <w:szCs w:val="28"/>
        </w:rPr>
        <w:t>оциальная услуга предоставляется в соответствии с  договором о предоставлении социальных услуг и индивидуальной программой.</w:t>
      </w:r>
    </w:p>
    <w:p w:rsidR="00083006" w:rsidRDefault="0073101E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="0001513A">
        <w:rPr>
          <w:szCs w:val="28"/>
        </w:rPr>
        <w:t>1.4. У</w:t>
      </w:r>
      <w:r w:rsidR="00083006" w:rsidRPr="005535CF">
        <w:rPr>
          <w:szCs w:val="28"/>
        </w:rPr>
        <w:t>борка жилых помещений, помещений для организации реабилитационных меропр</w:t>
      </w:r>
      <w:r w:rsidR="00083006">
        <w:rPr>
          <w:szCs w:val="28"/>
        </w:rPr>
        <w:t>иятий, трудотерапии и культурно-</w:t>
      </w:r>
      <w:r w:rsidR="00083006" w:rsidRPr="005535CF">
        <w:rPr>
          <w:szCs w:val="28"/>
        </w:rPr>
        <w:t xml:space="preserve">досуговой </w:t>
      </w:r>
      <w:r w:rsidR="00083006" w:rsidRPr="005535CF">
        <w:rPr>
          <w:szCs w:val="28"/>
        </w:rPr>
        <w:lastRenderedPageBreak/>
        <w:t>деятельности и иных помещений, используемых для предоставления социальных услуг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C56D73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</w:t>
      </w:r>
      <w:r w:rsidRPr="00C56D73">
        <w:rPr>
          <w:szCs w:val="28"/>
        </w:rPr>
        <w:t>ля уборки помещений выделяется отдел</w:t>
      </w:r>
      <w:r>
        <w:rPr>
          <w:szCs w:val="28"/>
        </w:rPr>
        <w:t>ьный промаркированный инвентарь;</w:t>
      </w:r>
      <w:r w:rsidRPr="00C56D73">
        <w:rPr>
          <w:szCs w:val="28"/>
        </w:rPr>
        <w:t xml:space="preserve"> </w:t>
      </w:r>
    </w:p>
    <w:p w:rsidR="00083006" w:rsidRPr="00C56D73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</w:t>
      </w:r>
      <w:r w:rsidRPr="00C56D73">
        <w:rPr>
          <w:szCs w:val="28"/>
        </w:rPr>
        <w:t>лажная уборка всех помещений проводится ежедневно и по мере необходимости с применением моющих средств, в санитарных узлах и душевых – с применением м</w:t>
      </w:r>
      <w:r>
        <w:rPr>
          <w:szCs w:val="28"/>
        </w:rPr>
        <w:t>оющих и дезинфицирующих средств;</w:t>
      </w:r>
      <w:r w:rsidRPr="00C56D73">
        <w:rPr>
          <w:szCs w:val="28"/>
        </w:rPr>
        <w:t xml:space="preserve"> </w:t>
      </w:r>
    </w:p>
    <w:p w:rsidR="00083006" w:rsidRPr="00C56D73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</w:t>
      </w:r>
      <w:r w:rsidRPr="00C56D73">
        <w:rPr>
          <w:szCs w:val="28"/>
        </w:rPr>
        <w:t xml:space="preserve"> жилых помещениях организаций социального обслуживания для несовершеннолетних влажную уборку проводят после ночного и дневного сна; в обеденном зале, помещении для приема п</w:t>
      </w:r>
      <w:r>
        <w:rPr>
          <w:szCs w:val="28"/>
        </w:rPr>
        <w:t>ищи – после каждого приема пищи;</w:t>
      </w:r>
    </w:p>
    <w:p w:rsidR="00083006" w:rsidRPr="00C56D73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г</w:t>
      </w:r>
      <w:r w:rsidRPr="00C56D73">
        <w:rPr>
          <w:szCs w:val="28"/>
        </w:rPr>
        <w:t>енеральная уборка всех помещений и оборудования проводится по графику 2 раза в месяц с применением м</w:t>
      </w:r>
      <w:r>
        <w:rPr>
          <w:szCs w:val="28"/>
        </w:rPr>
        <w:t>оющих и дезинфицирующих средств;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</w:t>
      </w:r>
      <w:r w:rsidRPr="00C56D73">
        <w:rPr>
          <w:szCs w:val="28"/>
        </w:rPr>
        <w:t>борка помещений медицинского назначения проводится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385869" w:rsidRDefault="00385869" w:rsidP="00385869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740AC">
        <w:rPr>
          <w:szCs w:val="28"/>
        </w:rPr>
        <w:t>- соблюдение сроков проведения уборки помещений;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740AC">
        <w:rPr>
          <w:szCs w:val="28"/>
        </w:rPr>
        <w:t>- исполнение санитарно-эпидемиологических требований, предъявляемых к уборке помещений.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740AC">
        <w:rPr>
          <w:szCs w:val="28"/>
        </w:rPr>
        <w:t xml:space="preserve">Критерии оценки результатов предоставления социальной услуги: 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740AC">
        <w:rPr>
          <w:szCs w:val="28"/>
        </w:rPr>
        <w:t>отсутствие неприятных запахов в помещениях организации социального обслуживания;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740AC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0D4E1A">
        <w:rPr>
          <w:szCs w:val="28"/>
        </w:rPr>
        <w:t>ой</w:t>
      </w:r>
      <w:r>
        <w:rPr>
          <w:szCs w:val="28"/>
        </w:rPr>
        <w:t xml:space="preserve"> </w:t>
      </w:r>
      <w:r w:rsidRPr="005740AC">
        <w:rPr>
          <w:szCs w:val="28"/>
        </w:rPr>
        <w:t>услуг</w:t>
      </w:r>
      <w:r w:rsidR="000D4E1A">
        <w:rPr>
          <w:szCs w:val="28"/>
        </w:rPr>
        <w:t>и</w:t>
      </w:r>
      <w:r w:rsidRPr="005740AC">
        <w:rPr>
          <w:szCs w:val="28"/>
        </w:rPr>
        <w:t>, удовлетворенных качеством уборки помещений;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740AC">
        <w:rPr>
          <w:szCs w:val="28"/>
        </w:rPr>
        <w:t>отсутствие обоснованных жалоб получателей социальн</w:t>
      </w:r>
      <w:r w:rsidR="000D4E1A">
        <w:rPr>
          <w:szCs w:val="28"/>
        </w:rPr>
        <w:t>ой</w:t>
      </w:r>
      <w:r w:rsidRPr="005740AC">
        <w:rPr>
          <w:szCs w:val="28"/>
        </w:rPr>
        <w:t xml:space="preserve"> услуг</w:t>
      </w:r>
      <w:r w:rsidR="000D4E1A">
        <w:rPr>
          <w:szCs w:val="28"/>
        </w:rPr>
        <w:t>и</w:t>
      </w:r>
      <w:r w:rsidRPr="005740AC">
        <w:rPr>
          <w:szCs w:val="28"/>
        </w:rPr>
        <w:t xml:space="preserve"> на качество уборки помещений.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5740AC">
        <w:rPr>
          <w:szCs w:val="28"/>
        </w:rPr>
        <w:t>ри предоставлении социальной услуги обеспечивается возможность выполнения ее без причинения неудобств или вреда здоровью получателю социальных услуг</w:t>
      </w:r>
      <w:r w:rsidR="007C2280">
        <w:rPr>
          <w:szCs w:val="28"/>
        </w:rPr>
        <w:t xml:space="preserve"> (о</w:t>
      </w:r>
      <w:r w:rsidRPr="005740AC">
        <w:rPr>
          <w:szCs w:val="28"/>
        </w:rPr>
        <w:t xml:space="preserve">бслуживающий персонал должен проявлять </w:t>
      </w:r>
      <w:r w:rsidRPr="005740AC">
        <w:rPr>
          <w:szCs w:val="28"/>
        </w:rPr>
        <w:lastRenderedPageBreak/>
        <w:t>необходимую деликатность и корректность по отношени</w:t>
      </w:r>
      <w:r>
        <w:rPr>
          <w:szCs w:val="28"/>
        </w:rPr>
        <w:t>ю к получателю социальных услуг</w:t>
      </w:r>
      <w:r w:rsidR="007C2280">
        <w:rPr>
          <w:szCs w:val="28"/>
        </w:rPr>
        <w:t>)</w:t>
      </w:r>
      <w:r>
        <w:rPr>
          <w:szCs w:val="28"/>
        </w:rPr>
        <w:t>;</w:t>
      </w:r>
    </w:p>
    <w:p w:rsidR="001C26D8" w:rsidRDefault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740AC">
        <w:rPr>
          <w:szCs w:val="28"/>
        </w:rPr>
        <w:t>оциальная услуга предоставляется в соответствии с  договором о предоставлении социальных услуг.</w:t>
      </w:r>
    </w:p>
    <w:p w:rsidR="00083006" w:rsidRDefault="00922EE3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="00460E26">
        <w:rPr>
          <w:szCs w:val="28"/>
        </w:rPr>
        <w:t>1.5. О</w:t>
      </w:r>
      <w:r w:rsidR="00083006" w:rsidRPr="009962DF">
        <w:rPr>
          <w:szCs w:val="28"/>
        </w:rPr>
        <w:t>рганизация досуга и отдыха, в том числе обеспечение книгами, журналами, газетами, настольными играми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740AC">
        <w:rPr>
          <w:szCs w:val="28"/>
        </w:rPr>
        <w:t xml:space="preserve">- организация и проведение социокультурных, культурно-массовых и досуговых мероприятий; </w:t>
      </w:r>
    </w:p>
    <w:p w:rsidR="00083006" w:rsidRPr="005740AC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740AC">
        <w:rPr>
          <w:szCs w:val="28"/>
        </w:rPr>
        <w:t>- организация кружковой (клубной) работы;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740AC">
        <w:rPr>
          <w:szCs w:val="28"/>
        </w:rPr>
        <w:t>- обеспечение книгами, газетами, журналами, настольными играми.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385869" w:rsidRDefault="00385869" w:rsidP="00385869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4F1D42">
        <w:rPr>
          <w:szCs w:val="28"/>
        </w:rPr>
        <w:t>- степень удовлетворения социокультурных и духовных запросов получателей социальн</w:t>
      </w:r>
      <w:r w:rsidR="007F24E4">
        <w:rPr>
          <w:szCs w:val="28"/>
        </w:rPr>
        <w:t>ой</w:t>
      </w:r>
      <w:r w:rsidRPr="004F1D42">
        <w:rPr>
          <w:szCs w:val="28"/>
        </w:rPr>
        <w:t xml:space="preserve"> усл</w:t>
      </w:r>
      <w:r>
        <w:rPr>
          <w:szCs w:val="28"/>
        </w:rPr>
        <w:t>уг</w:t>
      </w:r>
      <w:r w:rsidR="007F24E4">
        <w:rPr>
          <w:szCs w:val="28"/>
        </w:rPr>
        <w:t>и</w:t>
      </w:r>
      <w:r>
        <w:rPr>
          <w:szCs w:val="28"/>
        </w:rPr>
        <w:t xml:space="preserve">  (как взрослых, так и детей);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4F1D42">
        <w:rPr>
          <w:szCs w:val="28"/>
        </w:rPr>
        <w:t>- степень способности расширения общего и культурного кругозора, сферы общения, повышения творческой активности получателей социальн</w:t>
      </w:r>
      <w:r w:rsidR="00922EE3">
        <w:rPr>
          <w:szCs w:val="28"/>
        </w:rPr>
        <w:t>ой</w:t>
      </w:r>
      <w:r w:rsidRPr="004F1D42">
        <w:rPr>
          <w:szCs w:val="28"/>
        </w:rPr>
        <w:t xml:space="preserve"> услуг</w:t>
      </w:r>
      <w:r w:rsidR="00922EE3">
        <w:rPr>
          <w:szCs w:val="28"/>
        </w:rPr>
        <w:t>и</w:t>
      </w:r>
      <w:r w:rsidRPr="004F1D42">
        <w:rPr>
          <w:szCs w:val="28"/>
        </w:rPr>
        <w:t>, привлечения их к участию в семейных и детских праздниках, соревнованиях, к активной клубной и кружковой работе, к занятию спортом, проведению других культурно-досуговых мероприятий.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4F1D42">
        <w:rPr>
          <w:szCs w:val="28"/>
        </w:rPr>
        <w:t>Критерии оценки результатов предоставления социальной услуги: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доля получателей социальной услуги, охваченных социокультурными и досуговыми мероприятиями;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доля получателей социальной услуги, удовлетворенных качеством проводимых мероприятий;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отсутствие обоснованных жалоб получателей социальной услуги на качество</w:t>
      </w:r>
      <w:r w:rsidR="009B42F3">
        <w:rPr>
          <w:szCs w:val="28"/>
        </w:rPr>
        <w:t xml:space="preserve"> ее предоставления</w:t>
      </w:r>
      <w:r w:rsidRPr="004F1D42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4F1D42">
        <w:rPr>
          <w:szCs w:val="28"/>
        </w:rPr>
        <w:t>оциальная услуга предоставляется в специально выделенных для проведения культурно-массовых и досуговых мероприятий помещениях поставщика социальных услуг, отвечающих санитарно-эпидемиологическим требованиям, а также в иных местах (за пределами территории поставщика социальных услуг) при условии обеспечения безопаснос</w:t>
      </w:r>
      <w:r>
        <w:rPr>
          <w:szCs w:val="28"/>
        </w:rPr>
        <w:t>ти получателей социальных услуг;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п</w:t>
      </w:r>
      <w:r w:rsidRPr="004F1D42">
        <w:rPr>
          <w:szCs w:val="28"/>
        </w:rPr>
        <w:t>омещения должны быть доступными для инвалидов и граждан, имеющих ограничения здоровья, в том числе с использов</w:t>
      </w:r>
      <w:r>
        <w:rPr>
          <w:szCs w:val="28"/>
        </w:rPr>
        <w:t>анием специального оборудования;</w:t>
      </w:r>
      <w:r w:rsidRPr="004F1D42">
        <w:rPr>
          <w:szCs w:val="28"/>
        </w:rPr>
        <w:t xml:space="preserve"> </w:t>
      </w:r>
    </w:p>
    <w:p w:rsidR="001C26D8" w:rsidRDefault="00083006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>- с</w:t>
      </w:r>
      <w:r w:rsidRPr="004F1D42">
        <w:rPr>
          <w:szCs w:val="28"/>
        </w:rPr>
        <w:t>оциальная услуга предоставляется в соответствии с  договором о предоставлении социальных услуг и индивидуальной программой.</w:t>
      </w:r>
    </w:p>
    <w:p w:rsidR="00083006" w:rsidRDefault="00683302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D4E8C">
        <w:rPr>
          <w:szCs w:val="28"/>
        </w:rPr>
        <w:t>1.6. П</w:t>
      </w:r>
      <w:r w:rsidR="00083006" w:rsidRPr="00A378E2">
        <w:rPr>
          <w:szCs w:val="28"/>
        </w:rPr>
        <w:t xml:space="preserve">редоставление гигиенических услуг лицам, не способным по состоянию здоровья </w:t>
      </w:r>
      <w:r w:rsidR="00083006">
        <w:rPr>
          <w:szCs w:val="28"/>
        </w:rPr>
        <w:t xml:space="preserve">к </w:t>
      </w:r>
      <w:r w:rsidR="00083006" w:rsidRPr="00A378E2">
        <w:rPr>
          <w:szCs w:val="28"/>
        </w:rPr>
        <w:t>самостоятельно</w:t>
      </w:r>
      <w:r w:rsidR="00083006">
        <w:rPr>
          <w:szCs w:val="28"/>
        </w:rPr>
        <w:t xml:space="preserve">му уходу </w:t>
      </w:r>
      <w:r w:rsidR="00083006" w:rsidRPr="00A378E2">
        <w:rPr>
          <w:szCs w:val="28"/>
        </w:rPr>
        <w:t xml:space="preserve">(за исключением полустационарной </w:t>
      </w:r>
      <w:r w:rsidR="00083006">
        <w:rPr>
          <w:szCs w:val="28"/>
        </w:rPr>
        <w:t>формы социального обслуживания).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D42">
        <w:rPr>
          <w:szCs w:val="28"/>
        </w:rPr>
        <w:t>Социальная услуга включает в себя проведение следующих мероприятий: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 w:rsidR="000C1DA2">
        <w:rPr>
          <w:szCs w:val="28"/>
        </w:rPr>
        <w:t>ч</w:t>
      </w:r>
      <w:r w:rsidRPr="004F1D42">
        <w:rPr>
          <w:szCs w:val="28"/>
        </w:rPr>
        <w:t>ь встать с постели и лечь в постель;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>
        <w:rPr>
          <w:szCs w:val="28"/>
        </w:rPr>
        <w:t>щ</w:t>
      </w:r>
      <w:r w:rsidRPr="004F1D42">
        <w:rPr>
          <w:szCs w:val="28"/>
        </w:rPr>
        <w:t>ь в одевании и раздевании;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>
        <w:rPr>
          <w:szCs w:val="28"/>
        </w:rPr>
        <w:t>щ</w:t>
      </w:r>
      <w:r w:rsidRPr="004F1D42">
        <w:rPr>
          <w:szCs w:val="28"/>
        </w:rPr>
        <w:t>ь в умывании: мытье рук, лица, шеи, ушей водой либо с использованием гигиенических средств, вытирание полотенцем (салфеткой);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>
        <w:rPr>
          <w:szCs w:val="28"/>
        </w:rPr>
        <w:t>щ</w:t>
      </w:r>
      <w:r w:rsidRPr="004F1D42">
        <w:rPr>
          <w:szCs w:val="28"/>
        </w:rPr>
        <w:t>ь в пользовании туалетом или судном;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>
        <w:rPr>
          <w:szCs w:val="28"/>
        </w:rPr>
        <w:t>щ</w:t>
      </w:r>
      <w:r w:rsidRPr="004F1D42">
        <w:rPr>
          <w:szCs w:val="28"/>
        </w:rPr>
        <w:t>ь в передвижении;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>
        <w:rPr>
          <w:szCs w:val="28"/>
        </w:rPr>
        <w:t>щ</w:t>
      </w:r>
      <w:r w:rsidRPr="004F1D42">
        <w:rPr>
          <w:szCs w:val="28"/>
        </w:rPr>
        <w:t>ь в уходе за зубами или челюстью (чистка зубов (протезов), ротовой полости (языка, слизистой щек), полоскание ротовой полости);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помо</w:t>
      </w:r>
      <w:r>
        <w:rPr>
          <w:szCs w:val="28"/>
        </w:rPr>
        <w:t>щ</w:t>
      </w:r>
      <w:r w:rsidRPr="004F1D42">
        <w:rPr>
          <w:szCs w:val="28"/>
        </w:rPr>
        <w:t>ь в пользовании очками или слуховым аппаратом.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F1D42">
        <w:rPr>
          <w:szCs w:val="28"/>
        </w:rPr>
        <w:t>При необходимости периодически проводятся санитарно-гигиенические процедуры: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обтирание, умывание – 2 раза</w:t>
      </w:r>
      <w:r>
        <w:rPr>
          <w:szCs w:val="28"/>
        </w:rPr>
        <w:t xml:space="preserve"> в день и по мере необходимости;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вынос и обработка судна антисептическими препаратами –</w:t>
      </w:r>
      <w:r>
        <w:rPr>
          <w:szCs w:val="28"/>
        </w:rPr>
        <w:t xml:space="preserve"> по мере необходимости;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помывка в ванной, под душем, в бане – 1 раз в</w:t>
      </w:r>
      <w:r>
        <w:rPr>
          <w:szCs w:val="28"/>
        </w:rPr>
        <w:t xml:space="preserve"> неделю и по мере необходимости;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стр</w:t>
      </w:r>
      <w:r>
        <w:rPr>
          <w:szCs w:val="28"/>
        </w:rPr>
        <w:t xml:space="preserve">ижка ногтей на руках и ногах </w:t>
      </w:r>
      <w:r w:rsidRPr="004F1D42">
        <w:rPr>
          <w:szCs w:val="28"/>
        </w:rPr>
        <w:t>–</w:t>
      </w:r>
      <w:r>
        <w:rPr>
          <w:szCs w:val="28"/>
        </w:rPr>
        <w:t xml:space="preserve"> </w:t>
      </w:r>
      <w:r w:rsidRPr="004F1D42">
        <w:rPr>
          <w:szCs w:val="28"/>
        </w:rPr>
        <w:t>1 раз в неделю</w:t>
      </w:r>
      <w:r>
        <w:rPr>
          <w:szCs w:val="28"/>
        </w:rPr>
        <w:t>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стрижка волос – 1 раз в месяц;</w:t>
      </w:r>
      <w:r w:rsidRPr="004F1D42">
        <w:rPr>
          <w:szCs w:val="28"/>
        </w:rPr>
        <w:t xml:space="preserve"> 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брит</w:t>
      </w:r>
      <w:r>
        <w:rPr>
          <w:szCs w:val="28"/>
        </w:rPr>
        <w:t xml:space="preserve">ье бороды, усов (для мужчин) </w:t>
      </w:r>
      <w:r w:rsidRPr="004F1D42">
        <w:rPr>
          <w:szCs w:val="28"/>
        </w:rPr>
        <w:t>–</w:t>
      </w:r>
      <w:r>
        <w:rPr>
          <w:szCs w:val="28"/>
        </w:rPr>
        <w:t xml:space="preserve"> 2 раза в неделю;</w:t>
      </w:r>
    </w:p>
    <w:p w:rsidR="00083006" w:rsidRPr="004F1D42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смена постельного и нательного белья – 1 раз в</w:t>
      </w:r>
      <w:r>
        <w:rPr>
          <w:szCs w:val="28"/>
        </w:rPr>
        <w:t xml:space="preserve"> неделю и по мере необходимости; </w:t>
      </w:r>
    </w:p>
    <w:p w:rsidR="00083006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F1D42">
        <w:rPr>
          <w:szCs w:val="28"/>
        </w:rPr>
        <w:t>причесывание – 1 раз в день.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257018" w:rsidRDefault="00257018" w:rsidP="00257018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C74F14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74F14">
        <w:rPr>
          <w:szCs w:val="28"/>
        </w:rPr>
        <w:t xml:space="preserve">- своевременность, полнота, квалифицированность проведения процедур, способствующих улучшению состояния здоровья и самочувствия </w:t>
      </w:r>
      <w:r w:rsidRPr="00C74F14">
        <w:rPr>
          <w:szCs w:val="28"/>
        </w:rPr>
        <w:lastRenderedPageBreak/>
        <w:t>получателей социальных услуг, устранению неприятных ощущений дискомфорта;</w:t>
      </w:r>
    </w:p>
    <w:p w:rsidR="00083006" w:rsidRPr="00C74F14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74F14">
        <w:rPr>
          <w:szCs w:val="28"/>
        </w:rPr>
        <w:t>- наличие соответствующего уровня профессиональной подготовки  работников.</w:t>
      </w:r>
    </w:p>
    <w:p w:rsidR="00083006" w:rsidRPr="00C74F14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74F14">
        <w:rPr>
          <w:szCs w:val="28"/>
        </w:rPr>
        <w:t>Критерии оценки результатов предоставления социальной услуги:</w:t>
      </w:r>
    </w:p>
    <w:p w:rsidR="00083006" w:rsidRPr="00C74F14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доля получателей социальн</w:t>
      </w:r>
      <w:r w:rsidR="00A60450">
        <w:rPr>
          <w:szCs w:val="28"/>
        </w:rPr>
        <w:t>ой</w:t>
      </w:r>
      <w:r w:rsidRPr="00C74F14">
        <w:rPr>
          <w:szCs w:val="28"/>
        </w:rPr>
        <w:t xml:space="preserve"> услуг</w:t>
      </w:r>
      <w:r w:rsidR="00A60450">
        <w:rPr>
          <w:szCs w:val="28"/>
        </w:rPr>
        <w:t>и</w:t>
      </w:r>
      <w:r w:rsidRPr="00C74F14">
        <w:rPr>
          <w:szCs w:val="28"/>
        </w:rPr>
        <w:t>,  удовлетворенных полнотой и своевременностью предоставления гигиенических услуг;</w:t>
      </w:r>
    </w:p>
    <w:p w:rsidR="00083006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отсутствие обоснованных жалоб получателей социальн</w:t>
      </w:r>
      <w:r w:rsidR="00A60450">
        <w:rPr>
          <w:szCs w:val="28"/>
        </w:rPr>
        <w:t>ой</w:t>
      </w:r>
      <w:r w:rsidRPr="00C74F14">
        <w:rPr>
          <w:szCs w:val="28"/>
        </w:rPr>
        <w:t xml:space="preserve"> услуг</w:t>
      </w:r>
      <w:r w:rsidR="00A60450">
        <w:rPr>
          <w:szCs w:val="28"/>
        </w:rPr>
        <w:t>и</w:t>
      </w:r>
      <w:r w:rsidRPr="00C74F14">
        <w:rPr>
          <w:szCs w:val="28"/>
        </w:rPr>
        <w:t xml:space="preserve"> на качество</w:t>
      </w:r>
      <w:r w:rsidR="00A60450">
        <w:rPr>
          <w:szCs w:val="28"/>
        </w:rPr>
        <w:t xml:space="preserve"> ее предоставления</w:t>
      </w:r>
      <w:r w:rsidRPr="00C74F14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C74F14" w:rsidRDefault="00083006" w:rsidP="000830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C74F14">
        <w:rPr>
          <w:szCs w:val="28"/>
        </w:rPr>
        <w:t>редоставление социальной услуги обеспечивает доступность ее получения для инвалидов (в том числе детей-инвалидов) и других лиц с учетом ограничений их жизнедеятельности с использованием индивидуальных  средс</w:t>
      </w:r>
      <w:r>
        <w:rPr>
          <w:szCs w:val="28"/>
        </w:rPr>
        <w:t>тв и специальных приспособлений;</w:t>
      </w:r>
      <w:r w:rsidRPr="00C74F14">
        <w:rPr>
          <w:szCs w:val="28"/>
        </w:rPr>
        <w:t xml:space="preserve">   </w:t>
      </w:r>
    </w:p>
    <w:p w:rsidR="001C26D8" w:rsidRDefault="00083006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>- с</w:t>
      </w:r>
      <w:r w:rsidRPr="00C74F14">
        <w:rPr>
          <w:szCs w:val="28"/>
        </w:rPr>
        <w:t>оциальная услуга предоставляется в соответствии с условиями  договора о предоставлении социальных услуг и индивидуальной программой.</w:t>
      </w:r>
    </w:p>
    <w:p w:rsidR="00083006" w:rsidRPr="00D87BCD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D87BCD">
        <w:rPr>
          <w:szCs w:val="28"/>
        </w:rPr>
        <w:t>1.2. В форме социального обслуживания на дому</w:t>
      </w:r>
      <w:r w:rsidR="00683302">
        <w:rPr>
          <w:szCs w:val="28"/>
        </w:rPr>
        <w:t xml:space="preserve"> предоставляются следующие виды социальных услуг</w:t>
      </w:r>
      <w:r w:rsidRPr="00D87BCD">
        <w:rPr>
          <w:szCs w:val="28"/>
        </w:rPr>
        <w:t>:</w:t>
      </w:r>
    </w:p>
    <w:p w:rsidR="00083006" w:rsidRDefault="000E6D87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1.2.1. П</w:t>
      </w:r>
      <w:r w:rsidR="00083006" w:rsidRPr="00087C20">
        <w:rPr>
          <w:szCs w:val="28"/>
        </w:rPr>
        <w:t>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 xml:space="preserve">- прием заказа от получателя социальных услуг (общий вес </w:t>
      </w:r>
      <w:r>
        <w:rPr>
          <w:szCs w:val="28"/>
        </w:rPr>
        <w:t>заказа не должен превышать 7 кг</w:t>
      </w:r>
      <w:r w:rsidRPr="00C74F14">
        <w:rPr>
          <w:szCs w:val="28"/>
        </w:rPr>
        <w:t>);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- получение денежных средств от получателя социальных услуг на приобретение товар</w:t>
      </w:r>
      <w:r>
        <w:rPr>
          <w:szCs w:val="28"/>
        </w:rPr>
        <w:t>ов</w:t>
      </w:r>
      <w:r w:rsidRPr="00C74F14">
        <w:rPr>
          <w:szCs w:val="28"/>
        </w:rPr>
        <w:t>;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 xml:space="preserve">- закупка продуктов и промышленных товаров первой необходимости в ближайших торговых точках, аптеках;  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- доставка товаров на дом получателю социальных услуг;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- произведение окончательного расчета с получателем социальных услуг</w:t>
      </w:r>
      <w:r>
        <w:rPr>
          <w:szCs w:val="28"/>
        </w:rPr>
        <w:t xml:space="preserve"> по чеку (товарному, кассовому);</w:t>
      </w:r>
      <w:r w:rsidRPr="00C74F14">
        <w:rPr>
          <w:szCs w:val="28"/>
        </w:rPr>
        <w:t xml:space="preserve">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- запись в дневнике социального работника.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4F1D42">
        <w:rPr>
          <w:szCs w:val="28"/>
        </w:rPr>
        <w:t>–</w:t>
      </w:r>
      <w:r>
        <w:rPr>
          <w:szCs w:val="28"/>
        </w:rPr>
        <w:t xml:space="preserve"> 30 </w:t>
      </w:r>
      <w:r w:rsidRPr="004F1D42">
        <w:rPr>
          <w:szCs w:val="28"/>
        </w:rPr>
        <w:t>–</w:t>
      </w:r>
      <w:r>
        <w:rPr>
          <w:szCs w:val="28"/>
        </w:rPr>
        <w:t xml:space="preserve"> </w:t>
      </w:r>
      <w:r w:rsidRPr="00C74F14">
        <w:rPr>
          <w:szCs w:val="28"/>
        </w:rPr>
        <w:t xml:space="preserve">60 мин. на 1 клиента (время может быть продлено в зависимости от отдаленности торговых точек).   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Периодичность предоставления социальной услуги: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отделение социального обслуживания на дому гражда</w:t>
      </w:r>
      <w:r>
        <w:rPr>
          <w:szCs w:val="28"/>
        </w:rPr>
        <w:t xml:space="preserve">н пожилого возраста и инвалидов </w:t>
      </w:r>
      <w:r w:rsidRPr="004F1D42">
        <w:rPr>
          <w:szCs w:val="28"/>
        </w:rPr>
        <w:t>–</w:t>
      </w:r>
      <w:r>
        <w:rPr>
          <w:szCs w:val="28"/>
        </w:rPr>
        <w:t xml:space="preserve"> до 3</w:t>
      </w:r>
      <w:r w:rsidRPr="00C74F14">
        <w:rPr>
          <w:szCs w:val="28"/>
        </w:rPr>
        <w:t xml:space="preserve"> раз в неделю;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C74F14">
        <w:rPr>
          <w:szCs w:val="28"/>
        </w:rPr>
        <w:t>отделение</w:t>
      </w:r>
      <w:r>
        <w:rPr>
          <w:szCs w:val="28"/>
        </w:rPr>
        <w:t xml:space="preserve"> </w:t>
      </w:r>
      <w:r w:rsidRPr="00C74F14">
        <w:rPr>
          <w:szCs w:val="28"/>
        </w:rPr>
        <w:t>специализированного социально-медицинского обслуживания на дому гражда</w:t>
      </w:r>
      <w:r>
        <w:rPr>
          <w:szCs w:val="28"/>
        </w:rPr>
        <w:t xml:space="preserve">н пожилого возраста и инвалидов </w:t>
      </w:r>
      <w:r w:rsidRPr="004F1D42">
        <w:rPr>
          <w:szCs w:val="28"/>
        </w:rPr>
        <w:t>–</w:t>
      </w:r>
      <w:r>
        <w:rPr>
          <w:szCs w:val="28"/>
        </w:rPr>
        <w:t xml:space="preserve"> до 4</w:t>
      </w:r>
      <w:r w:rsidRPr="00C74F14">
        <w:rPr>
          <w:szCs w:val="28"/>
        </w:rPr>
        <w:t xml:space="preserve"> раз в неделю.</w:t>
      </w:r>
    </w:p>
    <w:p w:rsidR="00257018" w:rsidRDefault="00257018" w:rsidP="00257018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8145E7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8145E7">
        <w:rPr>
          <w:szCs w:val="28"/>
        </w:rPr>
        <w:t xml:space="preserve">- </w:t>
      </w:r>
      <w:r w:rsidR="008145E7" w:rsidRPr="008145E7">
        <w:rPr>
          <w:szCs w:val="28"/>
        </w:rPr>
        <w:t>исполнение</w:t>
      </w:r>
      <w:r w:rsidRPr="008145E7">
        <w:rPr>
          <w:szCs w:val="28"/>
        </w:rPr>
        <w:t xml:space="preserve"> норматива нагрузки на 1 социального работника;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- наличие соответствующего профессионального образования у социальных работников.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Критерии оценки результатов предоставления социальной услуги: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доля получателей социальн</w:t>
      </w:r>
      <w:r w:rsidR="0014101A">
        <w:rPr>
          <w:szCs w:val="28"/>
        </w:rPr>
        <w:t>ой</w:t>
      </w:r>
      <w:r w:rsidRPr="00C74F14">
        <w:rPr>
          <w:szCs w:val="28"/>
        </w:rPr>
        <w:t xml:space="preserve"> услуг</w:t>
      </w:r>
      <w:r w:rsidR="0014101A">
        <w:rPr>
          <w:szCs w:val="28"/>
        </w:rPr>
        <w:t>и</w:t>
      </w:r>
      <w:r w:rsidRPr="00C74F14">
        <w:rPr>
          <w:szCs w:val="28"/>
        </w:rPr>
        <w:t>, удовлетворенных качеством обслуживания социальным работником, от общего числа опрошенных получателей</w:t>
      </w:r>
      <w:r>
        <w:rPr>
          <w:szCs w:val="28"/>
        </w:rPr>
        <w:t xml:space="preserve"> социальных</w:t>
      </w:r>
      <w:r w:rsidRPr="00C74F14">
        <w:rPr>
          <w:szCs w:val="28"/>
        </w:rPr>
        <w:t xml:space="preserve"> услуг;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доля получателей социальн</w:t>
      </w:r>
      <w:r w:rsidR="0014101A">
        <w:rPr>
          <w:szCs w:val="28"/>
        </w:rPr>
        <w:t>ой</w:t>
      </w:r>
      <w:r w:rsidRPr="00C74F14">
        <w:rPr>
          <w:szCs w:val="28"/>
        </w:rPr>
        <w:t xml:space="preserve"> услуг</w:t>
      </w:r>
      <w:r w:rsidR="0014101A">
        <w:rPr>
          <w:szCs w:val="28"/>
        </w:rPr>
        <w:t>и</w:t>
      </w:r>
      <w:r w:rsidRPr="00C74F14">
        <w:rPr>
          <w:szCs w:val="28"/>
        </w:rPr>
        <w:t>, которые высоко оценивают доброжелательность, вежливость и  компетентность социальных работников</w:t>
      </w:r>
      <w:r>
        <w:rPr>
          <w:szCs w:val="28"/>
        </w:rPr>
        <w:t>,</w:t>
      </w:r>
      <w:r w:rsidRPr="00C74F14">
        <w:rPr>
          <w:szCs w:val="28"/>
        </w:rPr>
        <w:t xml:space="preserve"> от числа опрошенных получателей </w:t>
      </w:r>
      <w:r w:rsidR="00D910C9">
        <w:rPr>
          <w:szCs w:val="28"/>
        </w:rPr>
        <w:t xml:space="preserve">социальной </w:t>
      </w:r>
      <w:r w:rsidRPr="00C74F14">
        <w:rPr>
          <w:szCs w:val="28"/>
        </w:rPr>
        <w:t>услуг</w:t>
      </w:r>
      <w:r w:rsidR="00D910C9">
        <w:rPr>
          <w:szCs w:val="28"/>
        </w:rPr>
        <w:t>и</w:t>
      </w:r>
      <w:r w:rsidRPr="00C74F14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 xml:space="preserve">отсутствие обоснованных жалоб получателей социальной услуги на качество </w:t>
      </w:r>
      <w:r w:rsidR="00D910C9">
        <w:rPr>
          <w:szCs w:val="28"/>
        </w:rPr>
        <w:t>ее</w:t>
      </w:r>
      <w:r w:rsidRPr="00C74F14">
        <w:rPr>
          <w:szCs w:val="28"/>
        </w:rPr>
        <w:t xml:space="preserve">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C74F14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с</w:t>
      </w:r>
      <w:r w:rsidRPr="00C74F14">
        <w:rPr>
          <w:szCs w:val="28"/>
        </w:rPr>
        <w:t>оциальная услуга предоставляется в соответствии с условиями  договора о предоставлении социальных услуг на дому, индивидуальной программой.</w:t>
      </w:r>
    </w:p>
    <w:p w:rsidR="00083006" w:rsidRDefault="000761E0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1.2.2. П</w:t>
      </w:r>
      <w:r w:rsidR="00083006" w:rsidRPr="00087C20">
        <w:rPr>
          <w:szCs w:val="28"/>
        </w:rPr>
        <w:t>омощь в приготовлении пищи в случае болезни или плохого самочувствия получателя социальных услуг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</w:t>
      </w:r>
      <w:r w:rsidRPr="00C74F14">
        <w:rPr>
          <w:szCs w:val="28"/>
        </w:rPr>
        <w:t>онтроль со стороны социального работника либо помощь в приготовлении блюда из продуктов получателя социальных услуг и по согласованному с по</w:t>
      </w:r>
      <w:r>
        <w:rPr>
          <w:szCs w:val="28"/>
        </w:rPr>
        <w:t>лучателем социальных услуг меню;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C74F14">
        <w:rPr>
          <w:szCs w:val="28"/>
        </w:rPr>
        <w:t xml:space="preserve"> </w:t>
      </w:r>
      <w:r>
        <w:rPr>
          <w:szCs w:val="28"/>
        </w:rPr>
        <w:t>п</w:t>
      </w:r>
      <w:r w:rsidRPr="00C74F14">
        <w:rPr>
          <w:szCs w:val="28"/>
        </w:rPr>
        <w:t>омощь в приготовлении пищи включает в себя подготовку продуктов: механическую (мытье, чистка, нарезка и т.</w:t>
      </w:r>
      <w:r>
        <w:rPr>
          <w:szCs w:val="28"/>
        </w:rPr>
        <w:t xml:space="preserve"> </w:t>
      </w:r>
      <w:r w:rsidRPr="00C74F14">
        <w:rPr>
          <w:szCs w:val="28"/>
        </w:rPr>
        <w:t>п.) и термическую обработку продуктов питания (отваривание, жарка, тушение и т.</w:t>
      </w:r>
      <w:r>
        <w:rPr>
          <w:szCs w:val="28"/>
        </w:rPr>
        <w:t xml:space="preserve"> д.);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</w:t>
      </w:r>
      <w:r w:rsidRPr="00C74F14">
        <w:rPr>
          <w:szCs w:val="28"/>
        </w:rPr>
        <w:t>борка использованной посуды и приборов.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lastRenderedPageBreak/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4F1D42">
        <w:rPr>
          <w:szCs w:val="28"/>
        </w:rPr>
        <w:t>–</w:t>
      </w:r>
      <w:r>
        <w:rPr>
          <w:szCs w:val="28"/>
        </w:rPr>
        <w:t xml:space="preserve"> 60 </w:t>
      </w:r>
      <w:r w:rsidRPr="004F1D42">
        <w:rPr>
          <w:szCs w:val="28"/>
        </w:rPr>
        <w:t>–</w:t>
      </w:r>
      <w:r>
        <w:rPr>
          <w:szCs w:val="28"/>
        </w:rPr>
        <w:t xml:space="preserve"> </w:t>
      </w:r>
      <w:r w:rsidRPr="00C74F14">
        <w:rPr>
          <w:szCs w:val="28"/>
        </w:rPr>
        <w:t>9</w:t>
      </w:r>
      <w:r>
        <w:rPr>
          <w:szCs w:val="28"/>
        </w:rPr>
        <w:t>0 мин. на 1</w:t>
      </w:r>
      <w:r w:rsidRPr="00C74F14">
        <w:rPr>
          <w:szCs w:val="28"/>
        </w:rPr>
        <w:t xml:space="preserve"> получателя социальных услуг.   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C74F14">
        <w:rPr>
          <w:szCs w:val="28"/>
        </w:rPr>
        <w:t>Периодичность предоставления социальной услуги:</w:t>
      </w:r>
    </w:p>
    <w:p w:rsidR="00083006" w:rsidRPr="00C74F14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отделение социального обслуживания на дому граждан пожил</w:t>
      </w:r>
      <w:r>
        <w:rPr>
          <w:szCs w:val="28"/>
        </w:rPr>
        <w:t xml:space="preserve">ого возраста и инвалидов </w:t>
      </w:r>
      <w:r w:rsidRPr="004F1D42">
        <w:rPr>
          <w:szCs w:val="28"/>
        </w:rPr>
        <w:t>–</w:t>
      </w:r>
      <w:r>
        <w:rPr>
          <w:szCs w:val="28"/>
        </w:rPr>
        <w:t xml:space="preserve"> до 3</w:t>
      </w:r>
      <w:r w:rsidRPr="00C74F14">
        <w:rPr>
          <w:szCs w:val="28"/>
        </w:rPr>
        <w:t xml:space="preserve"> раз в неделю; </w:t>
      </w:r>
    </w:p>
    <w:p w:rsidR="00083006" w:rsidRPr="00087C2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74F14">
        <w:rPr>
          <w:szCs w:val="28"/>
        </w:rPr>
        <w:t>отделение специализированного социально-медицинского обслуживания на дому граждан пожил</w:t>
      </w:r>
      <w:r>
        <w:rPr>
          <w:szCs w:val="28"/>
        </w:rPr>
        <w:t xml:space="preserve">ого возраста и инвалидов </w:t>
      </w:r>
      <w:r w:rsidRPr="004F1D42">
        <w:rPr>
          <w:szCs w:val="28"/>
        </w:rPr>
        <w:t>–</w:t>
      </w:r>
      <w:r>
        <w:rPr>
          <w:szCs w:val="28"/>
        </w:rPr>
        <w:t xml:space="preserve"> до 4</w:t>
      </w:r>
      <w:r w:rsidRPr="00C74F14">
        <w:rPr>
          <w:szCs w:val="28"/>
        </w:rPr>
        <w:t xml:space="preserve"> раз в неделю.</w:t>
      </w:r>
    </w:p>
    <w:p w:rsidR="005D04B4" w:rsidRDefault="005D04B4" w:rsidP="005D04B4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 xml:space="preserve">- доля получателей </w:t>
      </w:r>
      <w:r>
        <w:rPr>
          <w:szCs w:val="28"/>
        </w:rPr>
        <w:t>социальн</w:t>
      </w:r>
      <w:r w:rsidR="00FD27F5">
        <w:rPr>
          <w:szCs w:val="28"/>
        </w:rPr>
        <w:t>ой</w:t>
      </w:r>
      <w:r>
        <w:rPr>
          <w:szCs w:val="28"/>
        </w:rPr>
        <w:t xml:space="preserve"> </w:t>
      </w:r>
      <w:r w:rsidRPr="00533919">
        <w:rPr>
          <w:szCs w:val="28"/>
        </w:rPr>
        <w:t>услуг</w:t>
      </w:r>
      <w:r w:rsidR="00FD27F5">
        <w:rPr>
          <w:szCs w:val="28"/>
        </w:rPr>
        <w:t>и</w:t>
      </w:r>
      <w:r w:rsidRPr="00533919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>
        <w:rPr>
          <w:szCs w:val="28"/>
        </w:rPr>
        <w:t>социальн</w:t>
      </w:r>
      <w:r w:rsidR="00FD27F5">
        <w:rPr>
          <w:szCs w:val="28"/>
        </w:rPr>
        <w:t>ой</w:t>
      </w:r>
      <w:r>
        <w:rPr>
          <w:szCs w:val="28"/>
        </w:rPr>
        <w:t xml:space="preserve"> </w:t>
      </w:r>
      <w:r w:rsidRPr="00533919">
        <w:rPr>
          <w:szCs w:val="28"/>
        </w:rPr>
        <w:t>услуг</w:t>
      </w:r>
      <w:r w:rsidR="00FD27F5">
        <w:rPr>
          <w:szCs w:val="28"/>
        </w:rPr>
        <w:t>и</w:t>
      </w:r>
      <w:r w:rsidRPr="00533919">
        <w:rPr>
          <w:szCs w:val="28"/>
        </w:rPr>
        <w:t>;</w:t>
      </w:r>
    </w:p>
    <w:p w:rsidR="008145E7" w:rsidRPr="008145E7" w:rsidRDefault="008145E7" w:rsidP="008145E7">
      <w:pPr>
        <w:autoSpaceDE w:val="0"/>
        <w:autoSpaceDN w:val="0"/>
        <w:adjustRightInd w:val="0"/>
        <w:jc w:val="both"/>
        <w:rPr>
          <w:szCs w:val="28"/>
        </w:rPr>
      </w:pPr>
      <w:r w:rsidRPr="008145E7">
        <w:rPr>
          <w:szCs w:val="28"/>
        </w:rPr>
        <w:t>- исполнение норматива нагрузки на 1 социального работника;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наличие соответствующего профессионального образования у социальных работников.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Критерии оценки результатов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доля получателей социальн</w:t>
      </w:r>
      <w:r w:rsidR="00F036C2">
        <w:rPr>
          <w:szCs w:val="28"/>
        </w:rPr>
        <w:t>ой</w:t>
      </w:r>
      <w:r w:rsidRPr="00533919">
        <w:rPr>
          <w:szCs w:val="28"/>
        </w:rPr>
        <w:t xml:space="preserve"> услуг</w:t>
      </w:r>
      <w:r w:rsidR="00F036C2">
        <w:rPr>
          <w:szCs w:val="28"/>
        </w:rPr>
        <w:t>и</w:t>
      </w:r>
      <w:r w:rsidRPr="00533919">
        <w:rPr>
          <w:szCs w:val="28"/>
        </w:rPr>
        <w:t>, которые высоко оценивают доброжелательность, вежливость и  компетентность социальных работников</w:t>
      </w:r>
      <w:r>
        <w:rPr>
          <w:szCs w:val="28"/>
        </w:rPr>
        <w:t>,</w:t>
      </w:r>
      <w:r w:rsidRPr="00533919">
        <w:rPr>
          <w:szCs w:val="28"/>
        </w:rPr>
        <w:t xml:space="preserve"> от числа опрошенных получателей </w:t>
      </w:r>
      <w:r>
        <w:rPr>
          <w:szCs w:val="28"/>
        </w:rPr>
        <w:t>социальн</w:t>
      </w:r>
      <w:r w:rsidR="00F036C2">
        <w:rPr>
          <w:szCs w:val="28"/>
        </w:rPr>
        <w:t>ой</w:t>
      </w:r>
      <w:r>
        <w:rPr>
          <w:szCs w:val="28"/>
        </w:rPr>
        <w:t xml:space="preserve"> </w:t>
      </w:r>
      <w:r w:rsidRPr="00533919">
        <w:rPr>
          <w:szCs w:val="28"/>
        </w:rPr>
        <w:t>услуг</w:t>
      </w:r>
      <w:r w:rsidR="00F036C2">
        <w:rPr>
          <w:szCs w:val="28"/>
        </w:rPr>
        <w:t>и</w:t>
      </w:r>
      <w:r w:rsidRPr="00533919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33919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33919">
        <w:rPr>
          <w:szCs w:val="28"/>
        </w:rPr>
        <w:t>оциальная услуга предоставляется в соответствии с условиями договора о предоставлении социальных услуг на дому, индивидуальной программой.</w:t>
      </w:r>
    </w:p>
    <w:p w:rsidR="00083006" w:rsidRDefault="00EA0DFE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1.2.3. К</w:t>
      </w:r>
      <w:r w:rsidR="00083006" w:rsidRPr="00087C20">
        <w:rPr>
          <w:szCs w:val="28"/>
        </w:rPr>
        <w:t>ормление в случае болезни или плохого самочувствия получателя социальных услуг</w:t>
      </w:r>
      <w:r w:rsidR="00083006">
        <w:rPr>
          <w:szCs w:val="28"/>
        </w:rPr>
        <w:t>.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Для кормления в случае болезни или плохого самочувствия получателя социальной услуги социальному работнику необходимо: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подготовить посуду, приборы для кормления;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533919">
        <w:rPr>
          <w:szCs w:val="28"/>
        </w:rPr>
        <w:t>разогреть готовую пищу получателя социальных услуг;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подготовить клиента к приему пищи: удобно усадить клиента (кормление осуществляется в сидячем или полусидя</w:t>
      </w:r>
      <w:r w:rsidR="00F47225">
        <w:rPr>
          <w:szCs w:val="28"/>
        </w:rPr>
        <w:t>ч</w:t>
      </w:r>
      <w:r w:rsidRPr="00533919">
        <w:rPr>
          <w:szCs w:val="28"/>
        </w:rPr>
        <w:t xml:space="preserve">ем положении – в зависимости от состояния клиента) и вымыть </w:t>
      </w:r>
      <w:r>
        <w:rPr>
          <w:szCs w:val="28"/>
        </w:rPr>
        <w:t>ему руки</w:t>
      </w:r>
      <w:r w:rsidRPr="00533919">
        <w:rPr>
          <w:szCs w:val="28"/>
        </w:rPr>
        <w:t xml:space="preserve">; 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 xml:space="preserve">подготовить место для приема пищи (стол, тумбочку, поднос); </w:t>
      </w:r>
    </w:p>
    <w:p w:rsidR="00973322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 xml:space="preserve">при приеме пищи учитывать: еда накладывается в присутствии клиента, при необходимости пища измельчается, подается небольшими порциями, </w:t>
      </w:r>
    </w:p>
    <w:p w:rsidR="00083006" w:rsidRPr="00533919" w:rsidRDefault="00973322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083006" w:rsidRPr="00533919">
        <w:rPr>
          <w:szCs w:val="28"/>
        </w:rPr>
        <w:t xml:space="preserve">пожелать клиенту приятного аппетита; 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вымыть клиенту руки после еды, вытереть лицо, убрать место приема пищи;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убрать использованную посуду и приборы.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Продолжительность предоставления социальной услуги</w:t>
      </w:r>
      <w:r>
        <w:rPr>
          <w:szCs w:val="28"/>
        </w:rPr>
        <w:t xml:space="preserve"> </w:t>
      </w:r>
      <w:r w:rsidRPr="004F1D42">
        <w:rPr>
          <w:szCs w:val="28"/>
        </w:rPr>
        <w:t>–</w:t>
      </w:r>
      <w:r w:rsidRPr="00533919">
        <w:rPr>
          <w:szCs w:val="28"/>
        </w:rPr>
        <w:t xml:space="preserve"> 30 мин. на </w:t>
      </w:r>
      <w:r>
        <w:rPr>
          <w:szCs w:val="28"/>
        </w:rPr>
        <w:br/>
      </w:r>
      <w:r w:rsidRPr="00533919">
        <w:rPr>
          <w:szCs w:val="28"/>
        </w:rPr>
        <w:t xml:space="preserve">1 клиента. 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Периодичность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отделение социального обслуживания на дому гражда</w:t>
      </w:r>
      <w:r>
        <w:rPr>
          <w:szCs w:val="28"/>
        </w:rPr>
        <w:t xml:space="preserve">н пожилого возраста и инвалидов </w:t>
      </w:r>
      <w:r w:rsidRPr="004F1D42">
        <w:rPr>
          <w:szCs w:val="28"/>
        </w:rPr>
        <w:t>–</w:t>
      </w:r>
      <w:r>
        <w:rPr>
          <w:szCs w:val="28"/>
        </w:rPr>
        <w:t xml:space="preserve"> до 3</w:t>
      </w:r>
      <w:r w:rsidRPr="00533919">
        <w:rPr>
          <w:szCs w:val="28"/>
        </w:rPr>
        <w:t xml:space="preserve"> раз в неделю;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отделение специализированного социально-медицинского обслуживания на дому гражда</w:t>
      </w:r>
      <w:r>
        <w:rPr>
          <w:szCs w:val="28"/>
        </w:rPr>
        <w:t xml:space="preserve">н пожилого возраста и инвалидов </w:t>
      </w:r>
      <w:r w:rsidRPr="004F1D42">
        <w:rPr>
          <w:szCs w:val="28"/>
        </w:rPr>
        <w:t>–</w:t>
      </w:r>
      <w:r>
        <w:rPr>
          <w:szCs w:val="28"/>
        </w:rPr>
        <w:t xml:space="preserve"> до 4</w:t>
      </w:r>
      <w:r w:rsidRPr="00533919">
        <w:rPr>
          <w:szCs w:val="28"/>
        </w:rPr>
        <w:t xml:space="preserve"> раз в неделю.</w:t>
      </w:r>
    </w:p>
    <w:p w:rsidR="00E94973" w:rsidRDefault="00E94973" w:rsidP="00E94973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доля получателей социальн</w:t>
      </w:r>
      <w:r w:rsidR="004F1C98">
        <w:rPr>
          <w:szCs w:val="28"/>
        </w:rPr>
        <w:t>ой</w:t>
      </w:r>
      <w:r w:rsidRPr="00533919">
        <w:rPr>
          <w:szCs w:val="28"/>
        </w:rPr>
        <w:t xml:space="preserve"> услуг</w:t>
      </w:r>
      <w:r w:rsidR="004F1C98">
        <w:rPr>
          <w:szCs w:val="28"/>
        </w:rPr>
        <w:t>и</w:t>
      </w:r>
      <w:r w:rsidRPr="00533919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>
        <w:rPr>
          <w:szCs w:val="28"/>
        </w:rPr>
        <w:t>социальн</w:t>
      </w:r>
      <w:r w:rsidR="004F1C98">
        <w:rPr>
          <w:szCs w:val="28"/>
        </w:rPr>
        <w:t>ой</w:t>
      </w:r>
      <w:r>
        <w:rPr>
          <w:szCs w:val="28"/>
        </w:rPr>
        <w:t xml:space="preserve"> </w:t>
      </w:r>
      <w:r w:rsidRPr="00533919">
        <w:rPr>
          <w:szCs w:val="28"/>
        </w:rPr>
        <w:t>услуг</w:t>
      </w:r>
      <w:r w:rsidR="004F1C98">
        <w:rPr>
          <w:szCs w:val="28"/>
        </w:rPr>
        <w:t>и</w:t>
      </w:r>
      <w:r w:rsidRPr="00533919">
        <w:rPr>
          <w:szCs w:val="28"/>
        </w:rPr>
        <w:t>;</w:t>
      </w:r>
    </w:p>
    <w:p w:rsidR="008145E7" w:rsidRPr="008145E7" w:rsidRDefault="008145E7" w:rsidP="008145E7">
      <w:pPr>
        <w:autoSpaceDE w:val="0"/>
        <w:autoSpaceDN w:val="0"/>
        <w:adjustRightInd w:val="0"/>
        <w:jc w:val="both"/>
        <w:rPr>
          <w:szCs w:val="28"/>
        </w:rPr>
      </w:pPr>
      <w:r w:rsidRPr="008145E7">
        <w:rPr>
          <w:szCs w:val="28"/>
        </w:rPr>
        <w:t>- исполнение норматива нагрузки на 1 социального работника;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наличие соответствующего профессионального образования у социальных работников.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Критерии оценки результатов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доля получателей социальн</w:t>
      </w:r>
      <w:r w:rsidR="00091ABA">
        <w:rPr>
          <w:szCs w:val="28"/>
        </w:rPr>
        <w:t>ой</w:t>
      </w:r>
      <w:r w:rsidRPr="00533919">
        <w:rPr>
          <w:szCs w:val="28"/>
        </w:rPr>
        <w:t xml:space="preserve"> услуг</w:t>
      </w:r>
      <w:r w:rsidR="00091ABA">
        <w:rPr>
          <w:szCs w:val="28"/>
        </w:rPr>
        <w:t>и</w:t>
      </w:r>
      <w:r w:rsidRPr="00533919">
        <w:rPr>
          <w:szCs w:val="28"/>
        </w:rPr>
        <w:t>, которые высоко оценивают доброжелательность, вежливость и компетентность социальных работников</w:t>
      </w:r>
      <w:r>
        <w:rPr>
          <w:szCs w:val="28"/>
        </w:rPr>
        <w:t>,</w:t>
      </w:r>
      <w:r w:rsidRPr="00533919">
        <w:rPr>
          <w:szCs w:val="28"/>
        </w:rPr>
        <w:t xml:space="preserve"> от числа опрошенных получателей</w:t>
      </w:r>
      <w:r w:rsidR="00091ABA">
        <w:rPr>
          <w:szCs w:val="28"/>
        </w:rPr>
        <w:t xml:space="preserve"> социальной </w:t>
      </w:r>
      <w:r w:rsidRPr="00533919">
        <w:rPr>
          <w:szCs w:val="28"/>
        </w:rPr>
        <w:t xml:space="preserve"> услуг</w:t>
      </w:r>
      <w:r w:rsidR="00091ABA">
        <w:rPr>
          <w:szCs w:val="28"/>
        </w:rPr>
        <w:t>и</w:t>
      </w:r>
      <w:r w:rsidRPr="00533919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533919">
        <w:rPr>
          <w:szCs w:val="28"/>
        </w:rPr>
        <w:t xml:space="preserve"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граждан пожилого возраста </w:t>
      </w:r>
      <w:r>
        <w:rPr>
          <w:szCs w:val="28"/>
        </w:rPr>
        <w:t>и инвалидов;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с</w:t>
      </w:r>
      <w:r w:rsidRPr="00533919">
        <w:rPr>
          <w:szCs w:val="28"/>
        </w:rPr>
        <w:t>оциальная услуга предоставляется в соответствии с условиями договора о предоставлении социальных услуг на дому, определенных индивидуальной программой.</w:t>
      </w:r>
    </w:p>
    <w:p w:rsidR="00083006" w:rsidRDefault="00792F15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1.2.4. О</w:t>
      </w:r>
      <w:r w:rsidR="00083006" w:rsidRPr="00087C20">
        <w:rPr>
          <w:szCs w:val="28"/>
        </w:rPr>
        <w:t>плата за счет средств получателя социальных услуг жилищно-коммунальных услуг и услуг связи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помощь в заполнении необходимых квитанций в соответствии с показаниями счетчиков и (или) тарифами;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получение денежных средств от получателя социальных услуг на оплату коммунальных услуг;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произведение платежей в ближайшем почтовом или банковском отделении;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окончательный расчет с получателем социальных услуг по квитанциям.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4F1D42">
        <w:rPr>
          <w:szCs w:val="28"/>
        </w:rPr>
        <w:t>–</w:t>
      </w:r>
      <w:r>
        <w:rPr>
          <w:szCs w:val="28"/>
        </w:rPr>
        <w:t xml:space="preserve"> 30 </w:t>
      </w:r>
      <w:r w:rsidRPr="004F1D42">
        <w:rPr>
          <w:szCs w:val="28"/>
        </w:rPr>
        <w:t>–</w:t>
      </w:r>
      <w:r>
        <w:rPr>
          <w:szCs w:val="28"/>
        </w:rPr>
        <w:t xml:space="preserve"> </w:t>
      </w:r>
      <w:r w:rsidRPr="00533919">
        <w:rPr>
          <w:szCs w:val="28"/>
        </w:rPr>
        <w:t>60 мин. (время может быть продлено в зависимости от отдаленности почтового (банковского) отделения).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Периодичность предост</w:t>
      </w:r>
      <w:r>
        <w:rPr>
          <w:szCs w:val="28"/>
        </w:rPr>
        <w:t xml:space="preserve">авления социальной услуги </w:t>
      </w:r>
      <w:r w:rsidR="00BB0E3B">
        <w:rPr>
          <w:rFonts w:cs="Times New Roman"/>
          <w:szCs w:val="28"/>
        </w:rPr>
        <w:t>−</w:t>
      </w:r>
      <w:r w:rsidR="00BB0E3B">
        <w:rPr>
          <w:szCs w:val="28"/>
        </w:rPr>
        <w:t xml:space="preserve"> </w:t>
      </w:r>
      <w:r>
        <w:rPr>
          <w:szCs w:val="28"/>
        </w:rPr>
        <w:t>до 3</w:t>
      </w:r>
      <w:r w:rsidRPr="00533919">
        <w:rPr>
          <w:szCs w:val="28"/>
        </w:rPr>
        <w:t xml:space="preserve"> раз в месяц.</w:t>
      </w:r>
    </w:p>
    <w:p w:rsidR="004670E6" w:rsidRDefault="004670E6" w:rsidP="004670E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доля получателей социальн</w:t>
      </w:r>
      <w:r w:rsidR="00E05D70">
        <w:rPr>
          <w:szCs w:val="28"/>
        </w:rPr>
        <w:t>ой</w:t>
      </w:r>
      <w:r w:rsidRPr="00533919">
        <w:rPr>
          <w:szCs w:val="28"/>
        </w:rPr>
        <w:t xml:space="preserve"> услуг</w:t>
      </w:r>
      <w:r w:rsidR="00E05D70">
        <w:rPr>
          <w:szCs w:val="28"/>
        </w:rPr>
        <w:t>и</w:t>
      </w:r>
      <w:r w:rsidRPr="00533919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 w:rsidR="00E05D70">
        <w:rPr>
          <w:szCs w:val="28"/>
        </w:rPr>
        <w:t xml:space="preserve">социальной </w:t>
      </w:r>
      <w:r w:rsidRPr="00533919">
        <w:rPr>
          <w:szCs w:val="28"/>
        </w:rPr>
        <w:t>услуг</w:t>
      </w:r>
      <w:r w:rsidR="00E05D70">
        <w:rPr>
          <w:szCs w:val="28"/>
        </w:rPr>
        <w:t>и</w:t>
      </w:r>
      <w:r w:rsidRPr="00533919">
        <w:rPr>
          <w:szCs w:val="28"/>
        </w:rPr>
        <w:t>;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- своевременная оплата жилищно-коммунальных услуг и услуг связи.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33919">
        <w:rPr>
          <w:szCs w:val="28"/>
        </w:rPr>
        <w:t>Критерии оценки результатов предоставления социальной услуги:</w:t>
      </w:r>
    </w:p>
    <w:p w:rsidR="00083006" w:rsidRPr="0053391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доля получателей социальн</w:t>
      </w:r>
      <w:r w:rsidR="00C23FF3">
        <w:rPr>
          <w:szCs w:val="28"/>
        </w:rPr>
        <w:t>ой</w:t>
      </w:r>
      <w:r w:rsidRPr="00533919">
        <w:rPr>
          <w:szCs w:val="28"/>
        </w:rPr>
        <w:t xml:space="preserve"> услуг</w:t>
      </w:r>
      <w:r w:rsidR="00C23FF3">
        <w:rPr>
          <w:szCs w:val="28"/>
        </w:rPr>
        <w:t>и</w:t>
      </w:r>
      <w:r w:rsidRPr="00533919">
        <w:rPr>
          <w:szCs w:val="28"/>
        </w:rPr>
        <w:t>, которые высоко оценивают доброжелательность, вежливость и компетентность социальных работников</w:t>
      </w:r>
      <w:r>
        <w:rPr>
          <w:szCs w:val="28"/>
        </w:rPr>
        <w:t>,</w:t>
      </w:r>
      <w:r w:rsidRPr="00533919">
        <w:rPr>
          <w:szCs w:val="28"/>
        </w:rPr>
        <w:t xml:space="preserve"> от числа опрошенных получателей </w:t>
      </w:r>
      <w:r>
        <w:rPr>
          <w:szCs w:val="28"/>
        </w:rPr>
        <w:t>социальн</w:t>
      </w:r>
      <w:r w:rsidR="00C23FF3">
        <w:rPr>
          <w:szCs w:val="28"/>
        </w:rPr>
        <w:t>ой</w:t>
      </w:r>
      <w:r>
        <w:rPr>
          <w:szCs w:val="28"/>
        </w:rPr>
        <w:t xml:space="preserve"> </w:t>
      </w:r>
      <w:r w:rsidRPr="00533919">
        <w:rPr>
          <w:szCs w:val="28"/>
        </w:rPr>
        <w:t>услуг</w:t>
      </w:r>
      <w:r w:rsidR="00C23FF3">
        <w:rPr>
          <w:szCs w:val="28"/>
        </w:rPr>
        <w:t>и</w:t>
      </w:r>
      <w:r w:rsidRPr="00533919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33919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197A0E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с</w:t>
      </w:r>
      <w:r w:rsidRPr="00197A0E">
        <w:rPr>
          <w:szCs w:val="28"/>
        </w:rPr>
        <w:t>оциальная услуга предоставляется в соответствии с условиями  договора о предоставлении социальных услуг на дому, индивидуальной программой.</w:t>
      </w:r>
    </w:p>
    <w:p w:rsidR="00083006" w:rsidRDefault="0052789E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1.2.5. С</w:t>
      </w:r>
      <w:r w:rsidR="00083006" w:rsidRPr="00087C20">
        <w:rPr>
          <w:szCs w:val="28"/>
        </w:rPr>
        <w:t>дача за счет средств получателя социальных услуг вещей в стирку, химчистку, ремонт, обратная их доставка</w:t>
      </w:r>
      <w:r w:rsidR="00083006">
        <w:rPr>
          <w:szCs w:val="28"/>
        </w:rPr>
        <w:t>.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Своевременное удовлетворение нужд и потребностей получателей социальных услуг  в поддержании  чистоты их вещей</w:t>
      </w:r>
      <w:r w:rsidR="0052789E">
        <w:rPr>
          <w:szCs w:val="28"/>
        </w:rPr>
        <w:t xml:space="preserve"> включает в себя</w:t>
      </w:r>
      <w:r w:rsidRPr="00197A0E">
        <w:rPr>
          <w:szCs w:val="28"/>
        </w:rPr>
        <w:t>: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сбор вещей клиента, требующих стирки, химчистки или ремонта;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составление акта передачи вещей (указыва</w:t>
      </w:r>
      <w:r w:rsidR="00D12826">
        <w:rPr>
          <w:szCs w:val="28"/>
        </w:rPr>
        <w:t>ю</w:t>
      </w:r>
      <w:r w:rsidRPr="00197A0E">
        <w:rPr>
          <w:szCs w:val="28"/>
        </w:rPr>
        <w:t>тся наименование и количество вещей);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получение денежных средств от клиента на услуги стирки, химчистки, ремонта;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доставка вещей в близлежащие организации бытового сервиса, занимающиеся стиркой, химчисткой, ремонтом вещей;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обратная доставка вещей клиенту;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окончательный расчет с клиентом по квитанции.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4F1D42">
        <w:rPr>
          <w:szCs w:val="28"/>
        </w:rPr>
        <w:t>–</w:t>
      </w:r>
      <w:r>
        <w:rPr>
          <w:szCs w:val="28"/>
        </w:rPr>
        <w:t xml:space="preserve"> 30 </w:t>
      </w:r>
      <w:r w:rsidRPr="004F1D42">
        <w:rPr>
          <w:szCs w:val="28"/>
        </w:rPr>
        <w:t>–</w:t>
      </w:r>
      <w:r>
        <w:rPr>
          <w:szCs w:val="28"/>
        </w:rPr>
        <w:t xml:space="preserve"> </w:t>
      </w:r>
      <w:r w:rsidRPr="00197A0E">
        <w:rPr>
          <w:szCs w:val="28"/>
        </w:rPr>
        <w:t>60 мин. (на 1 доставку).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Периодичность пред</w:t>
      </w:r>
      <w:r>
        <w:rPr>
          <w:szCs w:val="28"/>
        </w:rPr>
        <w:t xml:space="preserve">оставления социальной услуги </w:t>
      </w:r>
      <w:r w:rsidRPr="004F1D42">
        <w:rPr>
          <w:szCs w:val="28"/>
        </w:rPr>
        <w:t>–</w:t>
      </w:r>
      <w:r>
        <w:rPr>
          <w:szCs w:val="28"/>
        </w:rPr>
        <w:t xml:space="preserve"> </w:t>
      </w:r>
      <w:r w:rsidRPr="00197A0E">
        <w:rPr>
          <w:szCs w:val="28"/>
        </w:rPr>
        <w:t>по мере необходимости.</w:t>
      </w:r>
    </w:p>
    <w:p w:rsidR="004670E6" w:rsidRDefault="004670E6" w:rsidP="004670E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 xml:space="preserve">- доля получателей </w:t>
      </w:r>
      <w:r>
        <w:rPr>
          <w:szCs w:val="28"/>
        </w:rPr>
        <w:t>социальн</w:t>
      </w:r>
      <w:r w:rsidR="00A838E7">
        <w:rPr>
          <w:szCs w:val="28"/>
        </w:rPr>
        <w:t>ой</w:t>
      </w:r>
      <w:r>
        <w:rPr>
          <w:szCs w:val="28"/>
        </w:rPr>
        <w:t xml:space="preserve"> </w:t>
      </w:r>
      <w:r w:rsidRPr="00197A0E">
        <w:rPr>
          <w:szCs w:val="28"/>
        </w:rPr>
        <w:t>услуг</w:t>
      </w:r>
      <w:r w:rsidR="00A838E7">
        <w:rPr>
          <w:szCs w:val="28"/>
        </w:rPr>
        <w:t>и</w:t>
      </w:r>
      <w:r w:rsidRPr="00197A0E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 w:rsidR="00A838E7">
        <w:rPr>
          <w:szCs w:val="28"/>
        </w:rPr>
        <w:t xml:space="preserve">социальной </w:t>
      </w:r>
      <w:r w:rsidRPr="00197A0E">
        <w:rPr>
          <w:szCs w:val="28"/>
        </w:rPr>
        <w:t>услуг</w:t>
      </w:r>
      <w:r w:rsidR="00A838E7">
        <w:rPr>
          <w:szCs w:val="28"/>
        </w:rPr>
        <w:t>и</w:t>
      </w:r>
      <w:r w:rsidRPr="00197A0E">
        <w:rPr>
          <w:szCs w:val="28"/>
        </w:rPr>
        <w:t>;</w:t>
      </w:r>
    </w:p>
    <w:p w:rsidR="008145E7" w:rsidRPr="008145E7" w:rsidRDefault="008145E7" w:rsidP="008145E7">
      <w:pPr>
        <w:autoSpaceDE w:val="0"/>
        <w:autoSpaceDN w:val="0"/>
        <w:adjustRightInd w:val="0"/>
        <w:jc w:val="both"/>
        <w:rPr>
          <w:szCs w:val="28"/>
        </w:rPr>
      </w:pPr>
      <w:r w:rsidRPr="008145E7">
        <w:rPr>
          <w:szCs w:val="28"/>
        </w:rPr>
        <w:t>- исполнение норматива нагрузки на 1 социального работника;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Критерии оценки результатов предоставления социальной услуги: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97A0E">
        <w:rPr>
          <w:szCs w:val="28"/>
        </w:rPr>
        <w:t>доля получателей социальн</w:t>
      </w:r>
      <w:r w:rsidR="009C30AB">
        <w:rPr>
          <w:szCs w:val="28"/>
        </w:rPr>
        <w:t>ой</w:t>
      </w:r>
      <w:r w:rsidRPr="00197A0E">
        <w:rPr>
          <w:szCs w:val="28"/>
        </w:rPr>
        <w:t xml:space="preserve"> услуг</w:t>
      </w:r>
      <w:r w:rsidR="009C30AB">
        <w:rPr>
          <w:szCs w:val="28"/>
        </w:rPr>
        <w:t>и</w:t>
      </w:r>
      <w:r w:rsidRPr="00197A0E">
        <w:rPr>
          <w:szCs w:val="28"/>
        </w:rPr>
        <w:t>, которые высоко оценивают доброжелательность, вежливость и компетентность социальных работников</w:t>
      </w:r>
      <w:r>
        <w:rPr>
          <w:szCs w:val="28"/>
        </w:rPr>
        <w:t>,</w:t>
      </w:r>
      <w:r w:rsidRPr="00197A0E">
        <w:rPr>
          <w:szCs w:val="28"/>
        </w:rPr>
        <w:t xml:space="preserve"> от числа опрошенных получателей </w:t>
      </w:r>
      <w:r>
        <w:rPr>
          <w:szCs w:val="28"/>
        </w:rPr>
        <w:t>социальн</w:t>
      </w:r>
      <w:r w:rsidR="009C30AB">
        <w:rPr>
          <w:szCs w:val="28"/>
        </w:rPr>
        <w:t>ой</w:t>
      </w:r>
      <w:r>
        <w:rPr>
          <w:szCs w:val="28"/>
        </w:rPr>
        <w:t xml:space="preserve"> </w:t>
      </w:r>
      <w:r w:rsidRPr="00197A0E">
        <w:rPr>
          <w:szCs w:val="28"/>
        </w:rPr>
        <w:t>услуг</w:t>
      </w:r>
      <w:r w:rsidR="009C30AB">
        <w:rPr>
          <w:szCs w:val="28"/>
        </w:rPr>
        <w:t>и</w:t>
      </w:r>
      <w:r w:rsidRPr="00197A0E">
        <w:rPr>
          <w:szCs w:val="28"/>
        </w:rPr>
        <w:t>;</w:t>
      </w:r>
    </w:p>
    <w:p w:rsidR="00083006" w:rsidRPr="00087C2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97A0E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lastRenderedPageBreak/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197A0E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с</w:t>
      </w:r>
      <w:r w:rsidRPr="00197A0E">
        <w:rPr>
          <w:szCs w:val="28"/>
        </w:rPr>
        <w:t>оциальная услуга предоставляется в соответствии с условиями договора о предоставлении социальных услуг на дому, индивидуальной программой.</w:t>
      </w:r>
    </w:p>
    <w:p w:rsidR="00083006" w:rsidRDefault="001F6520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1.2.6. П</w:t>
      </w:r>
      <w:r w:rsidR="00083006" w:rsidRPr="00087C20">
        <w:rPr>
          <w:szCs w:val="28"/>
        </w:rPr>
        <w:t>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197A0E">
        <w:rPr>
          <w:szCs w:val="28"/>
        </w:rPr>
        <w:t xml:space="preserve">одействие в обеспечении топливом </w:t>
      </w:r>
      <w:r w:rsidRPr="00087C20">
        <w:rPr>
          <w:szCs w:val="28"/>
        </w:rPr>
        <w:t>получател</w:t>
      </w:r>
      <w:r>
        <w:rPr>
          <w:szCs w:val="28"/>
        </w:rPr>
        <w:t>ей</w:t>
      </w:r>
      <w:r w:rsidRPr="00087C20">
        <w:rPr>
          <w:szCs w:val="28"/>
        </w:rPr>
        <w:t xml:space="preserve"> социальных услуг</w:t>
      </w:r>
      <w:r>
        <w:rPr>
          <w:szCs w:val="28"/>
        </w:rPr>
        <w:t>,</w:t>
      </w:r>
      <w:r w:rsidRPr="00087C20">
        <w:rPr>
          <w:szCs w:val="28"/>
        </w:rPr>
        <w:t xml:space="preserve"> </w:t>
      </w:r>
      <w:r w:rsidRPr="00197A0E">
        <w:rPr>
          <w:szCs w:val="28"/>
        </w:rPr>
        <w:t>проживающих в жилых помещениях без централь</w:t>
      </w:r>
      <w:r>
        <w:rPr>
          <w:szCs w:val="28"/>
        </w:rPr>
        <w:t>ного отопления и водоснабжения;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197A0E">
        <w:rPr>
          <w:szCs w:val="28"/>
        </w:rPr>
        <w:t>оддержание необходимых условий жизнедеятельности клиента на дому, удовлетворение нужд первой необходимости и потребностей клиента в обеспечении водой (для приготовления пищи, осущес</w:t>
      </w:r>
      <w:r>
        <w:rPr>
          <w:szCs w:val="28"/>
        </w:rPr>
        <w:t>твлени</w:t>
      </w:r>
      <w:r w:rsidR="0091157D">
        <w:rPr>
          <w:szCs w:val="28"/>
        </w:rPr>
        <w:t>я</w:t>
      </w:r>
      <w:r>
        <w:rPr>
          <w:szCs w:val="28"/>
        </w:rPr>
        <w:t xml:space="preserve"> личной гигиены и т. п.);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197A0E">
        <w:rPr>
          <w:szCs w:val="28"/>
        </w:rPr>
        <w:t>оддержание необходимого температурного режима в жилых помещениях клиента</w:t>
      </w:r>
      <w:r w:rsidR="008364DE">
        <w:rPr>
          <w:szCs w:val="28"/>
        </w:rPr>
        <w:t>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покупка топлива (</w:t>
      </w:r>
      <w:r w:rsidRPr="00197A0E">
        <w:rPr>
          <w:szCs w:val="28"/>
        </w:rPr>
        <w:t>оформление заявк</w:t>
      </w:r>
      <w:r>
        <w:rPr>
          <w:szCs w:val="28"/>
        </w:rPr>
        <w:t xml:space="preserve">и и иных необходимых документов, авансирование клиентом заявки, </w:t>
      </w:r>
      <w:r w:rsidRPr="00197A0E">
        <w:rPr>
          <w:szCs w:val="28"/>
        </w:rPr>
        <w:t>обращение с заявкой клиента на приобретение  топлив</w:t>
      </w:r>
      <w:r>
        <w:rPr>
          <w:szCs w:val="28"/>
        </w:rPr>
        <w:t>а в соответствующие организации,</w:t>
      </w:r>
      <w:r w:rsidRPr="00197A0E">
        <w:rPr>
          <w:szCs w:val="28"/>
        </w:rPr>
        <w:t xml:space="preserve"> информирование клиента о сроках выполнения услуг о</w:t>
      </w:r>
      <w:r>
        <w:rPr>
          <w:szCs w:val="28"/>
        </w:rPr>
        <w:t xml:space="preserve">рганизацией, принявшей заявку, </w:t>
      </w:r>
      <w:r w:rsidRPr="00197A0E">
        <w:rPr>
          <w:szCs w:val="28"/>
        </w:rPr>
        <w:t>отчет кли</w:t>
      </w:r>
      <w:r>
        <w:rPr>
          <w:szCs w:val="28"/>
        </w:rPr>
        <w:t>енту об оплате услуг по заявк</w:t>
      </w:r>
      <w:r w:rsidR="009A6281">
        <w:rPr>
          <w:szCs w:val="28"/>
        </w:rPr>
        <w:t>е</w:t>
      </w:r>
      <w:r>
        <w:rPr>
          <w:szCs w:val="28"/>
        </w:rPr>
        <w:t>);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топка печей (</w:t>
      </w:r>
      <w:r w:rsidRPr="00197A0E">
        <w:rPr>
          <w:szCs w:val="28"/>
        </w:rPr>
        <w:t>подготовка печи к топке (подготовка инвентаря, открытие вьюшек, вынос золы), доставка т</w:t>
      </w:r>
      <w:r>
        <w:rPr>
          <w:szCs w:val="28"/>
        </w:rPr>
        <w:t xml:space="preserve">оплива от места хранения к печи, закладка и розжиг топлива, </w:t>
      </w:r>
      <w:r w:rsidRPr="00197A0E">
        <w:rPr>
          <w:szCs w:val="28"/>
        </w:rPr>
        <w:t>растопка печи с последующим наблюдением за процессом начала топки с соблюдением ме</w:t>
      </w:r>
      <w:r>
        <w:rPr>
          <w:szCs w:val="28"/>
        </w:rPr>
        <w:t xml:space="preserve">р противопожарной безопасности, </w:t>
      </w:r>
      <w:r w:rsidRPr="00197A0E">
        <w:rPr>
          <w:szCs w:val="28"/>
        </w:rPr>
        <w:t>убо</w:t>
      </w:r>
      <w:r>
        <w:rPr>
          <w:szCs w:val="28"/>
        </w:rPr>
        <w:t>рка инвентаря, места около печи);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197A0E">
        <w:rPr>
          <w:szCs w:val="28"/>
        </w:rPr>
        <w:t>б</w:t>
      </w:r>
      <w:r>
        <w:rPr>
          <w:szCs w:val="28"/>
        </w:rPr>
        <w:t>еспечение водой (</w:t>
      </w:r>
      <w:r w:rsidRPr="00197A0E">
        <w:rPr>
          <w:szCs w:val="28"/>
        </w:rPr>
        <w:t>подготов</w:t>
      </w:r>
      <w:r>
        <w:rPr>
          <w:szCs w:val="28"/>
        </w:rPr>
        <w:t>ка</w:t>
      </w:r>
      <w:r w:rsidRPr="00197A0E">
        <w:rPr>
          <w:szCs w:val="28"/>
        </w:rPr>
        <w:t xml:space="preserve"> чист</w:t>
      </w:r>
      <w:r>
        <w:rPr>
          <w:szCs w:val="28"/>
        </w:rPr>
        <w:t>ой</w:t>
      </w:r>
      <w:r w:rsidRPr="00197A0E">
        <w:rPr>
          <w:szCs w:val="28"/>
        </w:rPr>
        <w:t xml:space="preserve"> тар</w:t>
      </w:r>
      <w:r>
        <w:rPr>
          <w:szCs w:val="28"/>
        </w:rPr>
        <w:t>ы</w:t>
      </w:r>
      <w:r w:rsidRPr="00197A0E">
        <w:rPr>
          <w:szCs w:val="28"/>
        </w:rPr>
        <w:t xml:space="preserve"> под воду (ведра для переноски емкостью не более 7 литров или тар</w:t>
      </w:r>
      <w:r>
        <w:rPr>
          <w:szCs w:val="28"/>
        </w:rPr>
        <w:t>ы</w:t>
      </w:r>
      <w:r w:rsidRPr="00197A0E">
        <w:rPr>
          <w:szCs w:val="28"/>
        </w:rPr>
        <w:t xml:space="preserve"> на специально оборудованной те</w:t>
      </w:r>
      <w:r>
        <w:rPr>
          <w:szCs w:val="28"/>
        </w:rPr>
        <w:t>лежке, емкости для ее хранения),</w:t>
      </w:r>
      <w:r w:rsidRPr="00197A0E">
        <w:rPr>
          <w:szCs w:val="28"/>
        </w:rPr>
        <w:t xml:space="preserve"> наб</w:t>
      </w:r>
      <w:r>
        <w:rPr>
          <w:szCs w:val="28"/>
        </w:rPr>
        <w:t>ор</w:t>
      </w:r>
      <w:r w:rsidRPr="00197A0E">
        <w:rPr>
          <w:szCs w:val="28"/>
        </w:rPr>
        <w:t xml:space="preserve"> воды из ближайшего, пригодного д</w:t>
      </w:r>
      <w:r>
        <w:rPr>
          <w:szCs w:val="28"/>
        </w:rPr>
        <w:t xml:space="preserve">ля использования источника воды, </w:t>
      </w:r>
      <w:r w:rsidRPr="00197A0E">
        <w:rPr>
          <w:szCs w:val="28"/>
        </w:rPr>
        <w:t>достав</w:t>
      </w:r>
      <w:r>
        <w:rPr>
          <w:szCs w:val="28"/>
        </w:rPr>
        <w:t>ка</w:t>
      </w:r>
      <w:r w:rsidRPr="00197A0E">
        <w:rPr>
          <w:szCs w:val="28"/>
        </w:rPr>
        <w:t xml:space="preserve"> вод</w:t>
      </w:r>
      <w:r>
        <w:rPr>
          <w:szCs w:val="28"/>
        </w:rPr>
        <w:t>ы</w:t>
      </w:r>
      <w:r w:rsidRPr="00197A0E">
        <w:rPr>
          <w:szCs w:val="28"/>
        </w:rPr>
        <w:t xml:space="preserve"> клиенту на дом, выли</w:t>
      </w:r>
      <w:r>
        <w:rPr>
          <w:szCs w:val="28"/>
        </w:rPr>
        <w:t>вание</w:t>
      </w:r>
      <w:r w:rsidRPr="00197A0E">
        <w:rPr>
          <w:szCs w:val="28"/>
        </w:rPr>
        <w:t xml:space="preserve"> ее в емкость для хранения, уб</w:t>
      </w:r>
      <w:r>
        <w:rPr>
          <w:szCs w:val="28"/>
        </w:rPr>
        <w:t>орка инвентаря)</w:t>
      </w:r>
      <w:r w:rsidRPr="00197A0E">
        <w:rPr>
          <w:szCs w:val="28"/>
        </w:rPr>
        <w:t>.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4F1D42">
        <w:rPr>
          <w:szCs w:val="28"/>
        </w:rPr>
        <w:t>–</w:t>
      </w:r>
      <w:r w:rsidRPr="00197A0E">
        <w:rPr>
          <w:szCs w:val="28"/>
        </w:rPr>
        <w:t xml:space="preserve"> по факту.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Периодичность предоставления социальной услуги: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97A0E">
        <w:rPr>
          <w:szCs w:val="28"/>
        </w:rPr>
        <w:t>отделение социального обслуживания на дому граждан пожилого возраста и инвалидов</w:t>
      </w:r>
      <w:r>
        <w:rPr>
          <w:szCs w:val="28"/>
        </w:rPr>
        <w:t xml:space="preserve"> </w:t>
      </w:r>
      <w:r w:rsidRPr="004F1D42">
        <w:rPr>
          <w:szCs w:val="28"/>
        </w:rPr>
        <w:t>–</w:t>
      </w:r>
      <w:r>
        <w:rPr>
          <w:szCs w:val="28"/>
        </w:rPr>
        <w:t xml:space="preserve"> до 3</w:t>
      </w:r>
      <w:r w:rsidRPr="00197A0E">
        <w:rPr>
          <w:szCs w:val="28"/>
        </w:rPr>
        <w:t xml:space="preserve"> раз в неделю;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197A0E">
        <w:rPr>
          <w:szCs w:val="28"/>
        </w:rPr>
        <w:t>отделение специализированного социально-медицинского обслуживания на дому граждан пожилого возраста и инвалидов</w:t>
      </w:r>
      <w:r>
        <w:rPr>
          <w:szCs w:val="28"/>
        </w:rPr>
        <w:t xml:space="preserve"> </w:t>
      </w:r>
      <w:r w:rsidRPr="004F1D42">
        <w:rPr>
          <w:szCs w:val="28"/>
        </w:rPr>
        <w:t>–</w:t>
      </w:r>
      <w:r>
        <w:rPr>
          <w:szCs w:val="28"/>
        </w:rPr>
        <w:t xml:space="preserve"> до 4</w:t>
      </w:r>
      <w:r w:rsidRPr="00197A0E">
        <w:rPr>
          <w:szCs w:val="28"/>
        </w:rPr>
        <w:t xml:space="preserve"> раз в неделю.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 w:rsidR="009E7F0C"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 w:rsidR="009E7F0C"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 xml:space="preserve">подушевых нормативов финансирования социальных услуг, </w:t>
      </w:r>
      <w:r w:rsidR="009E7F0C" w:rsidRPr="00790127">
        <w:rPr>
          <w:szCs w:val="28"/>
        </w:rPr>
        <w:t>утвержд</w:t>
      </w:r>
      <w:r w:rsidR="009E7F0C">
        <w:rPr>
          <w:szCs w:val="28"/>
        </w:rPr>
        <w:t>аемы</w:t>
      </w:r>
      <w:r w:rsidR="009E7F0C" w:rsidRPr="00790127">
        <w:rPr>
          <w:szCs w:val="28"/>
        </w:rPr>
        <w:t>х</w:t>
      </w:r>
      <w:r w:rsidRPr="00790127">
        <w:rPr>
          <w:szCs w:val="28"/>
        </w:rPr>
        <w:t xml:space="preserve">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8145E7" w:rsidRPr="008145E7" w:rsidRDefault="008145E7" w:rsidP="008145E7">
      <w:pPr>
        <w:autoSpaceDE w:val="0"/>
        <w:autoSpaceDN w:val="0"/>
        <w:adjustRightInd w:val="0"/>
        <w:jc w:val="both"/>
        <w:rPr>
          <w:szCs w:val="28"/>
        </w:rPr>
      </w:pPr>
      <w:r w:rsidRPr="008145E7">
        <w:rPr>
          <w:szCs w:val="28"/>
        </w:rPr>
        <w:t>- исполнение норматива нагрузки на 1 социального работника;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- наличие соответствующего профессионального образования у социальных работников.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97A0E">
        <w:rPr>
          <w:szCs w:val="28"/>
        </w:rPr>
        <w:t>Критерии оценки результатов предоставления социальной услуги: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97A0E">
        <w:rPr>
          <w:szCs w:val="28"/>
        </w:rPr>
        <w:t>доля получателей социальн</w:t>
      </w:r>
      <w:r w:rsidR="00BE425B">
        <w:rPr>
          <w:szCs w:val="28"/>
        </w:rPr>
        <w:t>ой</w:t>
      </w:r>
      <w:r w:rsidRPr="00197A0E">
        <w:rPr>
          <w:szCs w:val="28"/>
        </w:rPr>
        <w:t xml:space="preserve"> услуг</w:t>
      </w:r>
      <w:r w:rsidR="00BE425B">
        <w:rPr>
          <w:szCs w:val="28"/>
        </w:rPr>
        <w:t>и</w:t>
      </w:r>
      <w:r w:rsidRPr="00197A0E">
        <w:rPr>
          <w:szCs w:val="28"/>
        </w:rPr>
        <w:t>, удовлетворенных качеством обслуживания социальным работником, от общего числа опрошенных получателей</w:t>
      </w:r>
      <w:r>
        <w:rPr>
          <w:szCs w:val="28"/>
        </w:rPr>
        <w:t xml:space="preserve"> социальн</w:t>
      </w:r>
      <w:r w:rsidR="00BE425B">
        <w:rPr>
          <w:szCs w:val="28"/>
        </w:rPr>
        <w:t>ой</w:t>
      </w:r>
      <w:r w:rsidRPr="00197A0E">
        <w:rPr>
          <w:szCs w:val="28"/>
        </w:rPr>
        <w:t xml:space="preserve"> услуг</w:t>
      </w:r>
      <w:r w:rsidR="00BE425B">
        <w:rPr>
          <w:szCs w:val="28"/>
        </w:rPr>
        <w:t>и</w:t>
      </w:r>
      <w:r w:rsidRPr="00197A0E">
        <w:rPr>
          <w:szCs w:val="28"/>
        </w:rPr>
        <w:t>;</w:t>
      </w:r>
    </w:p>
    <w:p w:rsidR="00083006" w:rsidRPr="00197A0E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97A0E">
        <w:rPr>
          <w:szCs w:val="28"/>
        </w:rPr>
        <w:t>доля получателей социаль</w:t>
      </w:r>
      <w:r w:rsidR="00B766D3">
        <w:rPr>
          <w:szCs w:val="28"/>
        </w:rPr>
        <w:t>ной</w:t>
      </w:r>
      <w:r w:rsidRPr="00197A0E">
        <w:rPr>
          <w:szCs w:val="28"/>
        </w:rPr>
        <w:t xml:space="preserve"> услуг</w:t>
      </w:r>
      <w:r w:rsidR="00B766D3">
        <w:rPr>
          <w:szCs w:val="28"/>
        </w:rPr>
        <w:t>и</w:t>
      </w:r>
      <w:r w:rsidRPr="00197A0E">
        <w:rPr>
          <w:szCs w:val="28"/>
        </w:rPr>
        <w:t>, которые высоко оценивают доброжелательность, вежливость и компетентность социальных работников</w:t>
      </w:r>
      <w:r>
        <w:rPr>
          <w:szCs w:val="28"/>
        </w:rPr>
        <w:t>,</w:t>
      </w:r>
      <w:r w:rsidRPr="00197A0E">
        <w:rPr>
          <w:szCs w:val="28"/>
        </w:rPr>
        <w:t xml:space="preserve"> от числа опрошенных получателей</w:t>
      </w:r>
      <w:r>
        <w:rPr>
          <w:szCs w:val="28"/>
        </w:rPr>
        <w:t xml:space="preserve"> социальн</w:t>
      </w:r>
      <w:r w:rsidR="00B766D3">
        <w:rPr>
          <w:szCs w:val="28"/>
        </w:rPr>
        <w:t>ой</w:t>
      </w:r>
      <w:r w:rsidRPr="00197A0E">
        <w:rPr>
          <w:szCs w:val="28"/>
        </w:rPr>
        <w:t xml:space="preserve"> услуг</w:t>
      </w:r>
      <w:r w:rsidR="00B766D3">
        <w:rPr>
          <w:szCs w:val="28"/>
        </w:rPr>
        <w:t>и</w:t>
      </w:r>
      <w:r w:rsidRPr="00197A0E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197A0E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F42FD0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с</w:t>
      </w:r>
      <w:r w:rsidRPr="00F42FD0">
        <w:rPr>
          <w:szCs w:val="28"/>
        </w:rPr>
        <w:t>оциальная услуга предоставляется гражданам, нуждающимся в посторонней помощи</w:t>
      </w:r>
      <w:r w:rsidR="00E7428F">
        <w:rPr>
          <w:szCs w:val="28"/>
        </w:rPr>
        <w:t xml:space="preserve"> </w:t>
      </w:r>
      <w:r w:rsidRPr="00F42FD0">
        <w:rPr>
          <w:szCs w:val="28"/>
        </w:rPr>
        <w:t xml:space="preserve"> вследствие частичной или полной утраты способности к самообслуживанию, проживающи</w:t>
      </w:r>
      <w:r w:rsidR="00E7428F">
        <w:rPr>
          <w:szCs w:val="28"/>
        </w:rPr>
        <w:t>м</w:t>
      </w:r>
      <w:r w:rsidRPr="00F42FD0">
        <w:rPr>
          <w:szCs w:val="28"/>
        </w:rPr>
        <w:t xml:space="preserve"> в неблагоустроенных жилых помещениях</w:t>
      </w:r>
      <w:r w:rsidR="00E7428F">
        <w:rPr>
          <w:szCs w:val="28"/>
        </w:rPr>
        <w:t>,</w:t>
      </w:r>
      <w:r w:rsidRPr="00F42FD0">
        <w:rPr>
          <w:szCs w:val="28"/>
        </w:rPr>
        <w:t xml:space="preserve"> в соответствии с условиями договора о предоставлении социальных услуг на дому, определенных индивидуальной программой.</w:t>
      </w:r>
    </w:p>
    <w:p w:rsidR="00083006" w:rsidRDefault="00D1359F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1.2.7. О</w:t>
      </w:r>
      <w:r w:rsidR="00083006" w:rsidRPr="00087C20">
        <w:rPr>
          <w:szCs w:val="28"/>
        </w:rPr>
        <w:t>рганизация помощи в проведении ремонта и уборки жилых помещений</w:t>
      </w:r>
      <w:r w:rsidR="00083006">
        <w:rPr>
          <w:szCs w:val="28"/>
        </w:rPr>
        <w:t>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1747AF">
        <w:rPr>
          <w:szCs w:val="28"/>
        </w:rPr>
        <w:t xml:space="preserve">Описание социальной услуги, в том числе </w:t>
      </w:r>
      <w:r>
        <w:rPr>
          <w:szCs w:val="28"/>
        </w:rPr>
        <w:t xml:space="preserve">указание </w:t>
      </w:r>
      <w:r w:rsidRPr="001747AF">
        <w:rPr>
          <w:szCs w:val="28"/>
        </w:rPr>
        <w:t>ее объем</w:t>
      </w:r>
      <w:r>
        <w:rPr>
          <w:szCs w:val="28"/>
        </w:rPr>
        <w:t>а: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 xml:space="preserve">- содействие в организации устранения неисправностей и ремонта жилых помещений, поддержание удовлетворительного состояния и внешнего вида жилых помещений клиента (вызов сантехника, электрика и других необходимых работников, поиск исполнителей  и помощь в заключении с </w:t>
      </w:r>
      <w:r w:rsidRPr="00F42FD0">
        <w:rPr>
          <w:szCs w:val="28"/>
        </w:rPr>
        <w:lastRenderedPageBreak/>
        <w:t>ними гражданско-правовых договоров на выполнение соответствующих работ);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контроль за выполнением работ в полном объеме, качеством и своевременностью ремонта;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поддержание условий проживания обслуживаемых граждан в соответствии с гигиеническими требованиями (влажная уборка: мытье полов, протирание пыли на уровне роста) (в отделении специализированного социально-медицинского обслуживания на дому граждан пожилого возраста и инвалидов).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Продолжительность предоставления социальной услуги</w:t>
      </w:r>
      <w:r>
        <w:rPr>
          <w:szCs w:val="28"/>
        </w:rPr>
        <w:t xml:space="preserve"> </w:t>
      </w:r>
      <w:r w:rsidRPr="00F42FD0">
        <w:rPr>
          <w:szCs w:val="28"/>
        </w:rPr>
        <w:t>– по факту.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Периодичность предоставления социальной услуги: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42FD0">
        <w:rPr>
          <w:szCs w:val="28"/>
        </w:rPr>
        <w:t>организация помощи в проведении ремонта – по мере необходимости;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42FD0">
        <w:rPr>
          <w:szCs w:val="28"/>
        </w:rPr>
        <w:t>влажная уборка – 1 раз в неделю.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</w:t>
      </w:r>
      <w:r>
        <w:rPr>
          <w:szCs w:val="28"/>
        </w:rPr>
        <w:t>ой</w:t>
      </w:r>
      <w:r w:rsidRPr="007C038B">
        <w:rPr>
          <w:szCs w:val="28"/>
        </w:rPr>
        <w:t xml:space="preserve"> показател</w:t>
      </w:r>
      <w:r>
        <w:rPr>
          <w:szCs w:val="28"/>
        </w:rPr>
        <w:t>ь</w:t>
      </w:r>
      <w:r w:rsidRPr="007C038B">
        <w:rPr>
          <w:szCs w:val="28"/>
        </w:rPr>
        <w:t>, определяющи</w:t>
      </w:r>
      <w:r>
        <w:rPr>
          <w:szCs w:val="28"/>
        </w:rPr>
        <w:t>й</w:t>
      </w:r>
      <w:r w:rsidRPr="007C038B">
        <w:rPr>
          <w:szCs w:val="28"/>
        </w:rPr>
        <w:t xml:space="preserve"> качество пр</w:t>
      </w:r>
      <w:r>
        <w:rPr>
          <w:szCs w:val="28"/>
        </w:rPr>
        <w:t>едоставления социальной услуги</w:t>
      </w:r>
      <w:r w:rsidR="00D63509">
        <w:rPr>
          <w:szCs w:val="28"/>
        </w:rPr>
        <w:t>,</w:t>
      </w:r>
      <w:r>
        <w:rPr>
          <w:szCs w:val="28"/>
        </w:rPr>
        <w:t xml:space="preserve"> </w:t>
      </w:r>
      <w:r w:rsidRPr="00F42FD0">
        <w:rPr>
          <w:szCs w:val="28"/>
        </w:rPr>
        <w:t>–</w:t>
      </w:r>
      <w:r>
        <w:rPr>
          <w:szCs w:val="28"/>
        </w:rPr>
        <w:t xml:space="preserve"> </w:t>
      </w:r>
      <w:r w:rsidRPr="00F42FD0">
        <w:rPr>
          <w:szCs w:val="28"/>
        </w:rPr>
        <w:t>доля получателей социальн</w:t>
      </w:r>
      <w:r w:rsidR="00985669">
        <w:rPr>
          <w:szCs w:val="28"/>
        </w:rPr>
        <w:t>ой</w:t>
      </w:r>
      <w:r w:rsidRPr="00F42FD0">
        <w:rPr>
          <w:szCs w:val="28"/>
        </w:rPr>
        <w:t xml:space="preserve"> услуг</w:t>
      </w:r>
      <w:r w:rsidR="00985669">
        <w:rPr>
          <w:szCs w:val="28"/>
        </w:rPr>
        <w:t>и</w:t>
      </w:r>
      <w:r w:rsidRPr="00F42FD0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>
        <w:rPr>
          <w:szCs w:val="28"/>
        </w:rPr>
        <w:t>социальн</w:t>
      </w:r>
      <w:r w:rsidR="00985669">
        <w:rPr>
          <w:szCs w:val="28"/>
        </w:rPr>
        <w:t>ой</w:t>
      </w:r>
      <w:r>
        <w:rPr>
          <w:szCs w:val="28"/>
        </w:rPr>
        <w:t xml:space="preserve"> </w:t>
      </w:r>
      <w:r w:rsidRPr="00F42FD0">
        <w:rPr>
          <w:szCs w:val="28"/>
        </w:rPr>
        <w:t>услуг</w:t>
      </w:r>
      <w:r w:rsidR="00985669">
        <w:rPr>
          <w:szCs w:val="28"/>
        </w:rPr>
        <w:t>и</w:t>
      </w:r>
      <w:r w:rsidRPr="00F42FD0">
        <w:rPr>
          <w:szCs w:val="28"/>
        </w:rPr>
        <w:t>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Критерии оценки результатов предоставления социальной услуги: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42FD0">
        <w:rPr>
          <w:szCs w:val="28"/>
        </w:rPr>
        <w:t>доля получателей социальн</w:t>
      </w:r>
      <w:r w:rsidR="005E0EB1">
        <w:rPr>
          <w:szCs w:val="28"/>
        </w:rPr>
        <w:t>ой</w:t>
      </w:r>
      <w:r w:rsidRPr="00F42FD0">
        <w:rPr>
          <w:szCs w:val="28"/>
        </w:rPr>
        <w:t xml:space="preserve"> услуг</w:t>
      </w:r>
      <w:r w:rsidR="005E0EB1">
        <w:rPr>
          <w:szCs w:val="28"/>
        </w:rPr>
        <w:t>и</w:t>
      </w:r>
      <w:r w:rsidRPr="00F42FD0">
        <w:rPr>
          <w:szCs w:val="28"/>
        </w:rPr>
        <w:t>, которые высоко оценивают доброжелательность, вежливость и  компетентность социальных работников</w:t>
      </w:r>
      <w:r>
        <w:rPr>
          <w:szCs w:val="28"/>
        </w:rPr>
        <w:t>,</w:t>
      </w:r>
      <w:r w:rsidRPr="00F42FD0">
        <w:rPr>
          <w:szCs w:val="28"/>
        </w:rPr>
        <w:t xml:space="preserve"> от числа опрошенных получателей </w:t>
      </w:r>
      <w:r>
        <w:rPr>
          <w:szCs w:val="28"/>
        </w:rPr>
        <w:t>социальн</w:t>
      </w:r>
      <w:r w:rsidR="005E0EB1">
        <w:rPr>
          <w:szCs w:val="28"/>
        </w:rPr>
        <w:t>ой</w:t>
      </w:r>
      <w:r w:rsidRPr="00F42FD0">
        <w:rPr>
          <w:szCs w:val="28"/>
        </w:rPr>
        <w:t xml:space="preserve"> услуг</w:t>
      </w:r>
      <w:r w:rsidR="005E0EB1">
        <w:rPr>
          <w:szCs w:val="28"/>
        </w:rPr>
        <w:t>и</w:t>
      </w:r>
      <w:r w:rsidRPr="00F42FD0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42FD0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F42FD0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граждан пож</w:t>
      </w:r>
      <w:r>
        <w:rPr>
          <w:szCs w:val="28"/>
        </w:rPr>
        <w:t>илого возраста и инвалидов;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F42FD0">
        <w:rPr>
          <w:szCs w:val="28"/>
        </w:rPr>
        <w:t>оциальная услуга по уборке жилых помещений предоставляется в отделениях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0748C4" w:rsidRDefault="00083006" w:rsidP="00891C27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с</w:t>
      </w:r>
      <w:r w:rsidRPr="00F42FD0">
        <w:rPr>
          <w:szCs w:val="28"/>
        </w:rPr>
        <w:t>оциальная услуга предоставляется в соответствии с условиями  договора о предоставлении социальных услуг на дому, определенных индивидуальной программой.</w:t>
      </w:r>
    </w:p>
    <w:p w:rsidR="00083006" w:rsidRDefault="0098095B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1.2.8. О</w:t>
      </w:r>
      <w:r w:rsidR="00083006" w:rsidRPr="00087C20">
        <w:rPr>
          <w:szCs w:val="28"/>
        </w:rPr>
        <w:t>беспечение кратковременного присмотра за детьми</w:t>
      </w:r>
      <w:r w:rsidR="00083006">
        <w:rPr>
          <w:szCs w:val="28"/>
        </w:rPr>
        <w:t>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087C20">
        <w:rPr>
          <w:szCs w:val="28"/>
        </w:rPr>
        <w:lastRenderedPageBreak/>
        <w:t xml:space="preserve"> </w:t>
      </w:r>
      <w:r w:rsidRPr="00F42FD0">
        <w:rPr>
          <w:szCs w:val="28"/>
        </w:rPr>
        <w:t>Обеспечение кратковременного прис</w:t>
      </w:r>
      <w:r>
        <w:rPr>
          <w:szCs w:val="28"/>
        </w:rPr>
        <w:t xml:space="preserve">мотра за детьми включает в себя </w:t>
      </w:r>
      <w:r w:rsidRPr="00F42FD0">
        <w:rPr>
          <w:szCs w:val="28"/>
        </w:rPr>
        <w:t>–</w:t>
      </w:r>
      <w:r>
        <w:rPr>
          <w:szCs w:val="28"/>
        </w:rPr>
        <w:t xml:space="preserve"> </w:t>
      </w:r>
      <w:r w:rsidRPr="00F42FD0">
        <w:rPr>
          <w:szCs w:val="28"/>
        </w:rPr>
        <w:t>присмотр за ребенком (детьми) на до</w:t>
      </w:r>
      <w:r>
        <w:rPr>
          <w:szCs w:val="28"/>
        </w:rPr>
        <w:t>му получателя социальной услуги и (или) во время прогулки с ним (ними). В</w:t>
      </w:r>
      <w:r w:rsidRPr="00F42FD0">
        <w:rPr>
          <w:szCs w:val="28"/>
        </w:rPr>
        <w:t>ид присмотра за ребенком (детьми) обговаривается с родителем ребенка (детей).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Присмотр за ребенком (детьми) во время прогулки с ним (ними) включает в себя: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 xml:space="preserve">- планирование и согласование маршрута и времени прогулки с ребенком; 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подготовка технических средств передвижения (для детей-инвалидов либо детей с ограниченными возможностями здоровья);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сбор ребенка на прогулку (</w:t>
      </w:r>
      <w:r>
        <w:rPr>
          <w:szCs w:val="28"/>
        </w:rPr>
        <w:t xml:space="preserve">выбор </w:t>
      </w:r>
      <w:r w:rsidRPr="00F42FD0">
        <w:rPr>
          <w:szCs w:val="28"/>
        </w:rPr>
        <w:t>одежд</w:t>
      </w:r>
      <w:r>
        <w:rPr>
          <w:szCs w:val="28"/>
        </w:rPr>
        <w:t>ы</w:t>
      </w:r>
      <w:r w:rsidRPr="00F42FD0">
        <w:rPr>
          <w:szCs w:val="28"/>
        </w:rPr>
        <w:t>, обув</w:t>
      </w:r>
      <w:r>
        <w:rPr>
          <w:szCs w:val="28"/>
        </w:rPr>
        <w:t>и</w:t>
      </w:r>
      <w:r w:rsidRPr="00F42FD0">
        <w:rPr>
          <w:szCs w:val="28"/>
        </w:rPr>
        <w:t xml:space="preserve"> по погоде);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проведение прогулки в соответствии с планом и соблюдением техники безопасности;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сопровождение ребенка домой;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переодевание ребенка;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обсуждение проведенной прогулки совместно с родителями;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- установка на место технического средства передвижения.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Продолжительность пред</w:t>
      </w:r>
      <w:r>
        <w:rPr>
          <w:szCs w:val="28"/>
        </w:rPr>
        <w:t xml:space="preserve">оставления социальной услуги </w:t>
      </w:r>
      <w:r w:rsidRPr="00F42FD0">
        <w:rPr>
          <w:szCs w:val="28"/>
        </w:rPr>
        <w:t>–</w:t>
      </w:r>
      <w:r>
        <w:rPr>
          <w:szCs w:val="28"/>
        </w:rPr>
        <w:t xml:space="preserve"> 60 </w:t>
      </w:r>
      <w:r w:rsidRPr="00F42FD0">
        <w:rPr>
          <w:szCs w:val="28"/>
        </w:rPr>
        <w:t>–</w:t>
      </w:r>
      <w:r>
        <w:rPr>
          <w:szCs w:val="28"/>
        </w:rPr>
        <w:t xml:space="preserve"> </w:t>
      </w:r>
      <w:r w:rsidRPr="00F42FD0">
        <w:rPr>
          <w:szCs w:val="28"/>
        </w:rPr>
        <w:t>120 мин.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Периодичность п</w:t>
      </w:r>
      <w:r>
        <w:rPr>
          <w:szCs w:val="28"/>
        </w:rPr>
        <w:t xml:space="preserve">редоставления социальной услуги </w:t>
      </w:r>
      <w:r w:rsidRPr="00F42FD0">
        <w:rPr>
          <w:szCs w:val="28"/>
        </w:rPr>
        <w:t>–</w:t>
      </w:r>
      <w:r>
        <w:rPr>
          <w:szCs w:val="28"/>
        </w:rPr>
        <w:t xml:space="preserve"> до 3</w:t>
      </w:r>
      <w:r w:rsidRPr="00F42FD0">
        <w:rPr>
          <w:szCs w:val="28"/>
        </w:rPr>
        <w:t xml:space="preserve"> раз в неделю.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</w:t>
      </w:r>
      <w:r>
        <w:rPr>
          <w:szCs w:val="28"/>
        </w:rPr>
        <w:t>ой</w:t>
      </w:r>
      <w:r w:rsidRPr="007C038B">
        <w:rPr>
          <w:szCs w:val="28"/>
        </w:rPr>
        <w:t xml:space="preserve"> показател</w:t>
      </w:r>
      <w:r>
        <w:rPr>
          <w:szCs w:val="28"/>
        </w:rPr>
        <w:t>ь</w:t>
      </w:r>
      <w:r w:rsidRPr="007C038B">
        <w:rPr>
          <w:szCs w:val="28"/>
        </w:rPr>
        <w:t>, определяющи</w:t>
      </w:r>
      <w:r>
        <w:rPr>
          <w:szCs w:val="28"/>
        </w:rPr>
        <w:t>й</w:t>
      </w:r>
      <w:r w:rsidRPr="007C038B">
        <w:rPr>
          <w:szCs w:val="28"/>
        </w:rPr>
        <w:t xml:space="preserve"> качество пр</w:t>
      </w:r>
      <w:r>
        <w:rPr>
          <w:szCs w:val="28"/>
        </w:rPr>
        <w:t>едоставления социальной услуги</w:t>
      </w:r>
      <w:r w:rsidR="00D63509">
        <w:rPr>
          <w:szCs w:val="28"/>
        </w:rPr>
        <w:t>,</w:t>
      </w:r>
      <w:r>
        <w:rPr>
          <w:szCs w:val="28"/>
        </w:rPr>
        <w:t xml:space="preserve"> </w:t>
      </w:r>
      <w:r w:rsidRPr="00F42FD0">
        <w:rPr>
          <w:szCs w:val="28"/>
        </w:rPr>
        <w:t>–</w:t>
      </w:r>
      <w:r>
        <w:rPr>
          <w:szCs w:val="28"/>
        </w:rPr>
        <w:t xml:space="preserve"> </w:t>
      </w:r>
      <w:r w:rsidRPr="00F42FD0">
        <w:rPr>
          <w:szCs w:val="28"/>
        </w:rPr>
        <w:t>доля получателей социальн</w:t>
      </w:r>
      <w:r w:rsidR="00557CEB">
        <w:rPr>
          <w:szCs w:val="28"/>
        </w:rPr>
        <w:t>ой</w:t>
      </w:r>
      <w:r w:rsidRPr="00F42FD0">
        <w:rPr>
          <w:szCs w:val="28"/>
        </w:rPr>
        <w:t xml:space="preserve"> услуг</w:t>
      </w:r>
      <w:r w:rsidR="00557CEB">
        <w:rPr>
          <w:szCs w:val="28"/>
        </w:rPr>
        <w:t>и</w:t>
      </w:r>
      <w:r w:rsidRPr="00F42FD0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>
        <w:rPr>
          <w:szCs w:val="28"/>
        </w:rPr>
        <w:t>социальн</w:t>
      </w:r>
      <w:r w:rsidR="00557CEB">
        <w:rPr>
          <w:szCs w:val="28"/>
        </w:rPr>
        <w:t>ой</w:t>
      </w:r>
      <w:r>
        <w:rPr>
          <w:szCs w:val="28"/>
        </w:rPr>
        <w:t xml:space="preserve"> </w:t>
      </w:r>
      <w:r w:rsidRPr="00F42FD0">
        <w:rPr>
          <w:szCs w:val="28"/>
        </w:rPr>
        <w:t>услуг</w:t>
      </w:r>
      <w:r w:rsidR="00557CEB">
        <w:rPr>
          <w:szCs w:val="28"/>
        </w:rPr>
        <w:t>и</w:t>
      </w:r>
      <w:r w:rsidRPr="00F42FD0">
        <w:rPr>
          <w:szCs w:val="28"/>
        </w:rPr>
        <w:t>.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F42FD0">
        <w:rPr>
          <w:szCs w:val="28"/>
        </w:rPr>
        <w:t>Критерии оценки результатов предоставления социальной услуги:</w:t>
      </w:r>
    </w:p>
    <w:p w:rsidR="00083006" w:rsidRPr="00F42FD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42FD0">
        <w:rPr>
          <w:szCs w:val="28"/>
        </w:rPr>
        <w:t>доля получателей социальн</w:t>
      </w:r>
      <w:r w:rsidR="00514377">
        <w:rPr>
          <w:szCs w:val="28"/>
        </w:rPr>
        <w:t>ой</w:t>
      </w:r>
      <w:r w:rsidRPr="00F42FD0">
        <w:rPr>
          <w:szCs w:val="28"/>
        </w:rPr>
        <w:t xml:space="preserve"> услуг</w:t>
      </w:r>
      <w:r w:rsidR="00514377">
        <w:rPr>
          <w:szCs w:val="28"/>
        </w:rPr>
        <w:t>и</w:t>
      </w:r>
      <w:r w:rsidRPr="00F42FD0">
        <w:rPr>
          <w:szCs w:val="28"/>
        </w:rPr>
        <w:t>, которые высоко оценивают доброжелательность, вежливость и  компетентность социальных работников</w:t>
      </w:r>
      <w:r>
        <w:rPr>
          <w:szCs w:val="28"/>
        </w:rPr>
        <w:t>,</w:t>
      </w:r>
      <w:r w:rsidRPr="00F42FD0">
        <w:rPr>
          <w:szCs w:val="28"/>
        </w:rPr>
        <w:t xml:space="preserve"> от числа опрошенных получателей </w:t>
      </w:r>
      <w:r>
        <w:rPr>
          <w:szCs w:val="28"/>
        </w:rPr>
        <w:t>социальн</w:t>
      </w:r>
      <w:r w:rsidR="00514377">
        <w:rPr>
          <w:szCs w:val="28"/>
        </w:rPr>
        <w:t>ой</w:t>
      </w:r>
      <w:r w:rsidRPr="00F42FD0">
        <w:rPr>
          <w:szCs w:val="28"/>
        </w:rPr>
        <w:t xml:space="preserve"> услуг</w:t>
      </w:r>
      <w:r w:rsidR="00514377">
        <w:rPr>
          <w:szCs w:val="28"/>
        </w:rPr>
        <w:t>и</w:t>
      </w:r>
      <w:r w:rsidRPr="00F42FD0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42FD0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2F2279">
        <w:rPr>
          <w:szCs w:val="28"/>
        </w:rPr>
        <w:t>оциальная услуга предоставляется поставщиками социал</w:t>
      </w:r>
      <w:r>
        <w:rPr>
          <w:szCs w:val="28"/>
        </w:rPr>
        <w:t xml:space="preserve">ьных услуг, имеющими отделения </w:t>
      </w:r>
      <w:r w:rsidRPr="002F2279">
        <w:rPr>
          <w:szCs w:val="28"/>
        </w:rPr>
        <w:t>социального обслуживания на дому граждан пожилого возраста и инвалидов, специализированного социально-медицинского обслуживания на дому граждан пожилого возраста и инвалидов (в случае если на обслужи</w:t>
      </w:r>
      <w:r>
        <w:rPr>
          <w:szCs w:val="28"/>
        </w:rPr>
        <w:t xml:space="preserve">вание оформлен ребенок-инвалид), </w:t>
      </w:r>
      <w:r w:rsidRPr="002F2279">
        <w:rPr>
          <w:szCs w:val="28"/>
        </w:rPr>
        <w:t>реабилитации детей и подростков с ограниченными умственными и физическими возмо</w:t>
      </w:r>
      <w:r>
        <w:rPr>
          <w:szCs w:val="28"/>
        </w:rPr>
        <w:t>жностями;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2F2279">
        <w:rPr>
          <w:szCs w:val="28"/>
        </w:rPr>
        <w:t xml:space="preserve">оциальная услуга предоставляется в соответствии с условиями  договора о предоставлении социальных услуг на </w:t>
      </w:r>
      <w:r>
        <w:rPr>
          <w:szCs w:val="28"/>
        </w:rPr>
        <w:t>дому, индивидуальной программой;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>- о</w:t>
      </w:r>
      <w:r w:rsidRPr="002F2279">
        <w:rPr>
          <w:szCs w:val="28"/>
        </w:rPr>
        <w:t>беспечение кратковременного присмотра за детьми не требует специальных знаний по уходу за детьми и медицинской подготовки.</w:t>
      </w:r>
    </w:p>
    <w:p w:rsidR="00083006" w:rsidRDefault="00C45F95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1.2.9. О</w:t>
      </w:r>
      <w:r w:rsidR="00083006" w:rsidRPr="00087C20">
        <w:rPr>
          <w:szCs w:val="28"/>
        </w:rPr>
        <w:t>тправка за счет средств получателя социальных услуг почтовой корреспонденции</w:t>
      </w:r>
      <w:r w:rsidR="00083006">
        <w:rPr>
          <w:szCs w:val="28"/>
        </w:rPr>
        <w:t>.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Социальная услуга направлена на поддержание коммуникативных связей получателя социальных услуг, оказание помощи в отправке почтовой корреспонденции: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- авансирование клиентом отправки почтовой  корреспонденции;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- отправка почтовой корреспонденции почтой;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- отчет по чеку об оплате услуг по отправке почтовой корреспонденции клиента.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F42FD0">
        <w:rPr>
          <w:szCs w:val="28"/>
        </w:rPr>
        <w:t>–</w:t>
      </w:r>
      <w:r>
        <w:rPr>
          <w:szCs w:val="28"/>
        </w:rPr>
        <w:t xml:space="preserve"> 30 </w:t>
      </w:r>
      <w:r w:rsidRPr="00F42FD0">
        <w:rPr>
          <w:szCs w:val="28"/>
        </w:rPr>
        <w:t>–</w:t>
      </w:r>
      <w:r>
        <w:rPr>
          <w:szCs w:val="28"/>
        </w:rPr>
        <w:t xml:space="preserve"> </w:t>
      </w:r>
      <w:r w:rsidRPr="002F2279">
        <w:rPr>
          <w:szCs w:val="28"/>
        </w:rPr>
        <w:t>60 мин. (время может быть продлено в зависимости от отдаленности почтового отделения).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Периодичность пред</w:t>
      </w:r>
      <w:r>
        <w:rPr>
          <w:szCs w:val="28"/>
        </w:rPr>
        <w:t xml:space="preserve">оставления социальной услуги </w:t>
      </w:r>
      <w:r w:rsidRPr="00F42FD0">
        <w:rPr>
          <w:szCs w:val="28"/>
        </w:rPr>
        <w:t>–</w:t>
      </w:r>
      <w:r w:rsidRPr="002F2279">
        <w:rPr>
          <w:szCs w:val="28"/>
        </w:rPr>
        <w:t xml:space="preserve"> по мере необходимости.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Критерии оценки результатов предоставления социальной услуги: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доля получателей</w:t>
      </w:r>
      <w:r>
        <w:rPr>
          <w:szCs w:val="28"/>
        </w:rPr>
        <w:t xml:space="preserve"> социальн</w:t>
      </w:r>
      <w:r w:rsidR="007B6FA0">
        <w:rPr>
          <w:szCs w:val="28"/>
        </w:rPr>
        <w:t>ой</w:t>
      </w:r>
      <w:r w:rsidRPr="002F2279">
        <w:rPr>
          <w:szCs w:val="28"/>
        </w:rPr>
        <w:t xml:space="preserve"> услуг</w:t>
      </w:r>
      <w:r w:rsidR="007B6FA0">
        <w:rPr>
          <w:szCs w:val="28"/>
        </w:rPr>
        <w:t>и</w:t>
      </w:r>
      <w:r w:rsidRPr="002F2279">
        <w:rPr>
          <w:szCs w:val="28"/>
        </w:rPr>
        <w:t xml:space="preserve">, удовлетворенных качеством обслуживания социальным работником, от общего числа опрошенных получателей </w:t>
      </w:r>
      <w:r w:rsidR="007B6FA0">
        <w:rPr>
          <w:szCs w:val="28"/>
        </w:rPr>
        <w:t xml:space="preserve">социальной </w:t>
      </w:r>
      <w:r w:rsidRPr="002F2279">
        <w:rPr>
          <w:szCs w:val="28"/>
        </w:rPr>
        <w:t>услуг</w:t>
      </w:r>
      <w:r w:rsidR="007B6FA0">
        <w:rPr>
          <w:szCs w:val="28"/>
        </w:rPr>
        <w:t>и</w:t>
      </w:r>
      <w:r w:rsidRPr="002F2279">
        <w:rPr>
          <w:szCs w:val="28"/>
        </w:rPr>
        <w:t>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7B6FA0">
        <w:rPr>
          <w:szCs w:val="28"/>
        </w:rPr>
        <w:t>ой</w:t>
      </w:r>
      <w:r w:rsidRPr="002F2279">
        <w:rPr>
          <w:szCs w:val="28"/>
        </w:rPr>
        <w:t xml:space="preserve"> услуг</w:t>
      </w:r>
      <w:r w:rsidR="007B6FA0">
        <w:rPr>
          <w:szCs w:val="28"/>
        </w:rPr>
        <w:t>и</w:t>
      </w:r>
      <w:r w:rsidRPr="002F2279">
        <w:rPr>
          <w:szCs w:val="28"/>
        </w:rPr>
        <w:t xml:space="preserve">, которые высоко оценивают доброжелательность, вежливость и компетентность социальных работников от числа опрошенных получателей </w:t>
      </w:r>
      <w:r>
        <w:rPr>
          <w:szCs w:val="28"/>
        </w:rPr>
        <w:t>социальн</w:t>
      </w:r>
      <w:r w:rsidR="007B6FA0">
        <w:rPr>
          <w:szCs w:val="28"/>
        </w:rPr>
        <w:t>ой</w:t>
      </w:r>
      <w:r w:rsidRPr="002F2279">
        <w:rPr>
          <w:szCs w:val="28"/>
        </w:rPr>
        <w:t xml:space="preserve"> услуг</w:t>
      </w:r>
      <w:r w:rsidR="007B6FA0">
        <w:rPr>
          <w:szCs w:val="28"/>
        </w:rPr>
        <w:t>и</w:t>
      </w:r>
      <w:r w:rsidRPr="002F2279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2F2279">
        <w:rPr>
          <w:szCs w:val="28"/>
        </w:rPr>
        <w:t>оциальная услуга предоставляется поставщиками социальных услуг, имеющими отделение социального обслуживания на дому граждан пожилого возраста и инвалидов,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1C26D8" w:rsidRDefault="00083006">
      <w:pPr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lastRenderedPageBreak/>
        <w:t>- с</w:t>
      </w:r>
      <w:r w:rsidRPr="002F2279">
        <w:rPr>
          <w:szCs w:val="28"/>
        </w:rPr>
        <w:t>оциальная услуга предоставляется в соответствии с условиями договора о предоставлении социальных услуг на дому, определенных индивидуальной программой.</w:t>
      </w:r>
    </w:p>
    <w:p w:rsidR="00083006" w:rsidRDefault="00CE1CB5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1.2.10. П</w:t>
      </w:r>
      <w:r w:rsidR="00083006" w:rsidRPr="00087C20">
        <w:rPr>
          <w:szCs w:val="28"/>
        </w:rPr>
        <w:t>редоставление гигиенических услуг лицам, не способным по состоянию здоровья к самостоятельному уходу</w:t>
      </w:r>
      <w:r w:rsidR="00083006">
        <w:rPr>
          <w:szCs w:val="28"/>
        </w:rPr>
        <w:t>.</w:t>
      </w:r>
      <w:r w:rsidR="00083006" w:rsidRPr="00087C20">
        <w:rPr>
          <w:szCs w:val="28"/>
        </w:rPr>
        <w:t xml:space="preserve">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Социальная услуга включает в себя проведение следующих мероприятий: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помо</w:t>
      </w:r>
      <w:r w:rsidR="00861D8D">
        <w:rPr>
          <w:szCs w:val="28"/>
        </w:rPr>
        <w:t>ч</w:t>
      </w:r>
      <w:r w:rsidRPr="002F2279">
        <w:rPr>
          <w:szCs w:val="28"/>
        </w:rPr>
        <w:t>ь встать с постели и лечь в постель;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Pr="002F2279">
        <w:rPr>
          <w:szCs w:val="28"/>
        </w:rPr>
        <w:t xml:space="preserve"> помо</w:t>
      </w:r>
      <w:r>
        <w:rPr>
          <w:szCs w:val="28"/>
        </w:rPr>
        <w:t>щ</w:t>
      </w:r>
      <w:r w:rsidRPr="002F2279">
        <w:rPr>
          <w:szCs w:val="28"/>
        </w:rPr>
        <w:t>ь в одевании и раздевании;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помо</w:t>
      </w:r>
      <w:r>
        <w:rPr>
          <w:szCs w:val="28"/>
        </w:rPr>
        <w:t>щ</w:t>
      </w:r>
      <w:r w:rsidRPr="002F2279">
        <w:rPr>
          <w:szCs w:val="28"/>
        </w:rPr>
        <w:t>ь в умывании: мытье рук, лица, шеи, ушей водой либо с использованием гигиенических средств, вытирание полотенцем (салфеткой);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помо</w:t>
      </w:r>
      <w:r>
        <w:rPr>
          <w:szCs w:val="28"/>
        </w:rPr>
        <w:t>щ</w:t>
      </w:r>
      <w:r w:rsidRPr="002F2279">
        <w:rPr>
          <w:szCs w:val="28"/>
        </w:rPr>
        <w:t>ь в пользовании туалетом или судном;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помо</w:t>
      </w:r>
      <w:r>
        <w:rPr>
          <w:szCs w:val="28"/>
        </w:rPr>
        <w:t>щ</w:t>
      </w:r>
      <w:r w:rsidRPr="002F2279">
        <w:rPr>
          <w:szCs w:val="28"/>
        </w:rPr>
        <w:t>ь в передвижении;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помо</w:t>
      </w:r>
      <w:r>
        <w:rPr>
          <w:szCs w:val="28"/>
        </w:rPr>
        <w:t>щ</w:t>
      </w:r>
      <w:r w:rsidRPr="002F2279">
        <w:rPr>
          <w:szCs w:val="28"/>
        </w:rPr>
        <w:t>ь в уходе за зубами или челюстью (чистка зубов (протезов), ротовой полости (языка, слизистой щек), полоскание ротовой полости);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помо</w:t>
      </w:r>
      <w:r>
        <w:rPr>
          <w:szCs w:val="28"/>
        </w:rPr>
        <w:t>щ</w:t>
      </w:r>
      <w:r w:rsidRPr="002F2279">
        <w:rPr>
          <w:szCs w:val="28"/>
        </w:rPr>
        <w:t>ь в пользовании очками или слуховым аппаратом.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При необходимости периодически проводятся санитарно-гигиенические процедуры: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обтирание, умывание </w:t>
      </w:r>
      <w:r w:rsidRPr="002F2279">
        <w:rPr>
          <w:szCs w:val="28"/>
        </w:rPr>
        <w:t>–</w:t>
      </w:r>
      <w:r>
        <w:rPr>
          <w:szCs w:val="28"/>
        </w:rPr>
        <w:t xml:space="preserve"> по мере необходимости;</w:t>
      </w:r>
      <w:r w:rsidRPr="002F2279">
        <w:rPr>
          <w:szCs w:val="28"/>
        </w:rPr>
        <w:t xml:space="preserve">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вынос и обработка судн</w:t>
      </w:r>
      <w:r>
        <w:rPr>
          <w:szCs w:val="28"/>
        </w:rPr>
        <w:t xml:space="preserve">а антисептическими препаратами </w:t>
      </w:r>
      <w:r w:rsidRPr="002F2279">
        <w:rPr>
          <w:szCs w:val="28"/>
        </w:rPr>
        <w:t>–</w:t>
      </w:r>
      <w:r>
        <w:rPr>
          <w:szCs w:val="28"/>
        </w:rPr>
        <w:t xml:space="preserve"> по мере необходимости;</w:t>
      </w:r>
      <w:r w:rsidRPr="002F2279">
        <w:rPr>
          <w:szCs w:val="28"/>
        </w:rPr>
        <w:t xml:space="preserve">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помыв</w:t>
      </w:r>
      <w:r>
        <w:rPr>
          <w:szCs w:val="28"/>
        </w:rPr>
        <w:t xml:space="preserve">ка в ванной, под душем, в бане </w:t>
      </w:r>
      <w:r w:rsidRPr="002F2279">
        <w:rPr>
          <w:szCs w:val="28"/>
        </w:rPr>
        <w:t>– 1 р</w:t>
      </w:r>
      <w:r>
        <w:rPr>
          <w:szCs w:val="28"/>
        </w:rPr>
        <w:t>аз в неделю (при необходимости);</w:t>
      </w:r>
      <w:r w:rsidRPr="002F2279">
        <w:rPr>
          <w:szCs w:val="28"/>
        </w:rPr>
        <w:t xml:space="preserve">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стрижка ногтей</w:t>
      </w:r>
      <w:r>
        <w:rPr>
          <w:szCs w:val="28"/>
        </w:rPr>
        <w:t xml:space="preserve"> на руках и ногах </w:t>
      </w:r>
      <w:r w:rsidRPr="002F2279">
        <w:rPr>
          <w:szCs w:val="28"/>
        </w:rPr>
        <w:t>–</w:t>
      </w:r>
      <w:r>
        <w:rPr>
          <w:szCs w:val="28"/>
        </w:rPr>
        <w:t xml:space="preserve"> 1 раз в неделю;</w:t>
      </w:r>
      <w:r w:rsidRPr="002F2279">
        <w:rPr>
          <w:szCs w:val="28"/>
        </w:rPr>
        <w:t xml:space="preserve">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смена постельного и нательного белья – 1 раз в</w:t>
      </w:r>
      <w:r>
        <w:rPr>
          <w:szCs w:val="28"/>
        </w:rPr>
        <w:t xml:space="preserve"> неделю и по мере необходимости; 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причесывание – 1 раз в день.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2F2279">
        <w:rPr>
          <w:szCs w:val="28"/>
        </w:rPr>
        <w:t>–</w:t>
      </w:r>
      <w:r>
        <w:rPr>
          <w:szCs w:val="28"/>
        </w:rPr>
        <w:t xml:space="preserve"> 30 </w:t>
      </w:r>
      <w:r w:rsidRPr="002F2279">
        <w:rPr>
          <w:szCs w:val="28"/>
        </w:rPr>
        <w:t>–</w:t>
      </w:r>
      <w:r>
        <w:rPr>
          <w:szCs w:val="28"/>
        </w:rPr>
        <w:t xml:space="preserve"> </w:t>
      </w:r>
      <w:r w:rsidRPr="002F2279">
        <w:rPr>
          <w:szCs w:val="28"/>
        </w:rPr>
        <w:t>90 мин.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Периодичность предоставления социальной услуг</w:t>
      </w:r>
      <w:r>
        <w:rPr>
          <w:szCs w:val="28"/>
        </w:rPr>
        <w:t>и в отделении</w:t>
      </w:r>
      <w:r w:rsidRPr="002F2279">
        <w:rPr>
          <w:szCs w:val="28"/>
        </w:rPr>
        <w:t xml:space="preserve"> специализированного социально-медицинского обслуживания на дому граждан пожилого возраста и инвалидов</w:t>
      </w:r>
      <w:r>
        <w:rPr>
          <w:szCs w:val="28"/>
        </w:rPr>
        <w:t xml:space="preserve"> </w:t>
      </w:r>
      <w:r w:rsidRPr="002F2279">
        <w:rPr>
          <w:szCs w:val="28"/>
        </w:rPr>
        <w:t>–</w:t>
      </w:r>
      <w:r>
        <w:rPr>
          <w:szCs w:val="28"/>
        </w:rPr>
        <w:t xml:space="preserve"> до 4</w:t>
      </w:r>
      <w:r w:rsidRPr="002F2279">
        <w:rPr>
          <w:szCs w:val="28"/>
        </w:rPr>
        <w:t xml:space="preserve"> раз в неделю.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83006" w:rsidRPr="007C038B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8145E7" w:rsidRPr="008145E7" w:rsidRDefault="008145E7" w:rsidP="008145E7">
      <w:pPr>
        <w:autoSpaceDE w:val="0"/>
        <w:autoSpaceDN w:val="0"/>
        <w:adjustRightInd w:val="0"/>
        <w:jc w:val="both"/>
        <w:rPr>
          <w:szCs w:val="28"/>
        </w:rPr>
      </w:pPr>
      <w:r w:rsidRPr="008145E7">
        <w:rPr>
          <w:szCs w:val="28"/>
        </w:rPr>
        <w:t>- исполнение норматива нагрузки на 1 социального работника</w:t>
      </w:r>
      <w:r>
        <w:rPr>
          <w:szCs w:val="28"/>
        </w:rPr>
        <w:t xml:space="preserve">, </w:t>
      </w:r>
      <w:r>
        <w:rPr>
          <w:szCs w:val="28"/>
        </w:rPr>
        <w:br/>
        <w:t>1 медицинскую сестру</w:t>
      </w:r>
      <w:r w:rsidRPr="008145E7">
        <w:rPr>
          <w:szCs w:val="28"/>
        </w:rPr>
        <w:t>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- наличие соответствующего профессионального образования у социальных работников.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Критерии оценки результатов предоставления социальной услуги: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F2279">
        <w:rPr>
          <w:szCs w:val="28"/>
        </w:rPr>
        <w:t>доля получателей социальн</w:t>
      </w:r>
      <w:r w:rsidR="00E67D6F">
        <w:rPr>
          <w:szCs w:val="28"/>
        </w:rPr>
        <w:t>ой</w:t>
      </w:r>
      <w:r w:rsidRPr="002F2279">
        <w:rPr>
          <w:szCs w:val="28"/>
        </w:rPr>
        <w:t xml:space="preserve"> услуг</w:t>
      </w:r>
      <w:r w:rsidR="00E67D6F">
        <w:rPr>
          <w:szCs w:val="28"/>
        </w:rPr>
        <w:t>и</w:t>
      </w:r>
      <w:r w:rsidRPr="002F2279">
        <w:rPr>
          <w:szCs w:val="28"/>
        </w:rPr>
        <w:t xml:space="preserve">, удовлетворенных качеством обслуживания социальным работником (медицинской сестрой), от общего числа опрошенных получателей </w:t>
      </w:r>
      <w:r w:rsidR="00E67D6F">
        <w:rPr>
          <w:szCs w:val="28"/>
        </w:rPr>
        <w:t xml:space="preserve">социальной </w:t>
      </w:r>
      <w:r w:rsidRPr="002F2279">
        <w:rPr>
          <w:szCs w:val="28"/>
        </w:rPr>
        <w:t>услуг</w:t>
      </w:r>
      <w:r w:rsidR="00E67D6F">
        <w:rPr>
          <w:szCs w:val="28"/>
        </w:rPr>
        <w:t>и</w:t>
      </w:r>
      <w:r w:rsidRPr="002F2279">
        <w:rPr>
          <w:szCs w:val="28"/>
        </w:rPr>
        <w:t>;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доля получателей</w:t>
      </w:r>
      <w:r>
        <w:rPr>
          <w:szCs w:val="28"/>
        </w:rPr>
        <w:t xml:space="preserve"> </w:t>
      </w:r>
      <w:r w:rsidRPr="002F2279">
        <w:rPr>
          <w:szCs w:val="28"/>
        </w:rPr>
        <w:t>социальн</w:t>
      </w:r>
      <w:r w:rsidR="00E67D6F">
        <w:rPr>
          <w:szCs w:val="28"/>
        </w:rPr>
        <w:t>ой</w:t>
      </w:r>
      <w:r w:rsidRPr="002F2279">
        <w:rPr>
          <w:szCs w:val="28"/>
        </w:rPr>
        <w:t xml:space="preserve"> услуг</w:t>
      </w:r>
      <w:r w:rsidR="00E67D6F">
        <w:rPr>
          <w:szCs w:val="28"/>
        </w:rPr>
        <w:t>и</w:t>
      </w:r>
      <w:r w:rsidRPr="002F2279">
        <w:rPr>
          <w:szCs w:val="28"/>
        </w:rPr>
        <w:t>, которые высоко оценивают доброжелательность, вежливость и компетентность социальных работников и медицинских сестер</w:t>
      </w:r>
      <w:r>
        <w:rPr>
          <w:szCs w:val="28"/>
        </w:rPr>
        <w:t>,</w:t>
      </w:r>
      <w:r w:rsidRPr="002F2279">
        <w:rPr>
          <w:szCs w:val="28"/>
        </w:rPr>
        <w:t xml:space="preserve"> от числа опрошенных получателей</w:t>
      </w:r>
      <w:r>
        <w:rPr>
          <w:szCs w:val="28"/>
        </w:rPr>
        <w:t xml:space="preserve"> </w:t>
      </w:r>
      <w:r w:rsidRPr="002F2279">
        <w:rPr>
          <w:szCs w:val="28"/>
        </w:rPr>
        <w:t>социальн</w:t>
      </w:r>
      <w:r w:rsidR="008B05F2">
        <w:rPr>
          <w:szCs w:val="28"/>
        </w:rPr>
        <w:t>ой</w:t>
      </w:r>
      <w:r w:rsidRPr="002F2279">
        <w:rPr>
          <w:szCs w:val="28"/>
        </w:rPr>
        <w:t xml:space="preserve"> услуг</w:t>
      </w:r>
      <w:r w:rsidR="008B05F2">
        <w:rPr>
          <w:szCs w:val="28"/>
        </w:rPr>
        <w:t>и</w:t>
      </w:r>
      <w:r w:rsidRPr="002F2279">
        <w:rPr>
          <w:szCs w:val="28"/>
        </w:rPr>
        <w:t>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2F2279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83006" w:rsidRPr="002F227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2F2279">
        <w:rPr>
          <w:szCs w:val="28"/>
        </w:rPr>
        <w:t>оциальная услуга предоставляется поставщиками социальных услуг, имеющими отделение специализированного социально-медицинского обслуживания на дому гражда</w:t>
      </w:r>
      <w:r>
        <w:rPr>
          <w:szCs w:val="28"/>
        </w:rPr>
        <w:t>н пожилого возраста и инвалидов;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2F2279">
        <w:rPr>
          <w:szCs w:val="28"/>
        </w:rPr>
        <w:t>оциальная услуга предоставляется в соответствии с условиями  договора о предоставлении социальных услуг на дому, определенных индивидуальной программой.</w:t>
      </w:r>
    </w:p>
    <w:p w:rsidR="00083006" w:rsidRPr="00087C2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</w:p>
    <w:p w:rsidR="00083006" w:rsidRPr="00D87BCD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D87BCD">
        <w:rPr>
          <w:szCs w:val="28"/>
        </w:rPr>
        <w:t>2. Социально-медицинские услуги</w:t>
      </w:r>
    </w:p>
    <w:p w:rsidR="00083006" w:rsidRPr="00D36356" w:rsidRDefault="00083006" w:rsidP="00083006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083006" w:rsidRPr="00E74359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E74359">
        <w:rPr>
          <w:szCs w:val="28"/>
        </w:rPr>
        <w:t>2.1. Во всех формах социального обслуживания</w:t>
      </w:r>
      <w:r w:rsidR="0094449B">
        <w:rPr>
          <w:szCs w:val="28"/>
        </w:rPr>
        <w:t xml:space="preserve"> предоставляются следующие виды социальных услуг</w:t>
      </w:r>
      <w:r w:rsidRPr="00E74359">
        <w:rPr>
          <w:szCs w:val="28"/>
        </w:rPr>
        <w:t>:</w:t>
      </w:r>
    </w:p>
    <w:p w:rsidR="00083006" w:rsidRDefault="00F65F14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2.1.1. В</w:t>
      </w:r>
      <w:r w:rsidR="00083006" w:rsidRPr="00E74359">
        <w:rPr>
          <w:szCs w:val="28"/>
        </w:rPr>
        <w:t>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</w:r>
      <w:r w:rsidR="00B450A0">
        <w:rPr>
          <w:szCs w:val="28"/>
        </w:rPr>
        <w:t>.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 xml:space="preserve">Социальная услуга включает в себя выполнение следующих мероприятий: 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измерение температуры тела и артериального давления;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наложение компрессов;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 xml:space="preserve">- проведение перевязок; 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 xml:space="preserve">- обработка пролежней, раневых поверхностей; 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выполнение очистительных процедур;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 xml:space="preserve">- выдача лекарств и контроль за их приемом; 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 xml:space="preserve">- закапывание капель; 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 xml:space="preserve">- введение лекарственных препаратов по медицинским показаниям; 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взятие материалов для проведения лабораторных исследований;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санация полости рта;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физиотерапевтические процедуры;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массаж;</w:t>
      </w:r>
    </w:p>
    <w:p w:rsidR="00B450A0" w:rsidRP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фито</w:t>
      </w:r>
      <w:r>
        <w:rPr>
          <w:szCs w:val="28"/>
        </w:rPr>
        <w:t>-</w:t>
      </w:r>
      <w:r w:rsidRPr="00B450A0">
        <w:rPr>
          <w:szCs w:val="28"/>
        </w:rPr>
        <w:t xml:space="preserve"> и аромотерапия;</w:t>
      </w:r>
    </w:p>
    <w:p w:rsidR="00B450A0" w:rsidRDefault="00B450A0" w:rsidP="00B450A0">
      <w:pPr>
        <w:autoSpaceDE w:val="0"/>
        <w:autoSpaceDN w:val="0"/>
        <w:adjustRightInd w:val="0"/>
        <w:jc w:val="both"/>
        <w:rPr>
          <w:szCs w:val="28"/>
        </w:rPr>
      </w:pPr>
      <w:r w:rsidRPr="00B450A0">
        <w:rPr>
          <w:szCs w:val="28"/>
        </w:rPr>
        <w:t>- кислородные коктейли.</w:t>
      </w:r>
    </w:p>
    <w:p w:rsidR="0053373B" w:rsidRDefault="0053373B" w:rsidP="005337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lastRenderedPageBreak/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53373B" w:rsidRPr="007C038B" w:rsidRDefault="0053373B" w:rsidP="0053373B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53373B" w:rsidRPr="0053373B" w:rsidRDefault="0053373B" w:rsidP="0053373B">
      <w:pPr>
        <w:autoSpaceDE w:val="0"/>
        <w:autoSpaceDN w:val="0"/>
        <w:adjustRightInd w:val="0"/>
        <w:jc w:val="both"/>
        <w:rPr>
          <w:szCs w:val="28"/>
        </w:rPr>
      </w:pPr>
      <w:r w:rsidRPr="0053373B">
        <w:rPr>
          <w:szCs w:val="28"/>
        </w:rPr>
        <w:t>- своевременность, полнота, квалифицированность проведения процедур, способствующих улучшению состояния здоровья и самочувствия получателей социальных услуг;</w:t>
      </w:r>
    </w:p>
    <w:p w:rsidR="0053373B" w:rsidRPr="0053373B" w:rsidRDefault="0053373B" w:rsidP="0053373B">
      <w:pPr>
        <w:autoSpaceDE w:val="0"/>
        <w:autoSpaceDN w:val="0"/>
        <w:adjustRightInd w:val="0"/>
        <w:jc w:val="both"/>
        <w:rPr>
          <w:szCs w:val="28"/>
        </w:rPr>
      </w:pPr>
      <w:r w:rsidRPr="0053373B">
        <w:rPr>
          <w:szCs w:val="28"/>
        </w:rPr>
        <w:t xml:space="preserve">- </w:t>
      </w:r>
      <w:r>
        <w:rPr>
          <w:szCs w:val="28"/>
        </w:rPr>
        <w:t>исполнение</w:t>
      </w:r>
      <w:r w:rsidR="00041875">
        <w:rPr>
          <w:szCs w:val="28"/>
        </w:rPr>
        <w:t xml:space="preserve"> норматива нагрузки на 1</w:t>
      </w:r>
      <w:r w:rsidRPr="0053373B">
        <w:rPr>
          <w:szCs w:val="28"/>
        </w:rPr>
        <w:t xml:space="preserve"> медицинского работника;</w:t>
      </w:r>
    </w:p>
    <w:p w:rsidR="0053373B" w:rsidRPr="0053373B" w:rsidRDefault="0053373B" w:rsidP="0053373B">
      <w:pPr>
        <w:autoSpaceDE w:val="0"/>
        <w:autoSpaceDN w:val="0"/>
        <w:adjustRightInd w:val="0"/>
        <w:jc w:val="both"/>
        <w:rPr>
          <w:szCs w:val="28"/>
        </w:rPr>
      </w:pPr>
      <w:r w:rsidRPr="0053373B">
        <w:rPr>
          <w:szCs w:val="28"/>
        </w:rPr>
        <w:t>- наличие соответствующего профессионального образования у медицинских работников.</w:t>
      </w:r>
    </w:p>
    <w:p w:rsidR="0053373B" w:rsidRPr="0053373B" w:rsidRDefault="0053373B" w:rsidP="0053373B">
      <w:pPr>
        <w:autoSpaceDE w:val="0"/>
        <w:autoSpaceDN w:val="0"/>
        <w:adjustRightInd w:val="0"/>
        <w:jc w:val="both"/>
        <w:rPr>
          <w:szCs w:val="28"/>
        </w:rPr>
      </w:pPr>
      <w:r w:rsidRPr="0053373B">
        <w:rPr>
          <w:szCs w:val="28"/>
        </w:rPr>
        <w:t>Критерии оценки результатов предоставления социальной услуги:</w:t>
      </w:r>
    </w:p>
    <w:p w:rsidR="00F2182A" w:rsidRDefault="00F2182A" w:rsidP="00F218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53373B" w:rsidRPr="0053373B">
        <w:rPr>
          <w:szCs w:val="28"/>
        </w:rPr>
        <w:t xml:space="preserve">отсутствие осложнений при проведении процедур, в том числе пролежней; </w:t>
      </w:r>
    </w:p>
    <w:p w:rsidR="0053373B" w:rsidRPr="0053373B" w:rsidRDefault="00F2182A" w:rsidP="00F218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53373B" w:rsidRPr="0053373B">
        <w:rPr>
          <w:szCs w:val="28"/>
        </w:rPr>
        <w:t>доля получателей социальн</w:t>
      </w:r>
      <w:r w:rsidR="006A2772">
        <w:rPr>
          <w:szCs w:val="28"/>
        </w:rPr>
        <w:t>ой</w:t>
      </w:r>
      <w:r w:rsidR="0053373B" w:rsidRPr="0053373B">
        <w:rPr>
          <w:szCs w:val="28"/>
        </w:rPr>
        <w:t xml:space="preserve"> услуг</w:t>
      </w:r>
      <w:r w:rsidR="006A2772">
        <w:rPr>
          <w:szCs w:val="28"/>
        </w:rPr>
        <w:t>и</w:t>
      </w:r>
      <w:r w:rsidR="0053373B" w:rsidRPr="0053373B">
        <w:rPr>
          <w:szCs w:val="28"/>
        </w:rPr>
        <w:t xml:space="preserve">, удовлетворенных полнотой и своевременностью </w:t>
      </w:r>
      <w:r w:rsidR="00A82F2A">
        <w:rPr>
          <w:szCs w:val="28"/>
        </w:rPr>
        <w:t xml:space="preserve">ее </w:t>
      </w:r>
      <w:r w:rsidR="0053373B" w:rsidRPr="0053373B">
        <w:rPr>
          <w:szCs w:val="28"/>
        </w:rPr>
        <w:t xml:space="preserve">предоставления; </w:t>
      </w:r>
    </w:p>
    <w:p w:rsidR="0053373B" w:rsidRDefault="00F2182A" w:rsidP="005337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53373B" w:rsidRPr="0053373B">
        <w:rPr>
          <w:szCs w:val="28"/>
        </w:rPr>
        <w:t>отсутствие обоснованных жалоб получателей социальн</w:t>
      </w:r>
      <w:r w:rsidR="006A2772">
        <w:rPr>
          <w:szCs w:val="28"/>
        </w:rPr>
        <w:t>ой</w:t>
      </w:r>
      <w:r w:rsidR="0053373B" w:rsidRPr="0053373B">
        <w:rPr>
          <w:szCs w:val="28"/>
        </w:rPr>
        <w:t xml:space="preserve"> услуг</w:t>
      </w:r>
      <w:r w:rsidR="006A2772">
        <w:rPr>
          <w:szCs w:val="28"/>
        </w:rPr>
        <w:t>и</w:t>
      </w:r>
      <w:r w:rsidR="0053373B" w:rsidRPr="0053373B">
        <w:rPr>
          <w:szCs w:val="28"/>
        </w:rPr>
        <w:t xml:space="preserve"> на качество </w:t>
      </w:r>
      <w:r w:rsidR="006A2772">
        <w:rPr>
          <w:szCs w:val="28"/>
        </w:rPr>
        <w:t xml:space="preserve">ее </w:t>
      </w:r>
      <w:r w:rsidR="0053373B" w:rsidRPr="0053373B">
        <w:rPr>
          <w:szCs w:val="28"/>
        </w:rPr>
        <w:t>предоставления.</w:t>
      </w:r>
    </w:p>
    <w:p w:rsid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B93B1C">
        <w:rPr>
          <w:szCs w:val="28"/>
        </w:rPr>
        <w:t>оциальная услуга предоставляется в соответствии с условиями  договора о предоставлении социальных услуг, индивидуальной программой, стандартами и порядками оказания медицинской помощи, рекомендациями врача</w:t>
      </w:r>
      <w:r>
        <w:rPr>
          <w:szCs w:val="28"/>
        </w:rPr>
        <w:t>;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B93B1C">
        <w:rPr>
          <w:szCs w:val="28"/>
        </w:rPr>
        <w:t>роцедуры осуществляются с соблюдением санитарно-эпидемиологических требований, правил асептики, антисептики, с максимальной аккуратностью и осторожностью без причинения какого-либо вреда получателям социальной услуги</w:t>
      </w:r>
      <w:r>
        <w:rPr>
          <w:szCs w:val="28"/>
        </w:rPr>
        <w:t>;</w:t>
      </w:r>
      <w:r w:rsidRPr="00B93B1C">
        <w:rPr>
          <w:szCs w:val="28"/>
        </w:rPr>
        <w:t xml:space="preserve">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B93B1C">
        <w:rPr>
          <w:szCs w:val="28"/>
        </w:rPr>
        <w:t>тдельные виды медицинской деятельности, осуществляемые в рамках предоставления социальной услуги и требующие специального разрешения на право осуществления, предоставляются при наличии лицензии</w:t>
      </w:r>
      <w:r>
        <w:rPr>
          <w:szCs w:val="28"/>
        </w:rPr>
        <w:t>;</w:t>
      </w:r>
      <w:r w:rsidRPr="00B93B1C">
        <w:rPr>
          <w:szCs w:val="28"/>
        </w:rPr>
        <w:t xml:space="preserve">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</w:t>
      </w:r>
      <w:r w:rsidRPr="00B93B1C">
        <w:rPr>
          <w:szCs w:val="28"/>
        </w:rPr>
        <w:t>опускается предоставление социальной услуги по договору с медицинской организацией, имеющей лицензию на осуществление отдельных видов медицинской деятельности</w:t>
      </w:r>
      <w:r>
        <w:rPr>
          <w:szCs w:val="28"/>
        </w:rPr>
        <w:t>;</w:t>
      </w:r>
    </w:p>
    <w:p w:rsidR="00360214" w:rsidRDefault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B93B1C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083006" w:rsidRDefault="005E3F44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2.1.2. П</w:t>
      </w:r>
      <w:r w:rsidR="00083006" w:rsidRPr="00BE03BB">
        <w:rPr>
          <w:szCs w:val="28"/>
        </w:rPr>
        <w:t>роведение оздоровительных мероприятий</w:t>
      </w:r>
      <w:r w:rsidR="00B93B1C">
        <w:rPr>
          <w:szCs w:val="28"/>
        </w:rPr>
        <w:t>.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B93B1C">
        <w:rPr>
          <w:szCs w:val="28"/>
        </w:rPr>
        <w:lastRenderedPageBreak/>
        <w:t xml:space="preserve">Социальная услуга включает в себя организацию и проведение следующих мероприятий: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bCs/>
          <w:szCs w:val="28"/>
        </w:rPr>
      </w:pPr>
      <w:r w:rsidRPr="00B93B1C">
        <w:rPr>
          <w:bCs/>
          <w:szCs w:val="28"/>
        </w:rPr>
        <w:t>- прогулки на свежем воздухе;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bCs/>
          <w:szCs w:val="28"/>
        </w:rPr>
      </w:pPr>
      <w:r w:rsidRPr="00B93B1C">
        <w:rPr>
          <w:bCs/>
          <w:szCs w:val="28"/>
        </w:rPr>
        <w:t>- водные процедуры и закаливание;</w:t>
      </w:r>
    </w:p>
    <w:p w:rsid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B93B1C">
        <w:rPr>
          <w:bCs/>
          <w:szCs w:val="28"/>
        </w:rPr>
        <w:t>- занятия лечебной  физкультурой, в том числе адаптивной физической культурой.</w:t>
      </w:r>
    </w:p>
    <w:p w:rsid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B93B1C" w:rsidRPr="007C038B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B93B1C">
        <w:rPr>
          <w:szCs w:val="28"/>
        </w:rPr>
        <w:t>- укрепление состояния здоровья и улучшение общего  самочувствия получателей социальных услуг;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B93B1C">
        <w:rPr>
          <w:szCs w:val="28"/>
        </w:rPr>
        <w:t>- снижение заболеваемости;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B93B1C">
        <w:rPr>
          <w:szCs w:val="28"/>
        </w:rPr>
        <w:t xml:space="preserve">- </w:t>
      </w:r>
      <w:r>
        <w:rPr>
          <w:szCs w:val="28"/>
        </w:rPr>
        <w:t>исполнение</w:t>
      </w:r>
      <w:r w:rsidR="00041875">
        <w:rPr>
          <w:szCs w:val="28"/>
        </w:rPr>
        <w:t xml:space="preserve"> норматива нагрузки на 1</w:t>
      </w:r>
      <w:r w:rsidRPr="00B93B1C">
        <w:rPr>
          <w:szCs w:val="28"/>
        </w:rPr>
        <w:t xml:space="preserve"> работника.</w:t>
      </w:r>
    </w:p>
    <w:p w:rsid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B93B1C">
        <w:rPr>
          <w:szCs w:val="28"/>
        </w:rPr>
        <w:t>Критерии оценки результатов предоставления социальной услуги: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93B1C">
        <w:rPr>
          <w:szCs w:val="28"/>
        </w:rPr>
        <w:t>доля получателей социальн</w:t>
      </w:r>
      <w:r w:rsidR="00094D15">
        <w:rPr>
          <w:szCs w:val="28"/>
        </w:rPr>
        <w:t>ой</w:t>
      </w:r>
      <w:r w:rsidRPr="00B93B1C">
        <w:rPr>
          <w:szCs w:val="28"/>
        </w:rPr>
        <w:t xml:space="preserve"> услуг</w:t>
      </w:r>
      <w:r w:rsidR="00094D15">
        <w:rPr>
          <w:szCs w:val="28"/>
        </w:rPr>
        <w:t>и</w:t>
      </w:r>
      <w:r w:rsidRPr="00B93B1C">
        <w:rPr>
          <w:szCs w:val="28"/>
        </w:rPr>
        <w:t>, охваченных оздоровительными мероприятиями;</w:t>
      </w:r>
    </w:p>
    <w:p w:rsidR="00083006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93B1C">
        <w:rPr>
          <w:szCs w:val="28"/>
        </w:rPr>
        <w:t>отсутствие обоснованных жалоб получателей социальн</w:t>
      </w:r>
      <w:r w:rsidR="00094D15">
        <w:rPr>
          <w:szCs w:val="28"/>
        </w:rPr>
        <w:t xml:space="preserve">ой </w:t>
      </w:r>
      <w:r w:rsidRPr="00B93B1C">
        <w:rPr>
          <w:szCs w:val="28"/>
        </w:rPr>
        <w:t>услуг</w:t>
      </w:r>
      <w:r w:rsidR="00094D15">
        <w:rPr>
          <w:szCs w:val="28"/>
        </w:rPr>
        <w:t>и</w:t>
      </w:r>
      <w:r w:rsidRPr="00B93B1C">
        <w:rPr>
          <w:szCs w:val="28"/>
        </w:rPr>
        <w:t xml:space="preserve"> на качество ее предоставления.</w:t>
      </w:r>
    </w:p>
    <w:p w:rsid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B93B1C">
        <w:rPr>
          <w:szCs w:val="28"/>
        </w:rPr>
        <w:t>оциальная услуга предоставляется поставщиками социальных услуг в условиях, обеспечивающих доступность получения социальной услуги для инвалидов (в том числе детей-инвалидов) и других лиц</w:t>
      </w:r>
      <w:r w:rsidR="00E0097E">
        <w:rPr>
          <w:szCs w:val="28"/>
        </w:rPr>
        <w:t>,</w:t>
      </w:r>
      <w:r w:rsidRPr="00B93B1C">
        <w:rPr>
          <w:szCs w:val="28"/>
        </w:rPr>
        <w:t xml:space="preserve"> с учетом ограничений их жизнедеятельности, с использованием специального реабилитаци</w:t>
      </w:r>
      <w:r>
        <w:rPr>
          <w:szCs w:val="28"/>
        </w:rPr>
        <w:t>онного оборудования (тренажеров);</w:t>
      </w:r>
      <w:r w:rsidRPr="00B93B1C">
        <w:rPr>
          <w:szCs w:val="28"/>
        </w:rPr>
        <w:t xml:space="preserve">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з</w:t>
      </w:r>
      <w:r w:rsidRPr="00B93B1C">
        <w:rPr>
          <w:szCs w:val="28"/>
        </w:rPr>
        <w:t>анятия по адаптивной физической культуре должны обеспечивать овладение получателями социальных услуг доступн</w:t>
      </w:r>
      <w:r>
        <w:rPr>
          <w:szCs w:val="28"/>
        </w:rPr>
        <w:t xml:space="preserve">ым </w:t>
      </w:r>
      <w:r w:rsidRPr="00B93B1C">
        <w:rPr>
          <w:szCs w:val="28"/>
        </w:rPr>
        <w:t>и безопасн</w:t>
      </w:r>
      <w:r w:rsidR="005417F9">
        <w:rPr>
          <w:szCs w:val="28"/>
        </w:rPr>
        <w:t>ым</w:t>
      </w:r>
      <w:r w:rsidRPr="00B93B1C">
        <w:rPr>
          <w:szCs w:val="28"/>
        </w:rPr>
        <w:t xml:space="preserve"> для здоровья комплекс</w:t>
      </w:r>
      <w:r w:rsidR="005417F9">
        <w:rPr>
          <w:szCs w:val="28"/>
        </w:rPr>
        <w:t>ом</w:t>
      </w:r>
      <w:r w:rsidRPr="00B93B1C">
        <w:rPr>
          <w:szCs w:val="28"/>
        </w:rPr>
        <w:t xml:space="preserve"> физических упражнений в целях его систематического выполн</w:t>
      </w:r>
      <w:r>
        <w:rPr>
          <w:szCs w:val="28"/>
        </w:rPr>
        <w:t>ения для укрепления их здоровья;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="00E7519D">
        <w:rPr>
          <w:szCs w:val="28"/>
        </w:rPr>
        <w:t>оциальная услуга предоставляется в соответствии с условиями договора о предоставлении социальных услуг,</w:t>
      </w:r>
      <w:r w:rsidRPr="00B93B1C">
        <w:rPr>
          <w:szCs w:val="28"/>
        </w:rPr>
        <w:t xml:space="preserve"> индивидуальной программой </w:t>
      </w:r>
      <w:r w:rsidR="00E7519D">
        <w:rPr>
          <w:szCs w:val="28"/>
        </w:rPr>
        <w:t>и</w:t>
      </w:r>
      <w:r w:rsidRPr="00B93B1C">
        <w:rPr>
          <w:szCs w:val="28"/>
        </w:rPr>
        <w:t xml:space="preserve"> индивидуальной программой реабилитации инвалида</w:t>
      </w:r>
      <w:r>
        <w:rPr>
          <w:szCs w:val="28"/>
        </w:rPr>
        <w:t>;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B93B1C">
        <w:rPr>
          <w:szCs w:val="28"/>
        </w:rPr>
        <w:t>тдельные виды медицинской деятельности, осуществляемые в рамках предоставления социальной услуги и требующие специального разрешения на право осуществления, предоставляются при наличии лицензии</w:t>
      </w:r>
      <w:r>
        <w:rPr>
          <w:szCs w:val="28"/>
        </w:rPr>
        <w:t>;</w:t>
      </w:r>
      <w:r w:rsidRPr="00B93B1C">
        <w:rPr>
          <w:szCs w:val="28"/>
        </w:rPr>
        <w:t xml:space="preserve"> </w:t>
      </w:r>
    </w:p>
    <w:p w:rsidR="00B93B1C" w:rsidRPr="00B93B1C" w:rsidRDefault="00B93B1C" w:rsidP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д</w:t>
      </w:r>
      <w:r w:rsidRPr="00B93B1C">
        <w:rPr>
          <w:szCs w:val="28"/>
        </w:rPr>
        <w:t>опускается предоставление социальной услуги по договору с медицинской организацией, имеющей лицензию на осуществление отдельных видов медицинской деятельности</w:t>
      </w:r>
      <w:r>
        <w:rPr>
          <w:szCs w:val="28"/>
        </w:rPr>
        <w:t>;</w:t>
      </w:r>
    </w:p>
    <w:p w:rsidR="001C26D8" w:rsidRDefault="00B93B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B93B1C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083006" w:rsidRDefault="009973E5" w:rsidP="0008300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2.1.3. </w:t>
      </w:r>
      <w:r>
        <w:rPr>
          <w:szCs w:val="28"/>
        </w:rPr>
        <w:t>С</w:t>
      </w:r>
      <w:r w:rsidR="00083006" w:rsidRPr="00A9085E">
        <w:rPr>
          <w:szCs w:val="28"/>
        </w:rPr>
        <w:t>истематическое наблюдение за получателями социальных услуг для выявления отклонений в состоянии их здоровья, в том числе вызов врача</w:t>
      </w:r>
      <w:r w:rsidR="00041875">
        <w:rPr>
          <w:szCs w:val="28"/>
        </w:rPr>
        <w:t>.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>Социальная услуга включает в себя мероприятия по осуществлению систематического контроля за состоянием здоровья получателей социальных услуг, в том числе путем проведения контрольных замеров температуры тела, артериального давления, пульса, частоты сердечных сокращений, дыхания, а также своевременному выявлению изменений в состоянии их здоровья по внешнему виду и самочувствию.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>Систематический контроль проводится: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 xml:space="preserve">- в стационарной форме социального обслуживания </w:t>
      </w:r>
      <w:r w:rsidRPr="002F2279">
        <w:rPr>
          <w:szCs w:val="28"/>
        </w:rPr>
        <w:t>–</w:t>
      </w:r>
      <w:r w:rsidRPr="00041875">
        <w:rPr>
          <w:szCs w:val="28"/>
        </w:rPr>
        <w:t xml:space="preserve"> не реже 2 раз в день: утром и вечером;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>- в полустационарной форме социального обслуживания и в форме социального обслуживания на дому – не реже 3 раз в неделю.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>Систематический контроль включает: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измерение температуры тела;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 xml:space="preserve">измерение артериального давления; 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осмотр ушей, глаз, слизистых оболочек горла, носа</w:t>
      </w:r>
      <w:r w:rsidR="009973E5">
        <w:rPr>
          <w:szCs w:val="28"/>
        </w:rPr>
        <w:t>;</w:t>
      </w:r>
      <w:r w:rsidRPr="00041875">
        <w:rPr>
          <w:szCs w:val="28"/>
        </w:rPr>
        <w:t xml:space="preserve"> 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осмотр кожных покровов тела и волосистой части головы;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при необходимости вызов врача (скорой медицинской помощи).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>Основной показатель, определяющий качество п</w:t>
      </w:r>
      <w:r w:rsidR="00D63509">
        <w:rPr>
          <w:szCs w:val="28"/>
        </w:rPr>
        <w:t xml:space="preserve">редоставления социальной услуги, </w:t>
      </w:r>
      <w:r w:rsidR="00D63509" w:rsidRPr="00041875">
        <w:rPr>
          <w:szCs w:val="28"/>
        </w:rPr>
        <w:t>–</w:t>
      </w:r>
      <w:r w:rsidRPr="00041875">
        <w:rPr>
          <w:szCs w:val="28"/>
        </w:rPr>
        <w:t xml:space="preserve"> своевременность и полнота проведения процедур, способствующих улучшению состояния здоровья и самочувствия получателей социальной услуги.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041875">
        <w:rPr>
          <w:szCs w:val="28"/>
        </w:rPr>
        <w:t>Критерии оценки результатов предоставления социальной услуги: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своевременность и полнота выполнения мероприятий;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доля получателей</w:t>
      </w:r>
      <w:r>
        <w:rPr>
          <w:szCs w:val="28"/>
        </w:rPr>
        <w:t xml:space="preserve"> социальн</w:t>
      </w:r>
      <w:r w:rsidR="00AF58B7">
        <w:rPr>
          <w:szCs w:val="28"/>
        </w:rPr>
        <w:t>ой</w:t>
      </w:r>
      <w:r>
        <w:rPr>
          <w:szCs w:val="28"/>
        </w:rPr>
        <w:t xml:space="preserve"> </w:t>
      </w:r>
      <w:r w:rsidRPr="00041875">
        <w:rPr>
          <w:szCs w:val="28"/>
        </w:rPr>
        <w:t>услуг</w:t>
      </w:r>
      <w:r w:rsidR="00AF58B7">
        <w:rPr>
          <w:szCs w:val="28"/>
        </w:rPr>
        <w:t>и</w:t>
      </w:r>
      <w:r w:rsidRPr="00041875">
        <w:rPr>
          <w:szCs w:val="28"/>
        </w:rPr>
        <w:t xml:space="preserve">, удовлетворенных качеством </w:t>
      </w:r>
      <w:r w:rsidR="00F27B82">
        <w:rPr>
          <w:szCs w:val="28"/>
        </w:rPr>
        <w:t xml:space="preserve">ее </w:t>
      </w:r>
      <w:r w:rsidRPr="00041875">
        <w:rPr>
          <w:szCs w:val="28"/>
        </w:rPr>
        <w:t>предоставления;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41875">
        <w:rPr>
          <w:szCs w:val="28"/>
        </w:rPr>
        <w:t>отсутствие обоснованных жалоб получателей социальн</w:t>
      </w:r>
      <w:r w:rsidR="000D25D4">
        <w:rPr>
          <w:szCs w:val="28"/>
        </w:rPr>
        <w:t>ой</w:t>
      </w:r>
      <w:r w:rsidRPr="00041875">
        <w:rPr>
          <w:szCs w:val="28"/>
        </w:rPr>
        <w:t xml:space="preserve"> услуг</w:t>
      </w:r>
      <w:r w:rsidR="000D25D4">
        <w:rPr>
          <w:szCs w:val="28"/>
        </w:rPr>
        <w:t>и</w:t>
      </w:r>
      <w:r w:rsidRPr="00041875">
        <w:rPr>
          <w:szCs w:val="28"/>
        </w:rPr>
        <w:t xml:space="preserve"> на качество</w:t>
      </w:r>
      <w:r>
        <w:rPr>
          <w:szCs w:val="28"/>
        </w:rPr>
        <w:t xml:space="preserve"> ее предоставления</w:t>
      </w:r>
      <w:r w:rsidRPr="00041875">
        <w:rPr>
          <w:szCs w:val="28"/>
        </w:rPr>
        <w:t>.</w:t>
      </w:r>
    </w:p>
    <w:p w:rsid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lastRenderedPageBreak/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041875">
        <w:rPr>
          <w:szCs w:val="28"/>
        </w:rPr>
        <w:t>оциальная услуга предоставляется в соответствии с условиями договора о предоставлении социальных услуг, индивидуальной программой</w:t>
      </w:r>
      <w:r>
        <w:rPr>
          <w:szCs w:val="28"/>
        </w:rPr>
        <w:t>;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041875">
        <w:rPr>
          <w:szCs w:val="28"/>
        </w:rPr>
        <w:t>тдельные виды медицинской деятельности, осуществляемые в рамках предоставления социальной услуги и требующие специального разрешения на право осуществления, предо</w:t>
      </w:r>
      <w:r>
        <w:rPr>
          <w:szCs w:val="28"/>
        </w:rPr>
        <w:t>ставляются при наличии лицензии;</w:t>
      </w:r>
      <w:r w:rsidRPr="00041875">
        <w:rPr>
          <w:szCs w:val="28"/>
        </w:rPr>
        <w:t xml:space="preserve"> </w:t>
      </w:r>
    </w:p>
    <w:p w:rsidR="00041875" w:rsidRPr="00041875" w:rsidRDefault="00041875" w:rsidP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</w:t>
      </w:r>
      <w:r w:rsidRPr="00041875">
        <w:rPr>
          <w:szCs w:val="28"/>
        </w:rPr>
        <w:t>опускается предоставление социальной услуги по договору с медицинской организацией, имеющей лицензию на осуществление отдельных видов медицинской деятельности</w:t>
      </w:r>
      <w:r>
        <w:rPr>
          <w:szCs w:val="28"/>
        </w:rPr>
        <w:t>;</w:t>
      </w:r>
    </w:p>
    <w:p w:rsidR="001C26D8" w:rsidRDefault="000418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041875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083006" w:rsidRDefault="001F20F5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2.1.4. К</w:t>
      </w:r>
      <w:r w:rsidR="00083006" w:rsidRPr="00E74359">
        <w:rPr>
          <w:szCs w:val="28"/>
        </w:rPr>
        <w:t>онсультирование по социально-медицинским вопросам (поддержани</w:t>
      </w:r>
      <w:r w:rsidR="007D4243">
        <w:rPr>
          <w:szCs w:val="28"/>
        </w:rPr>
        <w:t>е</w:t>
      </w:r>
      <w:r w:rsidR="00083006" w:rsidRPr="00E74359">
        <w:rPr>
          <w:szCs w:val="28"/>
        </w:rPr>
        <w:t xml:space="preserve"> и сохранени</w:t>
      </w:r>
      <w:r w:rsidR="007D4243">
        <w:rPr>
          <w:szCs w:val="28"/>
        </w:rPr>
        <w:t>е</w:t>
      </w:r>
      <w:r w:rsidR="00083006" w:rsidRPr="00E74359">
        <w:rPr>
          <w:szCs w:val="28"/>
        </w:rPr>
        <w:t xml:space="preserve"> здоровья получателей социальных услуг, проведени</w:t>
      </w:r>
      <w:r w:rsidR="003254FE">
        <w:rPr>
          <w:szCs w:val="28"/>
        </w:rPr>
        <w:t>е</w:t>
      </w:r>
      <w:r w:rsidR="00083006" w:rsidRPr="00E74359">
        <w:rPr>
          <w:szCs w:val="28"/>
        </w:rPr>
        <w:t xml:space="preserve"> оздоровительных мероприятий, наблюдени</w:t>
      </w:r>
      <w:r w:rsidR="0091406E">
        <w:rPr>
          <w:szCs w:val="28"/>
        </w:rPr>
        <w:t xml:space="preserve">я </w:t>
      </w:r>
      <w:r w:rsidR="00083006" w:rsidRPr="00E74359">
        <w:rPr>
          <w:szCs w:val="28"/>
        </w:rPr>
        <w:t>за получателями социальных услуг для выявления отклонений в состоянии их здоровья)</w:t>
      </w:r>
      <w:r w:rsidR="00970401">
        <w:rPr>
          <w:szCs w:val="28"/>
        </w:rPr>
        <w:t>.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социально-медицинских проблем: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выявление социально-медицинских проблем;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разъяснение сути проблем и определение возможных путей их решения;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консультирование по соблюдению правил при проведении оздоровительных мероприятий;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разработка рекомендаций по решению социально-медицинских проблем;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 xml:space="preserve">- привлечение в случае необходимости психолога; 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 xml:space="preserve">- проведение серии индивидуальных (групповых) консультаций; 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инвалидами;</w:t>
      </w:r>
    </w:p>
    <w:p w:rsid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организация работы школ здоровья, школ грамотного пациента, школ пожилого человека, школ ухода (за исключением предоставления социальных услуг в форме  социального обслуживания на дому).</w:t>
      </w:r>
    </w:p>
    <w:p w:rsid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</w:t>
      </w:r>
      <w:r w:rsidRPr="007C038B">
        <w:rPr>
          <w:szCs w:val="28"/>
        </w:rPr>
        <w:lastRenderedPageBreak/>
        <w:t xml:space="preserve">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970401" w:rsidRPr="007C038B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своевременность, полнота, квалифицированность консультаций, коррекционных мероприятий, способствующих улучшению состояния здоровья и самочувствия получателей социальн</w:t>
      </w:r>
      <w:r w:rsidR="00F07BD6">
        <w:rPr>
          <w:szCs w:val="28"/>
        </w:rPr>
        <w:t>ой</w:t>
      </w:r>
      <w:r w:rsidRPr="00970401">
        <w:rPr>
          <w:szCs w:val="28"/>
        </w:rPr>
        <w:t xml:space="preserve"> услуг</w:t>
      </w:r>
      <w:r w:rsidR="00F07BD6">
        <w:rPr>
          <w:szCs w:val="28"/>
        </w:rPr>
        <w:t>и</w:t>
      </w:r>
      <w:r w:rsidRPr="00970401">
        <w:rPr>
          <w:szCs w:val="28"/>
        </w:rPr>
        <w:t>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наличие соответствующего профессионального образования специалистов.</w:t>
      </w:r>
    </w:p>
    <w:p w:rsid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Критерии оценки результатов предоставления социальной услуги: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70401">
        <w:rPr>
          <w:szCs w:val="28"/>
        </w:rPr>
        <w:t>доля получателей социальн</w:t>
      </w:r>
      <w:r w:rsidR="00A56243">
        <w:rPr>
          <w:szCs w:val="28"/>
        </w:rPr>
        <w:t>ой</w:t>
      </w:r>
      <w:r w:rsidRPr="00970401">
        <w:rPr>
          <w:szCs w:val="28"/>
        </w:rPr>
        <w:t xml:space="preserve"> услуг</w:t>
      </w:r>
      <w:r w:rsidR="00A56243">
        <w:rPr>
          <w:szCs w:val="28"/>
        </w:rPr>
        <w:t>и</w:t>
      </w:r>
      <w:r w:rsidRPr="00970401">
        <w:rPr>
          <w:szCs w:val="28"/>
        </w:rPr>
        <w:t xml:space="preserve">, удовлетворенных качеством проведенных консультационных мероприятий; </w:t>
      </w:r>
    </w:p>
    <w:p w:rsid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70401">
        <w:rPr>
          <w:szCs w:val="28"/>
        </w:rPr>
        <w:t>отсутствие обоснованных жалоб получателей социальн</w:t>
      </w:r>
      <w:r w:rsidR="00541010">
        <w:rPr>
          <w:szCs w:val="28"/>
        </w:rPr>
        <w:t>ой</w:t>
      </w:r>
      <w:r w:rsidRPr="00970401">
        <w:rPr>
          <w:szCs w:val="28"/>
        </w:rPr>
        <w:t xml:space="preserve"> услуг</w:t>
      </w:r>
      <w:r w:rsidR="00541010">
        <w:rPr>
          <w:szCs w:val="28"/>
        </w:rPr>
        <w:t>и</w:t>
      </w:r>
      <w:r w:rsidRPr="00970401">
        <w:rPr>
          <w:szCs w:val="28"/>
        </w:rPr>
        <w:t xml:space="preserve"> на  качество</w:t>
      </w:r>
      <w:r>
        <w:rPr>
          <w:szCs w:val="28"/>
        </w:rPr>
        <w:t xml:space="preserve"> ее предоставления</w:t>
      </w:r>
      <w:r w:rsidRPr="00970401">
        <w:rPr>
          <w:szCs w:val="28"/>
        </w:rPr>
        <w:t>.</w:t>
      </w:r>
    </w:p>
    <w:p w:rsid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970401">
        <w:rPr>
          <w:szCs w:val="28"/>
        </w:rPr>
        <w:t>оциальная услуга предоставляется в соответствии с условиями договора о предоставлении социальных услуг, индивидуальной программой</w:t>
      </w:r>
      <w:r>
        <w:rPr>
          <w:szCs w:val="28"/>
        </w:rPr>
        <w:t>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970401">
        <w:rPr>
          <w:szCs w:val="28"/>
        </w:rPr>
        <w:t>тдельные виды медицинской деятельности, осуществляемые в рамках предоставления социальной услуги и требующие специального разрешения на право осуществления, предоставляются при наличии лицензии</w:t>
      </w:r>
      <w:r>
        <w:rPr>
          <w:szCs w:val="28"/>
        </w:rPr>
        <w:t>;</w:t>
      </w:r>
      <w:r w:rsidRPr="00970401">
        <w:rPr>
          <w:szCs w:val="28"/>
        </w:rPr>
        <w:t xml:space="preserve"> 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</w:t>
      </w:r>
      <w:r w:rsidRPr="00970401">
        <w:rPr>
          <w:szCs w:val="28"/>
        </w:rPr>
        <w:t>опускается предоставление социальной услуги по договору с медицинской организацией, имеющей лицензию на осуществление отдельных видов медицинской деятельности</w:t>
      </w:r>
      <w:r>
        <w:rPr>
          <w:szCs w:val="28"/>
        </w:rPr>
        <w:t>;</w:t>
      </w:r>
    </w:p>
    <w:p w:rsidR="001C26D8" w:rsidRDefault="009704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970401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800D31">
        <w:rPr>
          <w:szCs w:val="28"/>
        </w:rPr>
        <w:t xml:space="preserve">2.2. В стационарной и </w:t>
      </w:r>
      <w:r>
        <w:rPr>
          <w:szCs w:val="28"/>
        </w:rPr>
        <w:t xml:space="preserve"> </w:t>
      </w:r>
      <w:r w:rsidRPr="00800D31">
        <w:rPr>
          <w:szCs w:val="28"/>
        </w:rPr>
        <w:t>полустационарной формах социального обслуживания</w:t>
      </w:r>
      <w:r>
        <w:rPr>
          <w:szCs w:val="28"/>
        </w:rPr>
        <w:t xml:space="preserve"> предоставляются социально-медицинские услуги по проведению</w:t>
      </w:r>
      <w:r w:rsidRPr="00800D31">
        <w:rPr>
          <w:szCs w:val="28"/>
        </w:rPr>
        <w:t xml:space="preserve"> первичного медицинского осмотра и первичной санитарной обработки</w:t>
      </w:r>
      <w:r w:rsidR="00970401">
        <w:rPr>
          <w:szCs w:val="28"/>
        </w:rPr>
        <w:t>.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 xml:space="preserve">Первичный медицинский осмотр </w:t>
      </w:r>
      <w:r>
        <w:rPr>
          <w:szCs w:val="28"/>
        </w:rPr>
        <w:t xml:space="preserve">получателей социальных услуг </w:t>
      </w:r>
      <w:r w:rsidRPr="00970401">
        <w:rPr>
          <w:szCs w:val="28"/>
        </w:rPr>
        <w:t>в стационарной форме социального обслуживания включает оценку: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состояния физического здоровья и потребности в уходе;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состояния зрения, слуха и разговорной речи;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способности регулировать экскреторные функции;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состояния рассудка и когнитивных способностей (узнавание, восприятие, познание);</w:t>
      </w:r>
      <w:r w:rsidR="002A5768">
        <w:rPr>
          <w:szCs w:val="28"/>
        </w:rPr>
        <w:t xml:space="preserve"> 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необходимости в медикаментозном лечении.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Первичный медицинский осмотр получателей социальных услуг в полустационарной форме социального обслуживания включает оценку: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lastRenderedPageBreak/>
        <w:t>- состояния физического здоровья и потребности в уходе;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состояния зрения, слуха и разговорной речи;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состояния рассудка и когнитивных способностей (узнавание, восприятие, познание).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Первичная санитарная обработка проводится в помещении для приема получателей социальных услуг и включает в себя: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первичный медицинский осмотр на наличие  инфекционных заболеваний, в том числе  педикулёза и чесотки;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помывку в ванной или под душем  (для маломобильных санитарная обработка ограничивается влажным обтиранием);</w:t>
      </w:r>
    </w:p>
    <w:p w:rsidR="00970401" w:rsidRP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>- смену одежды;</w:t>
      </w:r>
    </w:p>
    <w:p w:rsidR="00970401" w:rsidRDefault="00970401" w:rsidP="00970401">
      <w:pPr>
        <w:autoSpaceDE w:val="0"/>
        <w:autoSpaceDN w:val="0"/>
        <w:adjustRightInd w:val="0"/>
        <w:jc w:val="both"/>
        <w:rPr>
          <w:szCs w:val="28"/>
        </w:rPr>
      </w:pPr>
      <w:r w:rsidRPr="00970401">
        <w:rPr>
          <w:szCs w:val="28"/>
        </w:rPr>
        <w:t xml:space="preserve"> - при необходимости оказание первой медицинской помощи.</w:t>
      </w:r>
    </w:p>
    <w:p w:rsid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 w:rsidRPr="002F2279">
        <w:rPr>
          <w:szCs w:val="28"/>
        </w:rPr>
        <w:t>Продолжительность п</w:t>
      </w:r>
      <w:r>
        <w:rPr>
          <w:szCs w:val="28"/>
        </w:rPr>
        <w:t xml:space="preserve">редоставления социальной услуги </w:t>
      </w:r>
      <w:r w:rsidRPr="002F2279">
        <w:rPr>
          <w:szCs w:val="28"/>
        </w:rPr>
        <w:t>–</w:t>
      </w:r>
      <w:r>
        <w:rPr>
          <w:szCs w:val="28"/>
        </w:rPr>
        <w:t xml:space="preserve"> </w:t>
      </w:r>
      <w:r w:rsidRPr="00D232B9">
        <w:rPr>
          <w:szCs w:val="28"/>
        </w:rPr>
        <w:t>до двух часов</w:t>
      </w:r>
      <w:r w:rsidRPr="002F2279">
        <w:rPr>
          <w:szCs w:val="28"/>
        </w:rPr>
        <w:t>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 w:rsidRPr="00D232B9">
        <w:rPr>
          <w:szCs w:val="28"/>
        </w:rPr>
        <w:t>- своевременность, полнота, квалифицированность проведения мероприятий;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 w:rsidRPr="00D232B9">
        <w:rPr>
          <w:szCs w:val="28"/>
        </w:rPr>
        <w:t>- наличие соответствующего профессионального образования у медицинских работников.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 w:rsidRPr="00D232B9">
        <w:rPr>
          <w:szCs w:val="28"/>
        </w:rPr>
        <w:t>Критерии оценки результатов предоставления социальной услуги:</w:t>
      </w:r>
    </w:p>
    <w:p w:rsid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232B9">
        <w:rPr>
          <w:szCs w:val="28"/>
        </w:rPr>
        <w:t>отсутствие осложнений при проведении процедур вследствие нарушения правил асептики, антисептики;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232B9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1853D8">
        <w:rPr>
          <w:szCs w:val="28"/>
        </w:rPr>
        <w:t>ой</w:t>
      </w:r>
      <w:r>
        <w:rPr>
          <w:szCs w:val="28"/>
        </w:rPr>
        <w:t xml:space="preserve"> </w:t>
      </w:r>
      <w:r w:rsidRPr="00D232B9">
        <w:rPr>
          <w:szCs w:val="28"/>
        </w:rPr>
        <w:t>услуг</w:t>
      </w:r>
      <w:r w:rsidR="001853D8">
        <w:rPr>
          <w:szCs w:val="28"/>
        </w:rPr>
        <w:t>и</w:t>
      </w:r>
      <w:r w:rsidRPr="00D232B9">
        <w:rPr>
          <w:szCs w:val="28"/>
        </w:rPr>
        <w:t xml:space="preserve">, удовлетворенных качеством предоставления социальной услуги; </w:t>
      </w:r>
    </w:p>
    <w:p w:rsidR="00D232B9" w:rsidRPr="007C038B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D232B9">
        <w:rPr>
          <w:szCs w:val="28"/>
        </w:rPr>
        <w:t>отсутствие обоснованных жалоб получателей социальн</w:t>
      </w:r>
      <w:r w:rsidR="001853D8">
        <w:rPr>
          <w:szCs w:val="28"/>
        </w:rPr>
        <w:t>ой</w:t>
      </w:r>
      <w:r w:rsidRPr="00D232B9">
        <w:rPr>
          <w:szCs w:val="28"/>
        </w:rPr>
        <w:t xml:space="preserve"> услуг</w:t>
      </w:r>
      <w:r w:rsidR="001853D8">
        <w:rPr>
          <w:szCs w:val="28"/>
        </w:rPr>
        <w:t>и</w:t>
      </w:r>
      <w:r w:rsidRPr="00D232B9">
        <w:rPr>
          <w:szCs w:val="28"/>
        </w:rPr>
        <w:t xml:space="preserve"> на  качество</w:t>
      </w:r>
      <w:r>
        <w:rPr>
          <w:szCs w:val="28"/>
        </w:rPr>
        <w:t xml:space="preserve"> ее предоставления</w:t>
      </w:r>
      <w:r w:rsidRPr="00D232B9">
        <w:rPr>
          <w:szCs w:val="28"/>
        </w:rPr>
        <w:t>.</w:t>
      </w:r>
    </w:p>
    <w:p w:rsid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D232B9">
        <w:rPr>
          <w:szCs w:val="28"/>
        </w:rPr>
        <w:t>оциальная услуга предоставляется в помещении для приема, оснащенном в соответствии с нормативными требованиями,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</w:t>
      </w:r>
      <w:r>
        <w:rPr>
          <w:szCs w:val="28"/>
        </w:rPr>
        <w:t>;</w:t>
      </w:r>
      <w:r w:rsidRPr="00D232B9">
        <w:rPr>
          <w:szCs w:val="28"/>
        </w:rPr>
        <w:t xml:space="preserve"> 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м</w:t>
      </w:r>
      <w:r w:rsidRPr="00D232B9">
        <w:rPr>
          <w:szCs w:val="28"/>
        </w:rPr>
        <w:t xml:space="preserve">ероприятия осуществляются с соблюдением санитарных правил и нормативов, правил асептики, антисептики, с максимальной аккуратностью и </w:t>
      </w:r>
      <w:r w:rsidRPr="00D232B9">
        <w:rPr>
          <w:szCs w:val="28"/>
        </w:rPr>
        <w:lastRenderedPageBreak/>
        <w:t>осторожностью без причинения какого-либо вреда получателям социальных услуг</w:t>
      </w:r>
      <w:r>
        <w:rPr>
          <w:szCs w:val="28"/>
        </w:rPr>
        <w:t>;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D232B9">
        <w:rPr>
          <w:szCs w:val="28"/>
        </w:rPr>
        <w:t>тдельные виды медицинской деятельности, осуществляемые в рамках предоставления социальной услуги и требующие специального разрешения на право осуществления, предоставляются при наличии лицензии</w:t>
      </w:r>
      <w:r>
        <w:rPr>
          <w:szCs w:val="28"/>
        </w:rPr>
        <w:t>;</w:t>
      </w:r>
      <w:r w:rsidRPr="00D232B9">
        <w:rPr>
          <w:szCs w:val="28"/>
        </w:rPr>
        <w:t xml:space="preserve"> </w:t>
      </w:r>
    </w:p>
    <w:p w:rsidR="00D232B9" w:rsidRPr="00D232B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д</w:t>
      </w:r>
      <w:r w:rsidRPr="00D232B9">
        <w:rPr>
          <w:szCs w:val="28"/>
        </w:rPr>
        <w:t>опускается предоставление социальной услуги по договору с медицинской организацией, имеющей лицензию на осуществление отдельных видов медицинской деятельности</w:t>
      </w:r>
      <w:r>
        <w:rPr>
          <w:szCs w:val="28"/>
        </w:rPr>
        <w:t>;</w:t>
      </w:r>
    </w:p>
    <w:p w:rsidR="00D232B9" w:rsidRPr="002F2279" w:rsidRDefault="00D232B9" w:rsidP="00D232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D232B9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D232B9" w:rsidRDefault="00D232B9" w:rsidP="00970401">
      <w:pPr>
        <w:autoSpaceDE w:val="0"/>
        <w:autoSpaceDN w:val="0"/>
        <w:adjustRightInd w:val="0"/>
        <w:jc w:val="both"/>
        <w:rPr>
          <w:szCs w:val="28"/>
        </w:rPr>
      </w:pPr>
    </w:p>
    <w:p w:rsidR="00083006" w:rsidRPr="005A2E1E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5A2E1E">
        <w:rPr>
          <w:szCs w:val="28"/>
        </w:rPr>
        <w:t>3. Социально-психологические услуги</w:t>
      </w:r>
    </w:p>
    <w:p w:rsidR="00083006" w:rsidRPr="00D36356" w:rsidRDefault="00083006" w:rsidP="00083006">
      <w:pPr>
        <w:autoSpaceDE w:val="0"/>
        <w:autoSpaceDN w:val="0"/>
        <w:adjustRightInd w:val="0"/>
        <w:ind w:left="708"/>
        <w:jc w:val="center"/>
        <w:rPr>
          <w:color w:val="FF0000"/>
          <w:szCs w:val="28"/>
        </w:rPr>
      </w:pPr>
    </w:p>
    <w:p w:rsidR="00083006" w:rsidRPr="00BC7E80" w:rsidRDefault="00083006" w:rsidP="00083006">
      <w:pPr>
        <w:autoSpaceDE w:val="0"/>
        <w:autoSpaceDN w:val="0"/>
        <w:adjustRightInd w:val="0"/>
        <w:jc w:val="both"/>
        <w:rPr>
          <w:szCs w:val="28"/>
        </w:rPr>
      </w:pPr>
      <w:r w:rsidRPr="00BC7E80">
        <w:rPr>
          <w:szCs w:val="28"/>
        </w:rPr>
        <w:t>В стационарной и в полустационарной формах социального обслуживания</w:t>
      </w:r>
      <w:r w:rsidR="009B6D92">
        <w:rPr>
          <w:szCs w:val="28"/>
        </w:rPr>
        <w:t xml:space="preserve"> предоставляются следующие виды социальных услуг</w:t>
      </w:r>
      <w:r w:rsidRPr="00BC7E80">
        <w:rPr>
          <w:szCs w:val="28"/>
        </w:rPr>
        <w:t>:</w:t>
      </w:r>
    </w:p>
    <w:p w:rsidR="00083006" w:rsidRDefault="00B81B63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3.1. С</w:t>
      </w:r>
      <w:r w:rsidR="00083006" w:rsidRPr="00BC7E80">
        <w:rPr>
          <w:szCs w:val="28"/>
        </w:rPr>
        <w:t>оциально-психологическое консультирование, в том числе по вопросам внутрисемейных отношений</w:t>
      </w:r>
      <w:r w:rsidR="00975ECD">
        <w:rPr>
          <w:szCs w:val="28"/>
        </w:rPr>
        <w:t>.</w:t>
      </w:r>
      <w:r w:rsidR="00083006">
        <w:rPr>
          <w:szCs w:val="28"/>
        </w:rPr>
        <w:t xml:space="preserve"> </w:t>
      </w:r>
    </w:p>
    <w:p w:rsidR="00B71000" w:rsidRDefault="00B71000" w:rsidP="00B71000">
      <w:pPr>
        <w:autoSpaceDE w:val="0"/>
        <w:autoSpaceDN w:val="0"/>
        <w:adjustRightInd w:val="0"/>
        <w:jc w:val="both"/>
        <w:rPr>
          <w:szCs w:val="28"/>
        </w:rPr>
      </w:pPr>
      <w:r w:rsidRPr="00B71000">
        <w:rPr>
          <w:szCs w:val="28"/>
        </w:rPr>
        <w:t>Социальная услуга направлена на предупреждение и преодоление социально-психологических проблем получателей социальных услуг, а также оказание им  квалифицированной помощи в решении внутренних проблем и проблем межличностного характера и включает в себя проведение следующих мероприятий:</w:t>
      </w:r>
    </w:p>
    <w:p w:rsidR="00B71000" w:rsidRDefault="00B71000" w:rsidP="00B710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>разработка программ психологического сопровождения клиентов;</w:t>
      </w:r>
    </w:p>
    <w:p w:rsidR="00B71000" w:rsidRPr="00B71000" w:rsidRDefault="00B71000" w:rsidP="00B710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>выявление психологических проблем (внутрисемейные конфликты,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 детско-родительские, внутренние и межличностные, супружеские конфликты, насилие в семье и др.</w:t>
      </w:r>
      <w:r>
        <w:rPr>
          <w:szCs w:val="28"/>
        </w:rPr>
        <w:t>);</w:t>
      </w:r>
      <w:r w:rsidRPr="00B71000">
        <w:rPr>
          <w:szCs w:val="28"/>
        </w:rPr>
        <w:t xml:space="preserve"> </w:t>
      </w:r>
    </w:p>
    <w:p w:rsidR="00B71000" w:rsidRDefault="00B71000" w:rsidP="00B71000">
      <w:pPr>
        <w:autoSpaceDE w:val="0"/>
        <w:autoSpaceDN w:val="0"/>
        <w:adjustRightInd w:val="0"/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 xml:space="preserve">психологическая диагностика и обследование личности; </w:t>
      </w:r>
    </w:p>
    <w:p w:rsidR="00B71000" w:rsidRDefault="00B71000" w:rsidP="00B710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 xml:space="preserve">индивидуальное или групповое консультирование получателей социальных услуг  по выявленным у них психологическим проблемам с целью нивелирования влияния неблагоприятной среды и оказания  помощи в социализации и адаптации к условиям проживания;  </w:t>
      </w:r>
    </w:p>
    <w:p w:rsidR="00B71000" w:rsidRDefault="00B71000" w:rsidP="00B710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 xml:space="preserve">проведение бесед (лекций), направленных на психологическое просвещение получателей социальных услуг; </w:t>
      </w:r>
    </w:p>
    <w:p w:rsidR="00B71000" w:rsidRPr="00B71000" w:rsidRDefault="00B71000" w:rsidP="00B710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>психологическое тестирование кандидатов в приемные семьи для пожилых граждан;</w:t>
      </w:r>
    </w:p>
    <w:p w:rsidR="00083006" w:rsidRDefault="00B71000" w:rsidP="00B7100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71000">
        <w:rPr>
          <w:szCs w:val="28"/>
        </w:rPr>
        <w:t>разработка рекомендаций по решению выявленных психологических проблем.</w:t>
      </w:r>
    </w:p>
    <w:p w:rsidR="009E6018" w:rsidRDefault="009E6018" w:rsidP="009E60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lastRenderedPageBreak/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015EB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015EB8" w:rsidRPr="00015EB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 w:rsidRPr="00015EB8">
        <w:rPr>
          <w:szCs w:val="28"/>
        </w:rPr>
        <w:t>- своевременность и полнота оказания помощи в решении проблем получателей социальн</w:t>
      </w:r>
      <w:r w:rsidR="007754A7">
        <w:rPr>
          <w:szCs w:val="28"/>
        </w:rPr>
        <w:t>ой</w:t>
      </w:r>
      <w:r w:rsidRPr="00015EB8">
        <w:rPr>
          <w:szCs w:val="28"/>
        </w:rPr>
        <w:t xml:space="preserve"> услуг</w:t>
      </w:r>
      <w:r w:rsidR="007754A7">
        <w:rPr>
          <w:szCs w:val="28"/>
        </w:rPr>
        <w:t>и</w:t>
      </w:r>
      <w:r w:rsidRPr="00015EB8">
        <w:rPr>
          <w:szCs w:val="28"/>
        </w:rPr>
        <w:t>;</w:t>
      </w:r>
    </w:p>
    <w:p w:rsidR="00015EB8" w:rsidRPr="00015EB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 w:rsidRPr="00015EB8">
        <w:rPr>
          <w:szCs w:val="28"/>
        </w:rPr>
        <w:t>- реализация программ психологического сопровождения клиентов до конечного результата.</w:t>
      </w:r>
    </w:p>
    <w:p w:rsidR="00015EB8" w:rsidRPr="00015EB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 w:rsidRPr="00015EB8">
        <w:rPr>
          <w:szCs w:val="28"/>
        </w:rPr>
        <w:t>Критерии оценки результатов предоставления социальной услуги:</w:t>
      </w:r>
    </w:p>
    <w:p w:rsidR="00015EB8" w:rsidRPr="00015EB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15EB8">
        <w:rPr>
          <w:szCs w:val="28"/>
        </w:rPr>
        <w:t>доля получателей социальн</w:t>
      </w:r>
      <w:r w:rsidR="007754A7">
        <w:rPr>
          <w:szCs w:val="28"/>
        </w:rPr>
        <w:t>ой</w:t>
      </w:r>
      <w:r w:rsidRPr="00015EB8">
        <w:rPr>
          <w:szCs w:val="28"/>
        </w:rPr>
        <w:t xml:space="preserve"> услуг</w:t>
      </w:r>
      <w:r w:rsidR="007754A7">
        <w:rPr>
          <w:szCs w:val="28"/>
        </w:rPr>
        <w:t>и</w:t>
      </w:r>
      <w:r w:rsidRPr="00015EB8">
        <w:rPr>
          <w:szCs w:val="28"/>
        </w:rPr>
        <w:t>, удовлетворенных качеством социально-психологического консультирования;</w:t>
      </w:r>
    </w:p>
    <w:p w:rsidR="00015EB8" w:rsidRPr="00015EB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15EB8">
        <w:rPr>
          <w:szCs w:val="28"/>
        </w:rPr>
        <w:t>доля получателей социальн</w:t>
      </w:r>
      <w:r w:rsidR="007754A7">
        <w:rPr>
          <w:szCs w:val="28"/>
        </w:rPr>
        <w:t>ой</w:t>
      </w:r>
      <w:r w:rsidRPr="00015EB8">
        <w:rPr>
          <w:szCs w:val="28"/>
        </w:rPr>
        <w:t xml:space="preserve"> услуг</w:t>
      </w:r>
      <w:r w:rsidR="007754A7">
        <w:rPr>
          <w:szCs w:val="28"/>
        </w:rPr>
        <w:t>и</w:t>
      </w:r>
      <w:r w:rsidRPr="00015EB8">
        <w:rPr>
          <w:szCs w:val="28"/>
        </w:rPr>
        <w:t>, которые высоко оценивают доброжелательность, вежливость и  компетентность специалистов;</w:t>
      </w:r>
    </w:p>
    <w:p w:rsidR="009E6018" w:rsidRDefault="00015EB8" w:rsidP="00015EB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015EB8">
        <w:rPr>
          <w:szCs w:val="28"/>
        </w:rPr>
        <w:t>отсутствие обоснованных жалоб получателей социальн</w:t>
      </w:r>
      <w:r w:rsidR="007754A7">
        <w:rPr>
          <w:szCs w:val="28"/>
        </w:rPr>
        <w:t>ой</w:t>
      </w:r>
      <w:r w:rsidRPr="00015EB8">
        <w:rPr>
          <w:szCs w:val="28"/>
        </w:rPr>
        <w:t xml:space="preserve"> услуг</w:t>
      </w:r>
      <w:r w:rsidR="007754A7">
        <w:rPr>
          <w:szCs w:val="28"/>
        </w:rPr>
        <w:t>и</w:t>
      </w:r>
      <w:r w:rsidRPr="00015EB8">
        <w:rPr>
          <w:szCs w:val="28"/>
        </w:rPr>
        <w:t xml:space="preserve"> на качество</w:t>
      </w:r>
      <w:r>
        <w:rPr>
          <w:szCs w:val="28"/>
        </w:rPr>
        <w:t xml:space="preserve"> ее предоставления</w:t>
      </w:r>
      <w:r w:rsidRPr="00015EB8">
        <w:rPr>
          <w:szCs w:val="28"/>
        </w:rPr>
        <w:t>.</w:t>
      </w:r>
    </w:p>
    <w:p w:rsid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C30832">
        <w:rPr>
          <w:szCs w:val="28"/>
        </w:rPr>
        <w:t>оциальная услуга предоставляется в соответствии с условиями договора о предоставлении социальных услуг, индивидуальной программой, индивидуальной программой реабилитации инвалида</w:t>
      </w:r>
      <w:r>
        <w:rPr>
          <w:szCs w:val="28"/>
        </w:rPr>
        <w:t>;</w:t>
      </w:r>
    </w:p>
    <w:p w:rsidR="001C26D8" w:rsidRDefault="00C30832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>- п</w:t>
      </w:r>
      <w:r w:rsidRPr="00C30832">
        <w:rPr>
          <w:szCs w:val="28"/>
        </w:rPr>
        <w:t>редоставление социальной услуги допускает возможность привлечения уполномоченных организаций для оказания получателям социальн</w:t>
      </w:r>
      <w:r w:rsidR="003B450F">
        <w:rPr>
          <w:szCs w:val="28"/>
        </w:rPr>
        <w:t>ой</w:t>
      </w:r>
      <w:r w:rsidRPr="00C30832">
        <w:rPr>
          <w:szCs w:val="28"/>
        </w:rPr>
        <w:t xml:space="preserve"> услуг</w:t>
      </w:r>
      <w:r w:rsidR="003B450F">
        <w:rPr>
          <w:szCs w:val="28"/>
        </w:rPr>
        <w:t>и</w:t>
      </w:r>
      <w:r w:rsidRPr="00C30832">
        <w:rPr>
          <w:szCs w:val="28"/>
        </w:rPr>
        <w:t xml:space="preserve"> психологической помощи, не относящейся к социальным услугам (социальное сопровождение), в рамках регламента межведомственного взаимодействия.</w:t>
      </w:r>
    </w:p>
    <w:p w:rsidR="00083006" w:rsidRDefault="00EA4CDF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3.2. С</w:t>
      </w:r>
      <w:r w:rsidR="00083006" w:rsidRPr="005C4D3A">
        <w:rPr>
          <w:szCs w:val="28"/>
        </w:rPr>
        <w:t>оциально-психологический патронаж</w:t>
      </w:r>
      <w:r w:rsidR="00C30832">
        <w:rPr>
          <w:szCs w:val="28"/>
        </w:rPr>
        <w:t>.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 w:rsidRPr="00C30832">
        <w:rPr>
          <w:szCs w:val="28"/>
        </w:rPr>
        <w:t>Социальная услуга включает следующие мероприятия: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>первичная проверка и анализ документов, свидетельствующих о наличии психологических проблем (внутрисемейные конфликты,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 детско-родительские, внутренние и межличностные, супружеские конфликты, насилие в семье и др.) у получателя социальн</w:t>
      </w:r>
      <w:r w:rsidR="00551FBC">
        <w:rPr>
          <w:szCs w:val="28"/>
        </w:rPr>
        <w:t>ой</w:t>
      </w:r>
      <w:r w:rsidRPr="00C30832">
        <w:rPr>
          <w:szCs w:val="28"/>
        </w:rPr>
        <w:t xml:space="preserve"> услуг</w:t>
      </w:r>
      <w:r w:rsidR="00551FBC">
        <w:rPr>
          <w:szCs w:val="28"/>
        </w:rPr>
        <w:t>и</w:t>
      </w:r>
      <w:r w:rsidRPr="00C30832">
        <w:rPr>
          <w:szCs w:val="28"/>
        </w:rPr>
        <w:t xml:space="preserve">  (протоколы, акты социальных служб, полиции);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>подбор комплекса психологических методик, планирование и проведение обследования получателей социальн</w:t>
      </w:r>
      <w:r w:rsidR="00A47F61">
        <w:rPr>
          <w:szCs w:val="28"/>
        </w:rPr>
        <w:t>ой</w:t>
      </w:r>
      <w:r w:rsidRPr="00C30832">
        <w:rPr>
          <w:szCs w:val="28"/>
        </w:rPr>
        <w:t xml:space="preserve"> услуг</w:t>
      </w:r>
      <w:r w:rsidR="00A47F61">
        <w:rPr>
          <w:szCs w:val="28"/>
        </w:rPr>
        <w:t>и</w:t>
      </w:r>
      <w:r w:rsidRPr="00C30832">
        <w:rPr>
          <w:szCs w:val="28"/>
        </w:rPr>
        <w:t xml:space="preserve">; 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 xml:space="preserve">обобщение результатов психологического обследования, оценка психологических потребностей, рисков и ресурсов получателей социальных </w:t>
      </w:r>
      <w:r w:rsidRPr="00C30832">
        <w:rPr>
          <w:szCs w:val="28"/>
        </w:rPr>
        <w:lastRenderedPageBreak/>
        <w:t>услуг,  выявление психологических особенностей их социального окружения и условий жизни;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>разработка «дорожных карт» с целью определения жизненных целей и задач на конкретных этапах социализации получателей социальн</w:t>
      </w:r>
      <w:r w:rsidR="00A47F61">
        <w:rPr>
          <w:szCs w:val="28"/>
        </w:rPr>
        <w:t>ой</w:t>
      </w:r>
      <w:r w:rsidRPr="00C30832">
        <w:rPr>
          <w:szCs w:val="28"/>
        </w:rPr>
        <w:t xml:space="preserve"> услуг</w:t>
      </w:r>
      <w:r w:rsidR="00A47F61">
        <w:rPr>
          <w:szCs w:val="28"/>
        </w:rPr>
        <w:t>и</w:t>
      </w:r>
      <w:r w:rsidRPr="00C30832">
        <w:rPr>
          <w:szCs w:val="28"/>
        </w:rPr>
        <w:t>, формирование норм социального поведения;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>разработка программ психологической помощи, в том числе с привлечением ресурсов из различных источников;</w:t>
      </w:r>
    </w:p>
    <w:p w:rsidR="00C30832" w:rsidRP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>взаимодействие с социальным окружением получателей социальн</w:t>
      </w:r>
      <w:r w:rsidR="00A47F61">
        <w:rPr>
          <w:szCs w:val="28"/>
        </w:rPr>
        <w:t>ой</w:t>
      </w:r>
      <w:r w:rsidRPr="00C30832">
        <w:rPr>
          <w:szCs w:val="28"/>
        </w:rPr>
        <w:t xml:space="preserve"> услуг</w:t>
      </w:r>
      <w:r w:rsidR="00A47F61">
        <w:rPr>
          <w:szCs w:val="28"/>
        </w:rPr>
        <w:t>и</w:t>
      </w:r>
      <w:r w:rsidRPr="00C30832">
        <w:rPr>
          <w:szCs w:val="28"/>
        </w:rPr>
        <w:t xml:space="preserve">  с целью организации психологической поддержки и помощи в решении их жизненных проблем;</w:t>
      </w:r>
    </w:p>
    <w:p w:rsidR="00C30832" w:rsidRDefault="00C30832" w:rsidP="00C308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C30832">
        <w:rPr>
          <w:szCs w:val="28"/>
        </w:rPr>
        <w:t>учет выявленных социально уязвимых слоев населения и видов оказанной психологической помощи.</w:t>
      </w:r>
    </w:p>
    <w:p w:rsid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68162E" w:rsidRP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</w:t>
      </w:r>
      <w:r>
        <w:rPr>
          <w:szCs w:val="28"/>
        </w:rPr>
        <w:t>ой</w:t>
      </w:r>
      <w:r w:rsidRPr="007C038B">
        <w:rPr>
          <w:szCs w:val="28"/>
        </w:rPr>
        <w:t xml:space="preserve"> показател</w:t>
      </w:r>
      <w:r>
        <w:rPr>
          <w:szCs w:val="28"/>
        </w:rPr>
        <w:t>ь</w:t>
      </w:r>
      <w:r w:rsidRPr="007C038B">
        <w:rPr>
          <w:szCs w:val="28"/>
        </w:rPr>
        <w:t>, определяющи</w:t>
      </w:r>
      <w:r>
        <w:rPr>
          <w:szCs w:val="28"/>
        </w:rPr>
        <w:t>й</w:t>
      </w:r>
      <w:r w:rsidRPr="007C038B">
        <w:rPr>
          <w:szCs w:val="28"/>
        </w:rPr>
        <w:t xml:space="preserve"> качество п</w:t>
      </w:r>
      <w:r w:rsidR="00D63509">
        <w:rPr>
          <w:szCs w:val="28"/>
        </w:rPr>
        <w:t xml:space="preserve">редоставления социальной услуги, </w:t>
      </w:r>
      <w:r w:rsidR="00D63509" w:rsidRPr="00041875">
        <w:rPr>
          <w:szCs w:val="28"/>
        </w:rPr>
        <w:t>–</w:t>
      </w:r>
      <w:r>
        <w:rPr>
          <w:szCs w:val="28"/>
        </w:rPr>
        <w:t xml:space="preserve"> </w:t>
      </w:r>
      <w:r w:rsidRPr="0068162E">
        <w:rPr>
          <w:szCs w:val="28"/>
        </w:rPr>
        <w:t>своевременность и полнота оказания помощи в решении проблем получателей социальн</w:t>
      </w:r>
      <w:r w:rsidR="00D96E0E">
        <w:rPr>
          <w:szCs w:val="28"/>
        </w:rPr>
        <w:t>ой</w:t>
      </w:r>
      <w:r w:rsidRPr="0068162E">
        <w:rPr>
          <w:szCs w:val="28"/>
        </w:rPr>
        <w:t xml:space="preserve"> услуг</w:t>
      </w:r>
      <w:r w:rsidR="00D96E0E">
        <w:rPr>
          <w:szCs w:val="28"/>
        </w:rPr>
        <w:t>и</w:t>
      </w:r>
      <w:r w:rsidRPr="0068162E">
        <w:rPr>
          <w:szCs w:val="28"/>
        </w:rPr>
        <w:t>.</w:t>
      </w:r>
    </w:p>
    <w:p w:rsidR="0068162E" w:rsidRP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 w:rsidRPr="0068162E">
        <w:rPr>
          <w:szCs w:val="28"/>
        </w:rPr>
        <w:t>Критерии оценки результатов предоставления социальной услуги:</w:t>
      </w:r>
    </w:p>
    <w:p w:rsidR="0068162E" w:rsidRP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68162E">
        <w:rPr>
          <w:szCs w:val="28"/>
        </w:rPr>
        <w:t>доля получателей социальн</w:t>
      </w:r>
      <w:r w:rsidR="007B2693">
        <w:rPr>
          <w:szCs w:val="28"/>
        </w:rPr>
        <w:t>ой</w:t>
      </w:r>
      <w:r w:rsidRPr="0068162E">
        <w:rPr>
          <w:szCs w:val="28"/>
        </w:rPr>
        <w:t xml:space="preserve"> услуг</w:t>
      </w:r>
      <w:r w:rsidR="007B2693">
        <w:rPr>
          <w:szCs w:val="28"/>
        </w:rPr>
        <w:t>и</w:t>
      </w:r>
      <w:r w:rsidRPr="0068162E">
        <w:rPr>
          <w:szCs w:val="28"/>
        </w:rPr>
        <w:t>, которые высоко оценивают доброжелательность, вежливость и  компетентность специалистов;</w:t>
      </w:r>
    </w:p>
    <w:p w:rsidR="0068162E" w:rsidRP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68162E">
        <w:rPr>
          <w:szCs w:val="28"/>
        </w:rPr>
        <w:t>доля получателей социальн</w:t>
      </w:r>
      <w:r w:rsidR="007B2693">
        <w:rPr>
          <w:szCs w:val="28"/>
        </w:rPr>
        <w:t>ой</w:t>
      </w:r>
      <w:r w:rsidRPr="0068162E">
        <w:rPr>
          <w:szCs w:val="28"/>
        </w:rPr>
        <w:t xml:space="preserve"> услуг</w:t>
      </w:r>
      <w:r w:rsidR="007B2693">
        <w:rPr>
          <w:szCs w:val="28"/>
        </w:rPr>
        <w:t>и</w:t>
      </w:r>
      <w:r w:rsidRPr="0068162E">
        <w:rPr>
          <w:szCs w:val="28"/>
        </w:rPr>
        <w:t>, охваченных социально-психологическим патронажем;</w:t>
      </w:r>
    </w:p>
    <w:p w:rsid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68162E">
        <w:rPr>
          <w:szCs w:val="28"/>
        </w:rPr>
        <w:t>количество обоснованных жалоб получателей социальн</w:t>
      </w:r>
      <w:r w:rsidR="007B2693">
        <w:rPr>
          <w:szCs w:val="28"/>
        </w:rPr>
        <w:t>ой</w:t>
      </w:r>
      <w:r w:rsidRPr="0068162E">
        <w:rPr>
          <w:szCs w:val="28"/>
        </w:rPr>
        <w:t xml:space="preserve"> услуг</w:t>
      </w:r>
      <w:r w:rsidR="007B2693">
        <w:rPr>
          <w:szCs w:val="28"/>
        </w:rPr>
        <w:t>и</w:t>
      </w:r>
      <w:r w:rsidRPr="0068162E">
        <w:rPr>
          <w:szCs w:val="28"/>
        </w:rPr>
        <w:t xml:space="preserve"> на качество</w:t>
      </w:r>
      <w:r w:rsidR="009371B7">
        <w:rPr>
          <w:szCs w:val="28"/>
        </w:rPr>
        <w:t xml:space="preserve"> </w:t>
      </w:r>
      <w:r w:rsidR="007B2693">
        <w:rPr>
          <w:szCs w:val="28"/>
        </w:rPr>
        <w:t>ее</w:t>
      </w:r>
      <w:r w:rsidR="009371B7">
        <w:rPr>
          <w:szCs w:val="28"/>
        </w:rPr>
        <w:t xml:space="preserve"> предоставления</w:t>
      </w:r>
      <w:r w:rsidRPr="0068162E">
        <w:rPr>
          <w:szCs w:val="28"/>
        </w:rPr>
        <w:t>.</w:t>
      </w:r>
    </w:p>
    <w:p w:rsid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68162E" w:rsidRPr="0068162E" w:rsidRDefault="0068162E" w:rsidP="006816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68162E">
        <w:rPr>
          <w:szCs w:val="28"/>
        </w:rPr>
        <w:t>оциальная услуга предоставляется в соответствии с условиями  договора о предоставлении социальных услуг и индивидуальной программой</w:t>
      </w:r>
      <w:r>
        <w:rPr>
          <w:szCs w:val="28"/>
        </w:rPr>
        <w:t>;</w:t>
      </w:r>
    </w:p>
    <w:p w:rsidR="001C26D8" w:rsidRDefault="0068162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68162E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083006" w:rsidRDefault="00636B9C" w:rsidP="0008300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3.3. О</w:t>
      </w:r>
      <w:r w:rsidR="00083006" w:rsidRPr="005C4D3A">
        <w:rPr>
          <w:szCs w:val="28"/>
        </w:rPr>
        <w:t>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</w:r>
      <w:r w:rsidR="00B01A16">
        <w:rPr>
          <w:szCs w:val="28"/>
        </w:rPr>
        <w:t>.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lastRenderedPageBreak/>
        <w:t>Социальная услуга включает в себя проведение следующих мероприятий: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оценку психического и физического состояния получателей социальн</w:t>
      </w:r>
      <w:r w:rsidR="009E46CF">
        <w:rPr>
          <w:szCs w:val="28"/>
        </w:rPr>
        <w:t>ой</w:t>
      </w:r>
      <w:r w:rsidRPr="00B01A16">
        <w:rPr>
          <w:szCs w:val="28"/>
        </w:rPr>
        <w:t xml:space="preserve"> услуг</w:t>
      </w:r>
      <w:r w:rsidR="009E46CF">
        <w:rPr>
          <w:szCs w:val="28"/>
        </w:rPr>
        <w:t>и</w:t>
      </w:r>
      <w:r w:rsidRPr="00B01A16">
        <w:rPr>
          <w:szCs w:val="28"/>
        </w:rPr>
        <w:t xml:space="preserve">  в кризисной ситуации;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разработку программ психологической помощи и поддержки получателей социальн</w:t>
      </w:r>
      <w:r w:rsidR="009E46CF">
        <w:rPr>
          <w:szCs w:val="28"/>
        </w:rPr>
        <w:t>ой</w:t>
      </w:r>
      <w:r w:rsidRPr="00B01A16">
        <w:rPr>
          <w:szCs w:val="28"/>
        </w:rPr>
        <w:t xml:space="preserve"> услуг</w:t>
      </w:r>
      <w:r w:rsidR="009E46CF">
        <w:rPr>
          <w:szCs w:val="28"/>
        </w:rPr>
        <w:t>и</w:t>
      </w:r>
      <w:r w:rsidRPr="00B01A16">
        <w:rPr>
          <w:szCs w:val="28"/>
        </w:rPr>
        <w:t>;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разработку программы групповой работы по психологической поддержке получателей социальн</w:t>
      </w:r>
      <w:r w:rsidR="009E46CF">
        <w:rPr>
          <w:szCs w:val="28"/>
        </w:rPr>
        <w:t>ой</w:t>
      </w:r>
      <w:r w:rsidRPr="00B01A16">
        <w:rPr>
          <w:szCs w:val="28"/>
        </w:rPr>
        <w:t xml:space="preserve"> услуг</w:t>
      </w:r>
      <w:r w:rsidR="009E46CF">
        <w:rPr>
          <w:szCs w:val="28"/>
        </w:rPr>
        <w:t>и</w:t>
      </w:r>
      <w:r w:rsidRPr="00B01A16">
        <w:rPr>
          <w:szCs w:val="28"/>
        </w:rPr>
        <w:t xml:space="preserve">; 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разработку программы оказания психологической помощи членам социальных групп, попавшим в трудную жизненную ситуацию, с участием специалистов на основе соглашения о межведомственном взаимодействии;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восстановление психического равновесия;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оказание индивидуальной психологической помощи в мобилизации физических, духовных, личностных, интеллектуальных ресурсов для выхода из кризисного состояния;</w:t>
      </w:r>
    </w:p>
    <w:p w:rsidR="00B01A16" w:rsidRP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проведение психологических тренингов, направленных на расширение и укрепление внутренних ресурсов получателей социальн</w:t>
      </w:r>
      <w:r w:rsidR="009E46CF">
        <w:rPr>
          <w:szCs w:val="28"/>
        </w:rPr>
        <w:t>ой</w:t>
      </w:r>
      <w:r w:rsidRPr="00B01A16">
        <w:rPr>
          <w:szCs w:val="28"/>
        </w:rPr>
        <w:t xml:space="preserve"> услуг</w:t>
      </w:r>
      <w:r w:rsidR="009E46CF">
        <w:rPr>
          <w:szCs w:val="28"/>
        </w:rPr>
        <w:t>и</w:t>
      </w:r>
      <w:r w:rsidRPr="00B01A16">
        <w:rPr>
          <w:szCs w:val="28"/>
        </w:rPr>
        <w:t xml:space="preserve">; </w:t>
      </w:r>
    </w:p>
    <w:p w:rsidR="00B01A16" w:rsidRDefault="00B01A16" w:rsidP="00B01A16">
      <w:pPr>
        <w:autoSpaceDE w:val="0"/>
        <w:autoSpaceDN w:val="0"/>
        <w:adjustRightInd w:val="0"/>
        <w:jc w:val="both"/>
        <w:rPr>
          <w:szCs w:val="28"/>
        </w:rPr>
      </w:pPr>
      <w:r w:rsidRPr="00B01A16">
        <w:rPr>
          <w:szCs w:val="28"/>
        </w:rPr>
        <w:t>- расширение диапазона приемлемых средств для самостоятельного решения возникших проблем и преодоления трудностей.</w:t>
      </w:r>
    </w:p>
    <w:p w:rsid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FA29AC" w:rsidRPr="0068162E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</w:t>
      </w:r>
      <w:r>
        <w:rPr>
          <w:szCs w:val="28"/>
        </w:rPr>
        <w:t>ой</w:t>
      </w:r>
      <w:r w:rsidRPr="007C038B">
        <w:rPr>
          <w:szCs w:val="28"/>
        </w:rPr>
        <w:t xml:space="preserve"> показател</w:t>
      </w:r>
      <w:r>
        <w:rPr>
          <w:szCs w:val="28"/>
        </w:rPr>
        <w:t>ь</w:t>
      </w:r>
      <w:r w:rsidRPr="007C038B">
        <w:rPr>
          <w:szCs w:val="28"/>
        </w:rPr>
        <w:t>, определяющи</w:t>
      </w:r>
      <w:r>
        <w:rPr>
          <w:szCs w:val="28"/>
        </w:rPr>
        <w:t>й</w:t>
      </w:r>
      <w:r w:rsidRPr="007C038B">
        <w:rPr>
          <w:szCs w:val="28"/>
        </w:rPr>
        <w:t xml:space="preserve"> качество п</w:t>
      </w:r>
      <w:r w:rsidR="00D63509">
        <w:rPr>
          <w:szCs w:val="28"/>
        </w:rPr>
        <w:t xml:space="preserve">редоставления социальной услуги, </w:t>
      </w:r>
      <w:r w:rsidR="00D63509" w:rsidRPr="00041875">
        <w:rPr>
          <w:szCs w:val="28"/>
        </w:rPr>
        <w:t>–</w:t>
      </w:r>
      <w:r>
        <w:rPr>
          <w:szCs w:val="28"/>
        </w:rPr>
        <w:t xml:space="preserve"> </w:t>
      </w:r>
      <w:r w:rsidRPr="0068162E">
        <w:rPr>
          <w:szCs w:val="28"/>
        </w:rPr>
        <w:t>своевременность и полнота оказания помощи в решении проблем получателей социальн</w:t>
      </w:r>
      <w:r w:rsidR="00092D28">
        <w:rPr>
          <w:szCs w:val="28"/>
        </w:rPr>
        <w:t xml:space="preserve">ой </w:t>
      </w:r>
      <w:r w:rsidRPr="0068162E">
        <w:rPr>
          <w:szCs w:val="28"/>
        </w:rPr>
        <w:t xml:space="preserve"> услуг</w:t>
      </w:r>
      <w:r w:rsidR="00092D28">
        <w:rPr>
          <w:szCs w:val="28"/>
        </w:rPr>
        <w:t>и</w:t>
      </w:r>
      <w:r w:rsidRPr="0068162E">
        <w:rPr>
          <w:szCs w:val="28"/>
        </w:rPr>
        <w:t>.</w:t>
      </w:r>
    </w:p>
    <w:p w:rsidR="00FA29AC" w:rsidRP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 w:rsidRPr="00FA29AC">
        <w:rPr>
          <w:szCs w:val="28"/>
        </w:rPr>
        <w:t>Критерии оценки результатов предоставления социальной услуги:</w:t>
      </w:r>
    </w:p>
    <w:p w:rsidR="00FA29AC" w:rsidRP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A29AC">
        <w:rPr>
          <w:szCs w:val="28"/>
        </w:rPr>
        <w:t>доля получателей социальн</w:t>
      </w:r>
      <w:r w:rsidR="00123CE8">
        <w:rPr>
          <w:szCs w:val="28"/>
        </w:rPr>
        <w:t>ой</w:t>
      </w:r>
      <w:r w:rsidRPr="00FA29AC">
        <w:rPr>
          <w:szCs w:val="28"/>
        </w:rPr>
        <w:t xml:space="preserve"> услуг</w:t>
      </w:r>
      <w:r w:rsidR="00123CE8">
        <w:rPr>
          <w:szCs w:val="28"/>
        </w:rPr>
        <w:t>и</w:t>
      </w:r>
      <w:r w:rsidRPr="00FA29AC">
        <w:rPr>
          <w:szCs w:val="28"/>
        </w:rPr>
        <w:t>, удовлетворенных качеством оказания психологической помощи;</w:t>
      </w:r>
    </w:p>
    <w:p w:rsidR="00FA29AC" w:rsidRP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A29AC">
        <w:rPr>
          <w:szCs w:val="28"/>
        </w:rPr>
        <w:t>доля получателей</w:t>
      </w:r>
      <w:r w:rsidR="00123CE8">
        <w:rPr>
          <w:szCs w:val="28"/>
        </w:rPr>
        <w:t xml:space="preserve"> социальной </w:t>
      </w:r>
      <w:r w:rsidRPr="00FA29AC">
        <w:rPr>
          <w:szCs w:val="28"/>
        </w:rPr>
        <w:t xml:space="preserve"> услуг</w:t>
      </w:r>
      <w:r w:rsidR="00123CE8">
        <w:rPr>
          <w:szCs w:val="28"/>
        </w:rPr>
        <w:t>и</w:t>
      </w:r>
      <w:r w:rsidRPr="00FA29AC">
        <w:rPr>
          <w:szCs w:val="28"/>
        </w:rPr>
        <w:t>, которые высоко оценивают доброжелательность, вежливость и  компетентность специалистов;</w:t>
      </w:r>
    </w:p>
    <w:p w:rsidR="00083006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FA29AC">
        <w:rPr>
          <w:szCs w:val="28"/>
        </w:rPr>
        <w:t>отсутствие обоснованных жалоб получателей социальн</w:t>
      </w:r>
      <w:r w:rsidR="0043348F">
        <w:rPr>
          <w:szCs w:val="28"/>
        </w:rPr>
        <w:t>ой</w:t>
      </w:r>
      <w:r w:rsidRPr="00FA29AC">
        <w:rPr>
          <w:szCs w:val="28"/>
        </w:rPr>
        <w:t xml:space="preserve"> услуг</w:t>
      </w:r>
      <w:r w:rsidR="0043348F">
        <w:rPr>
          <w:szCs w:val="28"/>
        </w:rPr>
        <w:t>и</w:t>
      </w:r>
      <w:r w:rsidRPr="00FA29AC">
        <w:rPr>
          <w:szCs w:val="28"/>
        </w:rPr>
        <w:t xml:space="preserve"> на качество</w:t>
      </w:r>
      <w:r>
        <w:rPr>
          <w:szCs w:val="28"/>
        </w:rPr>
        <w:t xml:space="preserve"> </w:t>
      </w:r>
      <w:r w:rsidR="0043348F">
        <w:rPr>
          <w:szCs w:val="28"/>
        </w:rPr>
        <w:t>ее</w:t>
      </w:r>
      <w:r>
        <w:rPr>
          <w:szCs w:val="28"/>
        </w:rPr>
        <w:t xml:space="preserve"> предоставления</w:t>
      </w:r>
      <w:r w:rsidRPr="00FA29AC">
        <w:rPr>
          <w:szCs w:val="28"/>
        </w:rPr>
        <w:t>.</w:t>
      </w:r>
    </w:p>
    <w:p w:rsid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FA29AC" w:rsidRP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FA29AC">
        <w:rPr>
          <w:szCs w:val="28"/>
        </w:rPr>
        <w:t>оциальная услуга предоставляется в соответствии с условиями договора о предоставлении социальных услуг, индивидуальной программой</w:t>
      </w:r>
      <w:r>
        <w:rPr>
          <w:szCs w:val="28"/>
        </w:rPr>
        <w:t>;</w:t>
      </w:r>
      <w:r w:rsidRPr="00FA29AC">
        <w:rPr>
          <w:szCs w:val="28"/>
        </w:rPr>
        <w:t xml:space="preserve"> </w:t>
      </w:r>
    </w:p>
    <w:p w:rsidR="00FA29AC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п</w:t>
      </w:r>
      <w:r w:rsidRPr="00FA29AC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</w:t>
      </w:r>
      <w:r w:rsidR="00497163">
        <w:rPr>
          <w:szCs w:val="28"/>
        </w:rPr>
        <w:t>ой</w:t>
      </w:r>
      <w:r w:rsidRPr="00FA29AC">
        <w:rPr>
          <w:szCs w:val="28"/>
        </w:rPr>
        <w:t xml:space="preserve"> услуг</w:t>
      </w:r>
      <w:r w:rsidR="00497163">
        <w:rPr>
          <w:szCs w:val="28"/>
        </w:rPr>
        <w:t>и</w:t>
      </w:r>
      <w:r w:rsidRPr="00FA29AC">
        <w:rPr>
          <w:szCs w:val="28"/>
        </w:rPr>
        <w:t xml:space="preserve"> медицинской помощи, не относящейся к социальным услугам (социальное сопровождение).</w:t>
      </w:r>
    </w:p>
    <w:p w:rsidR="00FA29AC" w:rsidRPr="005C4D3A" w:rsidRDefault="00FA29AC" w:rsidP="00FA29AC">
      <w:pPr>
        <w:autoSpaceDE w:val="0"/>
        <w:autoSpaceDN w:val="0"/>
        <w:adjustRightInd w:val="0"/>
        <w:jc w:val="both"/>
        <w:rPr>
          <w:szCs w:val="28"/>
        </w:rPr>
      </w:pPr>
    </w:p>
    <w:p w:rsidR="00083006" w:rsidRPr="0047276D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47276D">
        <w:rPr>
          <w:szCs w:val="28"/>
        </w:rPr>
        <w:t>4. Социально-педагогические услуги</w:t>
      </w:r>
    </w:p>
    <w:p w:rsidR="00083006" w:rsidRDefault="00083006" w:rsidP="00083006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083006" w:rsidRDefault="00083006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4.1. </w:t>
      </w:r>
      <w:r w:rsidRPr="003F513C">
        <w:rPr>
          <w:szCs w:val="28"/>
          <w:lang w:eastAsia="ru-RU"/>
        </w:rPr>
        <w:t>Во всех формах социального обслуживания</w:t>
      </w:r>
      <w:r w:rsidR="00E51DA3">
        <w:rPr>
          <w:szCs w:val="28"/>
          <w:lang w:eastAsia="ru-RU"/>
        </w:rPr>
        <w:t xml:space="preserve"> пр</w:t>
      </w:r>
      <w:r w:rsidR="00CF71F8">
        <w:rPr>
          <w:szCs w:val="28"/>
          <w:lang w:eastAsia="ru-RU"/>
        </w:rPr>
        <w:t>едостав</w:t>
      </w:r>
      <w:r w:rsidR="00E51DA3">
        <w:rPr>
          <w:szCs w:val="28"/>
          <w:lang w:eastAsia="ru-RU"/>
        </w:rPr>
        <w:t xml:space="preserve">ляется социальная услуга по </w:t>
      </w:r>
      <w:r w:rsidR="00FA29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обучени</w:t>
      </w:r>
      <w:r w:rsidR="00E51DA3">
        <w:rPr>
          <w:szCs w:val="28"/>
          <w:lang w:eastAsia="ru-RU"/>
        </w:rPr>
        <w:t>ю</w:t>
      </w:r>
      <w:r w:rsidRPr="003F513C">
        <w:rPr>
          <w:szCs w:val="28"/>
          <w:lang w:eastAsia="ru-RU"/>
        </w:rPr>
        <w:t xml:space="preserve"> родственников </w:t>
      </w:r>
      <w:r>
        <w:rPr>
          <w:szCs w:val="28"/>
          <w:lang w:eastAsia="ru-RU"/>
        </w:rPr>
        <w:t>тяжелобольных</w:t>
      </w:r>
      <w:r w:rsidRPr="003F513C">
        <w:rPr>
          <w:szCs w:val="28"/>
          <w:lang w:eastAsia="ru-RU"/>
        </w:rPr>
        <w:t xml:space="preserve"> получателей социальн</w:t>
      </w:r>
      <w:r w:rsidR="006F5EED">
        <w:rPr>
          <w:szCs w:val="28"/>
          <w:lang w:eastAsia="ru-RU"/>
        </w:rPr>
        <w:t>ой</w:t>
      </w:r>
      <w:r w:rsidRPr="003F513C">
        <w:rPr>
          <w:szCs w:val="28"/>
          <w:lang w:eastAsia="ru-RU"/>
        </w:rPr>
        <w:t xml:space="preserve"> услуг</w:t>
      </w:r>
      <w:r w:rsidR="006F5EED">
        <w:rPr>
          <w:szCs w:val="28"/>
          <w:lang w:eastAsia="ru-RU"/>
        </w:rPr>
        <w:t xml:space="preserve">и </w:t>
      </w:r>
      <w:r w:rsidRPr="003F513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практическим навыкам </w:t>
      </w:r>
      <w:r w:rsidRPr="003F513C">
        <w:rPr>
          <w:szCs w:val="28"/>
          <w:lang w:eastAsia="ru-RU"/>
        </w:rPr>
        <w:t xml:space="preserve">общего ухода </w:t>
      </w:r>
      <w:r>
        <w:rPr>
          <w:szCs w:val="28"/>
          <w:lang w:eastAsia="ru-RU"/>
        </w:rPr>
        <w:t>за ними</w:t>
      </w:r>
      <w:r w:rsidR="00FA29AC">
        <w:rPr>
          <w:szCs w:val="28"/>
          <w:lang w:eastAsia="ru-RU"/>
        </w:rPr>
        <w:t>.</w:t>
      </w:r>
    </w:p>
    <w:p w:rsidR="00FA29AC" w:rsidRPr="00FA29AC" w:rsidRDefault="00FA29AC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A29AC">
        <w:rPr>
          <w:szCs w:val="28"/>
          <w:lang w:eastAsia="ru-RU"/>
        </w:rPr>
        <w:t>Социальная услуга направлена на обучение родственников тяжелобольных получателей социальн</w:t>
      </w:r>
      <w:r w:rsidR="006F5EED">
        <w:rPr>
          <w:szCs w:val="28"/>
          <w:lang w:eastAsia="ru-RU"/>
        </w:rPr>
        <w:t>ой</w:t>
      </w:r>
      <w:r w:rsidRPr="00FA29AC">
        <w:rPr>
          <w:szCs w:val="28"/>
          <w:lang w:eastAsia="ru-RU"/>
        </w:rPr>
        <w:t xml:space="preserve"> услуг</w:t>
      </w:r>
      <w:r w:rsidR="006F5EED">
        <w:rPr>
          <w:szCs w:val="28"/>
          <w:lang w:eastAsia="ru-RU"/>
        </w:rPr>
        <w:t>и</w:t>
      </w:r>
      <w:r w:rsidRPr="00FA29AC">
        <w:rPr>
          <w:szCs w:val="28"/>
          <w:lang w:eastAsia="ru-RU"/>
        </w:rPr>
        <w:t xml:space="preserve">  практическим навыкам общего ухода за ними, использование их собственного потенциала в осуществлении общего ухода за тяжелобольным и включает в себя следующие мероприятия:</w:t>
      </w:r>
    </w:p>
    <w:p w:rsidR="00FA29AC" w:rsidRPr="00FA29AC" w:rsidRDefault="00FA29AC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A29AC">
        <w:rPr>
          <w:szCs w:val="28"/>
          <w:lang w:eastAsia="ru-RU"/>
        </w:rPr>
        <w:t>- разработка программы «школа реабилитации и ухода» цикла занятий с родственниками тяжелобольных получателей социальных услуг;</w:t>
      </w:r>
    </w:p>
    <w:p w:rsidR="00FA29AC" w:rsidRPr="00FA29AC" w:rsidRDefault="00FA29AC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A29AC">
        <w:rPr>
          <w:szCs w:val="28"/>
          <w:lang w:eastAsia="ru-RU"/>
        </w:rPr>
        <w:t>- выяснение степени владения родственниками навыками общего ухода;</w:t>
      </w:r>
    </w:p>
    <w:p w:rsidR="00FA29AC" w:rsidRPr="00FA29AC" w:rsidRDefault="00FA29AC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A29AC">
        <w:rPr>
          <w:szCs w:val="28"/>
          <w:lang w:eastAsia="ru-RU"/>
        </w:rPr>
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</w:r>
    </w:p>
    <w:p w:rsidR="00083006" w:rsidRDefault="00FA29AC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A29AC">
        <w:rPr>
          <w:szCs w:val="28"/>
          <w:lang w:eastAsia="ru-RU"/>
        </w:rPr>
        <w:t>- оценка усвоения родственниками вновь приобретенных навыков общего ухода.</w:t>
      </w:r>
    </w:p>
    <w:p w:rsidR="00FA29AC" w:rsidRDefault="00FA29AC" w:rsidP="00FA29AC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A29AC">
        <w:rPr>
          <w:szCs w:val="28"/>
          <w:lang w:eastAsia="ru-RU"/>
        </w:rPr>
        <w:t>Срок предоставления социальной услуги устанавливается индивидуально.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5F7F31" w:rsidRPr="007C038B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Основные показатели, определяющие качество предоставления социальной услуги: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 наличие  программ</w:t>
      </w:r>
      <w:r w:rsidR="00F102A2">
        <w:rPr>
          <w:szCs w:val="28"/>
          <w:lang w:eastAsia="ru-RU"/>
        </w:rPr>
        <w:t>ы</w:t>
      </w:r>
      <w:r w:rsidRPr="005F7F31">
        <w:rPr>
          <w:szCs w:val="28"/>
          <w:lang w:eastAsia="ru-RU"/>
        </w:rPr>
        <w:t xml:space="preserve"> «школа реабилитации и ухода» цикла занятий с родственниками тяжелобольных получателей социальных услуг;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 наличие демонстрационных средств реабилитации и ухода.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Критерии оценки результатов предоставления социальной услуги: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F7F31">
        <w:rPr>
          <w:szCs w:val="28"/>
          <w:lang w:eastAsia="ru-RU"/>
        </w:rPr>
        <w:t>доля родственников получателей социальных услуг, удовлетворенных качеством проведения обучения и содержанием обучающих программ;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5F7F31">
        <w:rPr>
          <w:szCs w:val="28"/>
          <w:lang w:eastAsia="ru-RU"/>
        </w:rPr>
        <w:t>доля родственников получателей  социальных услуг, которые прошли обучение и овладели соответствующими навыками</w:t>
      </w:r>
      <w:r w:rsidR="00A85EBE">
        <w:rPr>
          <w:szCs w:val="28"/>
          <w:lang w:eastAsia="ru-RU"/>
        </w:rPr>
        <w:t xml:space="preserve"> </w:t>
      </w:r>
      <w:r w:rsidRPr="005F7F31">
        <w:rPr>
          <w:szCs w:val="28"/>
          <w:lang w:eastAsia="ru-RU"/>
        </w:rPr>
        <w:t>уход</w:t>
      </w:r>
      <w:r w:rsidR="00A85EBE">
        <w:rPr>
          <w:szCs w:val="28"/>
          <w:lang w:eastAsia="ru-RU"/>
        </w:rPr>
        <w:t>а</w:t>
      </w:r>
      <w:r w:rsidRPr="005F7F31">
        <w:rPr>
          <w:szCs w:val="28"/>
          <w:lang w:eastAsia="ru-RU"/>
        </w:rPr>
        <w:t xml:space="preserve"> за тяжелобольными;</w:t>
      </w:r>
    </w:p>
    <w:p w:rsid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Pr="005F7F31">
        <w:rPr>
          <w:szCs w:val="28"/>
          <w:lang w:eastAsia="ru-RU"/>
        </w:rPr>
        <w:t>отсутствие обоснованных жалоб родственников получателей социальн</w:t>
      </w:r>
      <w:r w:rsidR="00084453">
        <w:rPr>
          <w:szCs w:val="28"/>
          <w:lang w:eastAsia="ru-RU"/>
        </w:rPr>
        <w:t>ой</w:t>
      </w:r>
      <w:r w:rsidRPr="005F7F31">
        <w:rPr>
          <w:szCs w:val="28"/>
          <w:lang w:eastAsia="ru-RU"/>
        </w:rPr>
        <w:t xml:space="preserve"> услуг</w:t>
      </w:r>
      <w:r w:rsidR="00084453">
        <w:rPr>
          <w:szCs w:val="28"/>
          <w:lang w:eastAsia="ru-RU"/>
        </w:rPr>
        <w:t>и</w:t>
      </w:r>
      <w:r w:rsidRPr="005F7F31">
        <w:rPr>
          <w:szCs w:val="28"/>
          <w:lang w:eastAsia="ru-RU"/>
        </w:rPr>
        <w:t xml:space="preserve"> на качество </w:t>
      </w:r>
      <w:r w:rsidR="00084453">
        <w:rPr>
          <w:szCs w:val="28"/>
          <w:lang w:eastAsia="ru-RU"/>
        </w:rPr>
        <w:t>ее</w:t>
      </w:r>
      <w:r w:rsidRPr="005F7F31">
        <w:rPr>
          <w:szCs w:val="28"/>
          <w:lang w:eastAsia="ru-RU"/>
        </w:rPr>
        <w:t xml:space="preserve"> предоставления.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с</w:t>
      </w:r>
      <w:r w:rsidRPr="005F7F31">
        <w:rPr>
          <w:szCs w:val="28"/>
          <w:lang w:eastAsia="ru-RU"/>
        </w:rPr>
        <w:t>оциальная услуга предоставляется в соответствии с условиями договора о предоставлении социальных услуг, индивидуальной программой</w:t>
      </w:r>
      <w:r>
        <w:rPr>
          <w:szCs w:val="28"/>
          <w:lang w:eastAsia="ru-RU"/>
        </w:rPr>
        <w:t>;</w:t>
      </w:r>
    </w:p>
    <w:p w:rsidR="001C26D8" w:rsidRDefault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Pr="005F7F31">
        <w:rPr>
          <w:szCs w:val="28"/>
          <w:lang w:eastAsia="ru-RU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сопровождение).</w:t>
      </w:r>
    </w:p>
    <w:p w:rsidR="00083006" w:rsidRDefault="00083006" w:rsidP="005F7F31">
      <w:pPr>
        <w:autoSpaceDE w:val="0"/>
        <w:autoSpaceDN w:val="0"/>
        <w:adjustRightInd w:val="0"/>
        <w:jc w:val="both"/>
        <w:rPr>
          <w:szCs w:val="28"/>
        </w:rPr>
      </w:pPr>
      <w:r w:rsidRPr="003B131D">
        <w:rPr>
          <w:szCs w:val="28"/>
        </w:rPr>
        <w:t>4.2. В стационарной и полустационарной формах социального обслуживания</w:t>
      </w:r>
      <w:r w:rsidR="00291B9A">
        <w:rPr>
          <w:szCs w:val="28"/>
        </w:rPr>
        <w:t xml:space="preserve"> предоставляется социальная услуга по</w:t>
      </w:r>
      <w:r w:rsidR="005F7F31">
        <w:rPr>
          <w:szCs w:val="28"/>
        </w:rPr>
        <w:t xml:space="preserve"> </w:t>
      </w:r>
      <w:r w:rsidRPr="00BB1B84">
        <w:rPr>
          <w:szCs w:val="28"/>
        </w:rPr>
        <w:t>социально-педагогическ</w:t>
      </w:r>
      <w:r w:rsidR="00291B9A">
        <w:rPr>
          <w:szCs w:val="28"/>
        </w:rPr>
        <w:t>ой</w:t>
      </w:r>
      <w:r w:rsidRPr="00BB1B84">
        <w:rPr>
          <w:szCs w:val="28"/>
        </w:rPr>
        <w:t xml:space="preserve"> коррекци</w:t>
      </w:r>
      <w:r w:rsidR="00291B9A">
        <w:rPr>
          <w:szCs w:val="28"/>
        </w:rPr>
        <w:t>и</w:t>
      </w:r>
      <w:r w:rsidRPr="00BB1B84">
        <w:rPr>
          <w:szCs w:val="28"/>
        </w:rPr>
        <w:t>, включая диагностику и консультирование</w:t>
      </w:r>
      <w:r w:rsidR="005F7F31">
        <w:rPr>
          <w:szCs w:val="28"/>
        </w:rPr>
        <w:t>.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Социальная услуга направлена на изменение свойств и качеств личности получателей социальных услуг педагогическими методами,  оказание им специфической помощи  с целью обеспечения полноценного и гармоничного развития и включает в себя следующие мероприятия: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выбор коррекционных методик, форм и методов работы;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проведение коррекционных занятий в соответствии с графиком;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определение сроков и форм проведения контрольных наблюдений по итогам реализации коррекционной программы;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осуществление взаимодействия при проведении коррекционной работы с другими специалистами, занятыми в процессе реабилитации получателей социальных услуг;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проведение консультаций  социального педагога, логопеда, социального работника, в том числе с родителями (законными представителями) ребенка-инвалида</w:t>
      </w:r>
      <w:r>
        <w:rPr>
          <w:szCs w:val="28"/>
        </w:rPr>
        <w:t>,</w:t>
      </w:r>
      <w:r w:rsidRPr="005F7F31">
        <w:rPr>
          <w:szCs w:val="28"/>
        </w:rPr>
        <w:t xml:space="preserve"> по его адаптации и интеграции в общество;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разработка для получателей социальных услуг рекомендаций по решению стоящих перед ним</w:t>
      </w:r>
      <w:r>
        <w:rPr>
          <w:szCs w:val="28"/>
        </w:rPr>
        <w:t>и</w:t>
      </w:r>
      <w:r w:rsidRPr="005F7F31">
        <w:rPr>
          <w:szCs w:val="28"/>
        </w:rPr>
        <w:t xml:space="preserve"> социально-педагогических проблем;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определение направлений социально-педагогической диагностики;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выбор диагностических методик и подбор диагностического инструментария;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проведение социально-педагогической диагностики;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обработка результатов диагностики;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разработка направлений педагогической коррекции и их реализация;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определение сроков проведения повторной диагностики.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договора о предоставлении социальных услуг.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lastRenderedPageBreak/>
        <w:t>Сроки проведения коррекционных мероприятий устанавливаются индивидуально.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Основн</w:t>
      </w:r>
      <w:r>
        <w:rPr>
          <w:szCs w:val="28"/>
        </w:rPr>
        <w:t>ой показатель</w:t>
      </w:r>
      <w:r w:rsidRPr="007C038B">
        <w:rPr>
          <w:szCs w:val="28"/>
        </w:rPr>
        <w:t>, определяющи</w:t>
      </w:r>
      <w:r>
        <w:rPr>
          <w:szCs w:val="28"/>
        </w:rPr>
        <w:t>й</w:t>
      </w:r>
      <w:r w:rsidRPr="007C038B">
        <w:rPr>
          <w:szCs w:val="28"/>
        </w:rPr>
        <w:t xml:space="preserve"> качество п</w:t>
      </w:r>
      <w:r w:rsidR="00D63509">
        <w:rPr>
          <w:szCs w:val="28"/>
        </w:rPr>
        <w:t xml:space="preserve">редоставления социальной услуги, </w:t>
      </w:r>
      <w:r w:rsidR="00D63509" w:rsidRPr="00041875">
        <w:rPr>
          <w:szCs w:val="28"/>
        </w:rPr>
        <w:t>–</w:t>
      </w:r>
      <w:r>
        <w:rPr>
          <w:szCs w:val="28"/>
        </w:rPr>
        <w:t xml:space="preserve"> </w:t>
      </w:r>
      <w:r w:rsidRPr="005F7F31">
        <w:rPr>
          <w:szCs w:val="28"/>
        </w:rPr>
        <w:t>формирование позитивных интересов получателей социальн</w:t>
      </w:r>
      <w:r w:rsidR="006348E8">
        <w:rPr>
          <w:szCs w:val="28"/>
        </w:rPr>
        <w:t>ой</w:t>
      </w:r>
      <w:r w:rsidRPr="005F7F31">
        <w:rPr>
          <w:szCs w:val="28"/>
        </w:rPr>
        <w:t xml:space="preserve"> услуг</w:t>
      </w:r>
      <w:r w:rsidR="006348E8">
        <w:rPr>
          <w:szCs w:val="28"/>
        </w:rPr>
        <w:t>и</w:t>
      </w:r>
      <w:r w:rsidRPr="005F7F31">
        <w:rPr>
          <w:szCs w:val="28"/>
        </w:rPr>
        <w:t>, организация их досуга, которые должны обеспечивать удовлетворение социокультурных и духовных запросов получателей социальн</w:t>
      </w:r>
      <w:r w:rsidR="006348E8">
        <w:rPr>
          <w:szCs w:val="28"/>
        </w:rPr>
        <w:t>ой</w:t>
      </w:r>
      <w:r w:rsidRPr="005F7F31">
        <w:rPr>
          <w:szCs w:val="28"/>
        </w:rPr>
        <w:t xml:space="preserve"> услуг</w:t>
      </w:r>
      <w:r w:rsidR="006348E8">
        <w:rPr>
          <w:szCs w:val="28"/>
        </w:rPr>
        <w:t>и</w:t>
      </w:r>
      <w:r w:rsidRPr="005F7F31">
        <w:rPr>
          <w:szCs w:val="28"/>
        </w:rPr>
        <w:t xml:space="preserve">, расширение кругозора, сферы общения, повышение их творческой активности. 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Критерии оценки результатов предоставления социальной услуги: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F7F31">
        <w:rPr>
          <w:szCs w:val="28"/>
        </w:rPr>
        <w:t>доля получателей социальн</w:t>
      </w:r>
      <w:r w:rsidR="006348E8">
        <w:rPr>
          <w:szCs w:val="28"/>
        </w:rPr>
        <w:t>ой</w:t>
      </w:r>
      <w:r w:rsidRPr="005F7F31">
        <w:rPr>
          <w:szCs w:val="28"/>
        </w:rPr>
        <w:t xml:space="preserve"> услуг</w:t>
      </w:r>
      <w:r w:rsidR="006348E8">
        <w:rPr>
          <w:szCs w:val="28"/>
        </w:rPr>
        <w:t>и</w:t>
      </w:r>
      <w:r w:rsidRPr="005F7F31">
        <w:rPr>
          <w:szCs w:val="28"/>
        </w:rPr>
        <w:t>, удовлетворенных качеством и полнотой  проведенных мероприятий по социально-педагогической коррекции;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F7F31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6348E8">
        <w:rPr>
          <w:szCs w:val="28"/>
        </w:rPr>
        <w:t>ой</w:t>
      </w:r>
      <w:r>
        <w:rPr>
          <w:szCs w:val="28"/>
        </w:rPr>
        <w:t xml:space="preserve"> </w:t>
      </w:r>
      <w:r w:rsidRPr="005F7F31">
        <w:rPr>
          <w:szCs w:val="28"/>
        </w:rPr>
        <w:t>услуг</w:t>
      </w:r>
      <w:r w:rsidR="006348E8">
        <w:rPr>
          <w:szCs w:val="28"/>
        </w:rPr>
        <w:t>и</w:t>
      </w:r>
      <w:r w:rsidRPr="005F7F31">
        <w:rPr>
          <w:szCs w:val="28"/>
        </w:rPr>
        <w:t>, которые высоко оценивают доброжелательность, вежливость и компетентность специалистов;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F7F31">
        <w:rPr>
          <w:szCs w:val="28"/>
        </w:rPr>
        <w:t>отсутствие обоснованных жалоб получателей социальн</w:t>
      </w:r>
      <w:r w:rsidR="006348E8">
        <w:rPr>
          <w:szCs w:val="28"/>
        </w:rPr>
        <w:t>ой</w:t>
      </w:r>
      <w:r w:rsidRPr="005F7F31">
        <w:rPr>
          <w:szCs w:val="28"/>
        </w:rPr>
        <w:t xml:space="preserve"> услуг</w:t>
      </w:r>
      <w:r w:rsidR="006348E8">
        <w:rPr>
          <w:szCs w:val="28"/>
        </w:rPr>
        <w:t>и</w:t>
      </w:r>
      <w:r w:rsidRPr="005F7F31">
        <w:rPr>
          <w:szCs w:val="28"/>
        </w:rPr>
        <w:t xml:space="preserve"> на качество</w:t>
      </w:r>
      <w:r>
        <w:rPr>
          <w:szCs w:val="28"/>
        </w:rPr>
        <w:t xml:space="preserve"> </w:t>
      </w:r>
      <w:r w:rsidR="006348E8">
        <w:rPr>
          <w:szCs w:val="28"/>
        </w:rPr>
        <w:t>ее</w:t>
      </w:r>
      <w:r w:rsidR="009371B7">
        <w:rPr>
          <w:szCs w:val="28"/>
        </w:rPr>
        <w:t xml:space="preserve"> </w:t>
      </w:r>
      <w:r>
        <w:rPr>
          <w:szCs w:val="28"/>
        </w:rPr>
        <w:t>предоставления</w:t>
      </w:r>
      <w:r w:rsidRPr="005F7F31">
        <w:rPr>
          <w:szCs w:val="28"/>
        </w:rPr>
        <w:t>.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F7F31">
        <w:rPr>
          <w:szCs w:val="28"/>
        </w:rPr>
        <w:t>оциальная услуга предоставляется в соответствии с условиями договора о предоставлении социальных услуг, индивидуальной программой</w:t>
      </w:r>
      <w:r>
        <w:rPr>
          <w:szCs w:val="28"/>
        </w:rPr>
        <w:t>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5F7F31">
        <w:rPr>
          <w:szCs w:val="28"/>
        </w:rPr>
        <w:t>тдельные виды образовательной деятельности, осуществляемые в рамках предоставления социальной услуги и требующие специального разрешения на право осуществления, предоставляются при наличии лицензии</w:t>
      </w:r>
      <w:r>
        <w:rPr>
          <w:szCs w:val="28"/>
        </w:rPr>
        <w:t>;</w:t>
      </w:r>
      <w:r w:rsidRPr="005F7F31">
        <w:rPr>
          <w:szCs w:val="28"/>
        </w:rPr>
        <w:t xml:space="preserve"> 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5F7F31">
        <w:rPr>
          <w:szCs w:val="28"/>
        </w:rPr>
        <w:t>ри наличии соответствующих условий, образовательных программ, преподавателей и лицензии на осуществление образовательной деятельности допускается проведение обучения получателей социальных услуг непосредственно поставщиком социальных услуг</w:t>
      </w:r>
      <w:r>
        <w:rPr>
          <w:szCs w:val="28"/>
        </w:rPr>
        <w:t>;</w:t>
      </w:r>
    </w:p>
    <w:p w:rsidR="00360214" w:rsidRDefault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5F7F31">
        <w:rPr>
          <w:szCs w:val="28"/>
        </w:rPr>
        <w:t xml:space="preserve">редоставление социальной услуги осуществляется также с привлечением уполномоченных </w:t>
      </w:r>
      <w:r w:rsidR="00424157">
        <w:rPr>
          <w:szCs w:val="28"/>
        </w:rPr>
        <w:t>образовательных</w:t>
      </w:r>
      <w:r w:rsidRPr="005F7F31">
        <w:rPr>
          <w:szCs w:val="28"/>
        </w:rPr>
        <w:t xml:space="preserve"> организаций для оказания получателям социальн</w:t>
      </w:r>
      <w:r w:rsidR="00C92884">
        <w:rPr>
          <w:szCs w:val="28"/>
        </w:rPr>
        <w:t>ой</w:t>
      </w:r>
      <w:r w:rsidRPr="005F7F31">
        <w:rPr>
          <w:szCs w:val="28"/>
        </w:rPr>
        <w:t xml:space="preserve"> услуг</w:t>
      </w:r>
      <w:r w:rsidR="00C92884">
        <w:rPr>
          <w:szCs w:val="28"/>
        </w:rPr>
        <w:t>и</w:t>
      </w:r>
      <w:r w:rsidRPr="005F7F31">
        <w:rPr>
          <w:szCs w:val="28"/>
        </w:rPr>
        <w:t xml:space="preserve"> </w:t>
      </w:r>
      <w:r w:rsidR="00424157" w:rsidRPr="005F7F31">
        <w:rPr>
          <w:szCs w:val="28"/>
        </w:rPr>
        <w:t>образовательной деятельности</w:t>
      </w:r>
      <w:r w:rsidRPr="005F7F31">
        <w:rPr>
          <w:szCs w:val="28"/>
        </w:rPr>
        <w:t>, не относящейся к социальным услугам (социальное сопровождение).</w:t>
      </w:r>
    </w:p>
    <w:p w:rsidR="00083006" w:rsidRDefault="00083006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F09FF">
        <w:rPr>
          <w:szCs w:val="28"/>
          <w:lang w:eastAsia="ru-RU"/>
        </w:rPr>
        <w:t>4.3. В полустационарной форме социального обслуживания</w:t>
      </w:r>
      <w:r w:rsidR="004A434F">
        <w:rPr>
          <w:szCs w:val="28"/>
          <w:lang w:eastAsia="ru-RU"/>
        </w:rPr>
        <w:t xml:space="preserve"> предоставляется социальная услуга по</w:t>
      </w:r>
      <w:r w:rsidRPr="009F09FF">
        <w:rPr>
          <w:szCs w:val="28"/>
          <w:lang w:eastAsia="ru-RU"/>
        </w:rPr>
        <w:t xml:space="preserve"> организаци</w:t>
      </w:r>
      <w:r w:rsidR="004A434F">
        <w:rPr>
          <w:szCs w:val="28"/>
          <w:lang w:eastAsia="ru-RU"/>
        </w:rPr>
        <w:t>и</w:t>
      </w:r>
      <w:r w:rsidRPr="009F09FF">
        <w:rPr>
          <w:szCs w:val="28"/>
          <w:lang w:eastAsia="ru-RU"/>
        </w:rPr>
        <w:t xml:space="preserve">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  <w:r w:rsidR="005F7F31">
        <w:rPr>
          <w:szCs w:val="28"/>
          <w:lang w:eastAsia="ru-RU"/>
        </w:rPr>
        <w:t>.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lastRenderedPageBreak/>
        <w:t>Социальная услуга включает в себя: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 разработка программы «школа реабилитации и ухода» цикла занятий с родителями (законными представителями) детей-инвалидов;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5F7F31">
        <w:rPr>
          <w:szCs w:val="28"/>
          <w:lang w:eastAsia="ru-RU"/>
        </w:rPr>
        <w:t>определение  актуального уровня социальной подготовленности родителей;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 выбор форм и методов работы с родителями, составление программы занятий с ними;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 xml:space="preserve">- комплектование групп для занятий </w:t>
      </w:r>
      <w:r w:rsidR="00653366">
        <w:rPr>
          <w:szCs w:val="28"/>
          <w:lang w:eastAsia="ru-RU"/>
        </w:rPr>
        <w:t xml:space="preserve">с </w:t>
      </w:r>
      <w:r w:rsidRPr="005F7F31">
        <w:rPr>
          <w:szCs w:val="28"/>
          <w:lang w:eastAsia="ru-RU"/>
        </w:rPr>
        <w:t>родителями;</w:t>
      </w:r>
    </w:p>
    <w:p w:rsidR="005F7F31" w:rsidRP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 проведение занятий в соответствии с графиком, планом работы и правилами техники безопасности;</w:t>
      </w:r>
    </w:p>
    <w:p w:rsid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- оказание помощи родителям в обучении детей-инвалидов навыкам самообслуживания, общения и контроля (приготовление пищи, умение одеться (раздеться), навыки гигиены и ухода, поведени</w:t>
      </w:r>
      <w:r>
        <w:rPr>
          <w:szCs w:val="28"/>
          <w:lang w:eastAsia="ru-RU"/>
        </w:rPr>
        <w:t>е</w:t>
      </w:r>
      <w:r w:rsidRPr="005F7F31">
        <w:rPr>
          <w:szCs w:val="28"/>
          <w:lang w:eastAsia="ru-RU"/>
        </w:rPr>
        <w:t xml:space="preserve"> в быту и обществе, самоконтрол</w:t>
      </w:r>
      <w:r>
        <w:rPr>
          <w:szCs w:val="28"/>
          <w:lang w:eastAsia="ru-RU"/>
        </w:rPr>
        <w:t>ь</w:t>
      </w:r>
      <w:r w:rsidRPr="005F7F31">
        <w:rPr>
          <w:szCs w:val="28"/>
          <w:lang w:eastAsia="ru-RU"/>
        </w:rPr>
        <w:t>, персональн</w:t>
      </w:r>
      <w:r>
        <w:rPr>
          <w:szCs w:val="28"/>
          <w:lang w:eastAsia="ru-RU"/>
        </w:rPr>
        <w:t>ая</w:t>
      </w:r>
      <w:r w:rsidRPr="005F7F31">
        <w:rPr>
          <w:szCs w:val="28"/>
          <w:lang w:eastAsia="ru-RU"/>
        </w:rPr>
        <w:t xml:space="preserve"> сохранност</w:t>
      </w:r>
      <w:r>
        <w:rPr>
          <w:szCs w:val="28"/>
          <w:lang w:eastAsia="ru-RU"/>
        </w:rPr>
        <w:t>ь</w:t>
      </w:r>
      <w:r w:rsidRPr="005F7F31">
        <w:rPr>
          <w:szCs w:val="28"/>
          <w:lang w:eastAsia="ru-RU"/>
        </w:rPr>
        <w:t xml:space="preserve"> и други</w:t>
      </w:r>
      <w:r>
        <w:rPr>
          <w:szCs w:val="28"/>
          <w:lang w:eastAsia="ru-RU"/>
        </w:rPr>
        <w:t>е</w:t>
      </w:r>
      <w:r w:rsidRPr="005F7F31">
        <w:rPr>
          <w:szCs w:val="28"/>
          <w:lang w:eastAsia="ru-RU"/>
        </w:rPr>
        <w:t xml:space="preserve"> форм</w:t>
      </w:r>
      <w:r>
        <w:rPr>
          <w:szCs w:val="28"/>
          <w:lang w:eastAsia="ru-RU"/>
        </w:rPr>
        <w:t>ы</w:t>
      </w:r>
      <w:r w:rsidRPr="005F7F31">
        <w:rPr>
          <w:szCs w:val="28"/>
          <w:lang w:eastAsia="ru-RU"/>
        </w:rPr>
        <w:t xml:space="preserve"> жизнедеятельности).</w:t>
      </w:r>
    </w:p>
    <w:p w:rsidR="005F7F31" w:rsidRDefault="005F7F31" w:rsidP="005F7F3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5F7F31">
        <w:rPr>
          <w:szCs w:val="28"/>
          <w:lang w:eastAsia="ru-RU"/>
        </w:rPr>
        <w:t>Сроки предоставления  социальной услуги устанавливаются индивидуально.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Основные показатели, определяющие качество предоставления социальной услуги: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наличие программ</w:t>
      </w:r>
      <w:r w:rsidR="006156B6">
        <w:rPr>
          <w:szCs w:val="28"/>
        </w:rPr>
        <w:t>ы</w:t>
      </w:r>
      <w:r w:rsidRPr="005F7F31">
        <w:rPr>
          <w:szCs w:val="28"/>
        </w:rPr>
        <w:t xml:space="preserve"> «школа реабилитации и ухода» цикла занятий с родителями (законными представителями) детей-инвалидов;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- наличие демонстрационных средств реабилитации и ухода.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F7F31">
        <w:rPr>
          <w:szCs w:val="28"/>
        </w:rPr>
        <w:t>Критерии оценки результатов предоставления социальной услуги: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F7F31">
        <w:rPr>
          <w:szCs w:val="28"/>
        </w:rPr>
        <w:t>доля родителей или законных представителей детей-инвалидов, удовлетворенных качеством проведения обучения и содержанием обучающих программ;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F7F31">
        <w:rPr>
          <w:szCs w:val="28"/>
        </w:rPr>
        <w:t>доля детей-инвалидов, которые прошли обучение и овладели соответствующими навыками самообслуживания, общения и контроля;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5F7F31">
        <w:rPr>
          <w:szCs w:val="28"/>
        </w:rPr>
        <w:t>отсутствие обоснованных жалоб родителей или законных представителей детей-инвалидов на качество предоставления</w:t>
      </w:r>
      <w:r>
        <w:rPr>
          <w:szCs w:val="28"/>
        </w:rPr>
        <w:t xml:space="preserve"> социальной услуги</w:t>
      </w:r>
      <w:r w:rsidRPr="005F7F31">
        <w:rPr>
          <w:szCs w:val="28"/>
        </w:rPr>
        <w:t xml:space="preserve">.  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F7F31">
        <w:rPr>
          <w:szCs w:val="28"/>
        </w:rPr>
        <w:t xml:space="preserve">оциальная услуга предоставляется поставщиками социальных услуг, имеющими отделение реабилитации детей и подростков с ограниченными умственными и физическими возможностями, в условиях обеспечивающих </w:t>
      </w:r>
      <w:r w:rsidRPr="005F7F31">
        <w:rPr>
          <w:szCs w:val="28"/>
        </w:rPr>
        <w:lastRenderedPageBreak/>
        <w:t>доступность получения социальной услуги для инвалидов (в том числе детей-инвалидов) и других лиц с учетом ограничений их жизнедеятельности</w:t>
      </w:r>
      <w:r>
        <w:rPr>
          <w:szCs w:val="28"/>
        </w:rPr>
        <w:t>;</w:t>
      </w:r>
    </w:p>
    <w:p w:rsidR="005F7F31" w:rsidRP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5F7F31">
        <w:rPr>
          <w:szCs w:val="28"/>
        </w:rPr>
        <w:t>оциальная услуга предоставляется в соответствии с условиями договора о предоставлении социальных услуг, индивидуальной программой</w:t>
      </w:r>
      <w:r>
        <w:rPr>
          <w:szCs w:val="28"/>
        </w:rPr>
        <w:t>;</w:t>
      </w:r>
    </w:p>
    <w:p w:rsidR="005F7F31" w:rsidRDefault="005F7F31" w:rsidP="005F7F3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5F7F31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</w:t>
      </w:r>
      <w:r w:rsidR="00826C11">
        <w:rPr>
          <w:szCs w:val="28"/>
        </w:rPr>
        <w:t>ой</w:t>
      </w:r>
      <w:r w:rsidRPr="005F7F31">
        <w:rPr>
          <w:szCs w:val="28"/>
        </w:rPr>
        <w:t xml:space="preserve"> услуг</w:t>
      </w:r>
      <w:r w:rsidR="00826C11">
        <w:rPr>
          <w:szCs w:val="28"/>
        </w:rPr>
        <w:t>и</w:t>
      </w:r>
      <w:r w:rsidRPr="005F7F31">
        <w:rPr>
          <w:szCs w:val="28"/>
        </w:rPr>
        <w:t xml:space="preserve"> медицинской помощи, не относящейся к социальным услугам (социальное сопровождение).</w:t>
      </w:r>
    </w:p>
    <w:p w:rsidR="00083006" w:rsidRPr="003F513C" w:rsidRDefault="00083006" w:rsidP="00083006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color w:val="FF0000"/>
          <w:szCs w:val="28"/>
          <w:lang w:eastAsia="ru-RU"/>
        </w:rPr>
      </w:pPr>
    </w:p>
    <w:p w:rsidR="00083006" w:rsidRPr="005A2520" w:rsidRDefault="00083006" w:rsidP="0008300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5A2520">
        <w:rPr>
          <w:szCs w:val="28"/>
          <w:lang w:eastAsia="ru-RU"/>
        </w:rPr>
        <w:t>5. Социально-трудовые услуги</w:t>
      </w:r>
    </w:p>
    <w:p w:rsidR="00083006" w:rsidRPr="003F513C" w:rsidRDefault="00083006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Cs w:val="28"/>
          <w:lang w:eastAsia="ru-RU"/>
        </w:rPr>
      </w:pPr>
    </w:p>
    <w:p w:rsidR="00083006" w:rsidRDefault="00083006" w:rsidP="00D33BA5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3F513C">
        <w:rPr>
          <w:szCs w:val="28"/>
          <w:lang w:eastAsia="ru-RU"/>
        </w:rPr>
        <w:t>5.1. Во всех формах социального обслуживания</w:t>
      </w:r>
      <w:r w:rsidR="007E4838">
        <w:rPr>
          <w:szCs w:val="28"/>
          <w:lang w:eastAsia="ru-RU"/>
        </w:rPr>
        <w:t xml:space="preserve"> предоставляется социальная услуга по</w:t>
      </w:r>
      <w:r w:rsidR="00D33BA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организаци</w:t>
      </w:r>
      <w:r w:rsidR="007E4838">
        <w:rPr>
          <w:szCs w:val="28"/>
          <w:lang w:eastAsia="ru-RU"/>
        </w:rPr>
        <w:t>и</w:t>
      </w:r>
      <w:r w:rsidRPr="003F513C">
        <w:rPr>
          <w:szCs w:val="28"/>
          <w:lang w:eastAsia="ru-RU"/>
        </w:rPr>
        <w:t xml:space="preserve"> помощи в получении образования и (или) профессии инвалидами (детьми-инвалидами) в </w:t>
      </w:r>
      <w:r>
        <w:rPr>
          <w:szCs w:val="28"/>
          <w:lang w:eastAsia="ru-RU"/>
        </w:rPr>
        <w:t>соответствии с их способностями</w:t>
      </w:r>
      <w:r w:rsidR="00D33BA5">
        <w:rPr>
          <w:szCs w:val="28"/>
          <w:lang w:eastAsia="ru-RU"/>
        </w:rPr>
        <w:t>.</w:t>
      </w:r>
    </w:p>
    <w:p w:rsidR="008332DD" w:rsidRPr="008332DD" w:rsidRDefault="008332DD" w:rsidP="008332DD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8332DD">
        <w:rPr>
          <w:szCs w:val="28"/>
          <w:lang w:eastAsia="ru-RU"/>
        </w:rPr>
        <w:t>Социальная услуга включает в себя следующие мероприятия:</w:t>
      </w:r>
    </w:p>
    <w:p w:rsidR="008332DD" w:rsidRPr="008332DD" w:rsidRDefault="008332DD" w:rsidP="008332DD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8332DD">
        <w:rPr>
          <w:szCs w:val="28"/>
          <w:lang w:eastAsia="ru-RU"/>
        </w:rPr>
        <w:t>- содействие в получение консультаций по профориентации получателей социальн</w:t>
      </w:r>
      <w:r w:rsidR="00C84970">
        <w:rPr>
          <w:szCs w:val="28"/>
          <w:lang w:eastAsia="ru-RU"/>
        </w:rPr>
        <w:t>ой</w:t>
      </w:r>
      <w:r w:rsidRPr="008332DD">
        <w:rPr>
          <w:szCs w:val="28"/>
          <w:lang w:eastAsia="ru-RU"/>
        </w:rPr>
        <w:t xml:space="preserve"> услуг</w:t>
      </w:r>
      <w:r w:rsidR="00C84970">
        <w:rPr>
          <w:szCs w:val="28"/>
          <w:lang w:eastAsia="ru-RU"/>
        </w:rPr>
        <w:t>и</w:t>
      </w:r>
      <w:r w:rsidRPr="008332DD">
        <w:rPr>
          <w:szCs w:val="28"/>
          <w:lang w:eastAsia="ru-RU"/>
        </w:rPr>
        <w:t>;</w:t>
      </w:r>
    </w:p>
    <w:p w:rsidR="008332DD" w:rsidRPr="008332DD" w:rsidRDefault="008332DD" w:rsidP="008332DD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8332DD">
        <w:rPr>
          <w:szCs w:val="28"/>
          <w:lang w:eastAsia="ru-RU"/>
        </w:rPr>
        <w:t>- помощь в подготовке и подаче документов в образовательные организации;</w:t>
      </w:r>
    </w:p>
    <w:p w:rsidR="008332DD" w:rsidRPr="008332DD" w:rsidRDefault="008332DD" w:rsidP="008332DD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8332DD">
        <w:rPr>
          <w:szCs w:val="28"/>
          <w:lang w:eastAsia="ru-RU"/>
        </w:rPr>
        <w:t>- осуществление наблюдения за процессом обучения;</w:t>
      </w:r>
    </w:p>
    <w:p w:rsidR="008332DD" w:rsidRDefault="008332DD" w:rsidP="008332DD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8332DD">
        <w:rPr>
          <w:szCs w:val="28"/>
          <w:lang w:eastAsia="ru-RU"/>
        </w:rPr>
        <w:t>- социальное сопровождение получателей социальн</w:t>
      </w:r>
      <w:r w:rsidR="00C84970">
        <w:rPr>
          <w:szCs w:val="28"/>
          <w:lang w:eastAsia="ru-RU"/>
        </w:rPr>
        <w:t>ой</w:t>
      </w:r>
      <w:r w:rsidRPr="008332DD">
        <w:rPr>
          <w:szCs w:val="28"/>
          <w:lang w:eastAsia="ru-RU"/>
        </w:rPr>
        <w:t xml:space="preserve"> услуг</w:t>
      </w:r>
      <w:r w:rsidR="00C84970">
        <w:rPr>
          <w:szCs w:val="28"/>
          <w:lang w:eastAsia="ru-RU"/>
        </w:rPr>
        <w:t>и</w:t>
      </w:r>
      <w:r w:rsidRPr="008332DD">
        <w:rPr>
          <w:szCs w:val="28"/>
          <w:lang w:eastAsia="ru-RU"/>
        </w:rPr>
        <w:t xml:space="preserve"> из числа инвалидов, в том числе детей-инвалидов,  в целях оказания им помощи в получении образования и (или) профессии в соответствии с их способностями.</w:t>
      </w:r>
    </w:p>
    <w:p w:rsidR="00201ADA" w:rsidRDefault="00201ADA" w:rsidP="008332DD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201ADA">
        <w:rPr>
          <w:szCs w:val="28"/>
          <w:lang w:eastAsia="ru-RU"/>
        </w:rPr>
        <w:t>Срок предоставления социальной услуги устанавливается индивидуально.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BD7F07" w:rsidRPr="00BD7F07" w:rsidRDefault="00BD7F07" w:rsidP="00BD7F07">
      <w:pPr>
        <w:autoSpaceDE w:val="0"/>
        <w:autoSpaceDN w:val="0"/>
        <w:adjustRightInd w:val="0"/>
        <w:jc w:val="both"/>
        <w:rPr>
          <w:szCs w:val="28"/>
        </w:rPr>
      </w:pPr>
      <w:r w:rsidRPr="00BD7F07">
        <w:rPr>
          <w:szCs w:val="28"/>
        </w:rPr>
        <w:t>Основн</w:t>
      </w:r>
      <w:r>
        <w:rPr>
          <w:szCs w:val="28"/>
        </w:rPr>
        <w:t>ой</w:t>
      </w:r>
      <w:r w:rsidRPr="00BD7F07">
        <w:rPr>
          <w:szCs w:val="28"/>
        </w:rPr>
        <w:t xml:space="preserve"> показател</w:t>
      </w:r>
      <w:r>
        <w:rPr>
          <w:szCs w:val="28"/>
        </w:rPr>
        <w:t>ь</w:t>
      </w:r>
      <w:r w:rsidRPr="00BD7F07">
        <w:rPr>
          <w:szCs w:val="28"/>
        </w:rPr>
        <w:t>, определяющи</w:t>
      </w:r>
      <w:r>
        <w:rPr>
          <w:szCs w:val="28"/>
        </w:rPr>
        <w:t>й</w:t>
      </w:r>
      <w:r w:rsidRPr="00BD7F07">
        <w:rPr>
          <w:szCs w:val="28"/>
        </w:rPr>
        <w:t xml:space="preserve"> качество пр</w:t>
      </w:r>
      <w:r>
        <w:rPr>
          <w:szCs w:val="28"/>
        </w:rPr>
        <w:t>едоставления социальной услуги</w:t>
      </w:r>
      <w:r w:rsidR="00D63509">
        <w:rPr>
          <w:szCs w:val="28"/>
        </w:rPr>
        <w:t xml:space="preserve">, </w:t>
      </w:r>
      <w:r w:rsidR="00D63509" w:rsidRPr="00041875">
        <w:rPr>
          <w:szCs w:val="28"/>
        </w:rPr>
        <w:t>–</w:t>
      </w:r>
      <w:r>
        <w:rPr>
          <w:szCs w:val="28"/>
        </w:rPr>
        <w:t xml:space="preserve"> </w:t>
      </w:r>
      <w:r w:rsidRPr="00BD7F07">
        <w:rPr>
          <w:szCs w:val="28"/>
        </w:rPr>
        <w:t>достаточность и своевременность выполнения мероприятий, направленных на получение образования и (или) профессии инвалидами (детьми-инвалидами) в соответствии с их индивидуальными способностями и пожеланиями.</w:t>
      </w:r>
    </w:p>
    <w:p w:rsidR="00BD7F07" w:rsidRPr="00BD7F07" w:rsidRDefault="00BD7F07" w:rsidP="00BD7F07">
      <w:pPr>
        <w:autoSpaceDE w:val="0"/>
        <w:autoSpaceDN w:val="0"/>
        <w:adjustRightInd w:val="0"/>
        <w:jc w:val="both"/>
        <w:rPr>
          <w:szCs w:val="28"/>
        </w:rPr>
      </w:pPr>
      <w:r w:rsidRPr="00BD7F07">
        <w:rPr>
          <w:szCs w:val="28"/>
        </w:rPr>
        <w:t>Критерии оценки результатов предоставления социальной услуги:</w:t>
      </w:r>
    </w:p>
    <w:p w:rsidR="00BD7F07" w:rsidRPr="00BD7F07" w:rsidRDefault="00BD7F07" w:rsidP="00BD7F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D7F07">
        <w:rPr>
          <w:szCs w:val="28"/>
        </w:rPr>
        <w:t>доля получателей социальн</w:t>
      </w:r>
      <w:r w:rsidR="00DD3E35">
        <w:rPr>
          <w:szCs w:val="28"/>
        </w:rPr>
        <w:t>ой</w:t>
      </w:r>
      <w:r w:rsidRPr="00BD7F07">
        <w:rPr>
          <w:szCs w:val="28"/>
        </w:rPr>
        <w:t xml:space="preserve"> услуг</w:t>
      </w:r>
      <w:r w:rsidR="00DD3E35">
        <w:rPr>
          <w:szCs w:val="28"/>
        </w:rPr>
        <w:t>и</w:t>
      </w:r>
      <w:r w:rsidRPr="00BD7F07">
        <w:rPr>
          <w:szCs w:val="28"/>
        </w:rPr>
        <w:t xml:space="preserve">, удовлетворенных качеством </w:t>
      </w:r>
      <w:r w:rsidR="00DD3E35">
        <w:rPr>
          <w:szCs w:val="28"/>
        </w:rPr>
        <w:t>ее</w:t>
      </w:r>
      <w:r w:rsidRPr="00BD7F07">
        <w:rPr>
          <w:szCs w:val="28"/>
        </w:rPr>
        <w:t xml:space="preserve"> предоставления;</w:t>
      </w:r>
    </w:p>
    <w:p w:rsidR="00BD7F07" w:rsidRPr="00BD7F07" w:rsidRDefault="00BD7F07" w:rsidP="00BD7F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BD7F07">
        <w:rPr>
          <w:szCs w:val="28"/>
        </w:rPr>
        <w:t>количество получателей социальн</w:t>
      </w:r>
      <w:r w:rsidR="009F6AF4">
        <w:rPr>
          <w:szCs w:val="28"/>
        </w:rPr>
        <w:t>ой</w:t>
      </w:r>
      <w:r w:rsidRPr="00BD7F07">
        <w:rPr>
          <w:szCs w:val="28"/>
        </w:rPr>
        <w:t xml:space="preserve"> услуг</w:t>
      </w:r>
      <w:r w:rsidR="009F6AF4">
        <w:rPr>
          <w:szCs w:val="28"/>
        </w:rPr>
        <w:t>и</w:t>
      </w:r>
      <w:r w:rsidRPr="00BD7F07">
        <w:rPr>
          <w:szCs w:val="28"/>
        </w:rPr>
        <w:t xml:space="preserve">, освоивших образовательные программы и получивших профессию; </w:t>
      </w:r>
    </w:p>
    <w:p w:rsidR="00BD7F07" w:rsidRDefault="00BD7F07" w:rsidP="00BD7F0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BD7F07">
        <w:rPr>
          <w:szCs w:val="28"/>
        </w:rPr>
        <w:t>отсутствие обоснованных жалоб получателей социальн</w:t>
      </w:r>
      <w:r w:rsidR="009F6AF4">
        <w:rPr>
          <w:szCs w:val="28"/>
        </w:rPr>
        <w:t>ой</w:t>
      </w:r>
      <w:r w:rsidRPr="00BD7F07">
        <w:rPr>
          <w:szCs w:val="28"/>
        </w:rPr>
        <w:t xml:space="preserve"> услуг</w:t>
      </w:r>
      <w:r w:rsidR="009F6AF4">
        <w:rPr>
          <w:szCs w:val="28"/>
        </w:rPr>
        <w:t>и</w:t>
      </w:r>
      <w:r w:rsidRPr="00BD7F07">
        <w:rPr>
          <w:szCs w:val="28"/>
        </w:rPr>
        <w:t xml:space="preserve"> на качество </w:t>
      </w:r>
      <w:r w:rsidR="009F6AF4">
        <w:rPr>
          <w:szCs w:val="28"/>
        </w:rPr>
        <w:t>ее</w:t>
      </w:r>
      <w:r w:rsidRPr="00BD7F07">
        <w:rPr>
          <w:szCs w:val="28"/>
        </w:rPr>
        <w:t xml:space="preserve"> предоставления.</w:t>
      </w:r>
    </w:p>
    <w:p w:rsidR="00424157" w:rsidRDefault="00424157" w:rsidP="00424157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424157" w:rsidRPr="00424157" w:rsidRDefault="00424157" w:rsidP="004241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</w:t>
      </w:r>
      <w:r w:rsidRPr="00424157">
        <w:rPr>
          <w:szCs w:val="28"/>
        </w:rPr>
        <w:t>тдельные виды образовательной деятельности, осуществляемые в рамках предоставления социальной услуги и требующие специального разрешения на право осуществления, предоставляются при наличии лицензии</w:t>
      </w:r>
      <w:r>
        <w:rPr>
          <w:szCs w:val="28"/>
        </w:rPr>
        <w:t>;</w:t>
      </w:r>
    </w:p>
    <w:p w:rsidR="00424157" w:rsidRPr="00424157" w:rsidRDefault="00424157" w:rsidP="004241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424157">
        <w:rPr>
          <w:szCs w:val="28"/>
        </w:rPr>
        <w:t>ри наличии соответствующих условий, образовательных программ, преподавателей и лицензии на осуществление образовательной деятельности допускается проведение обучения и профессиональной подготовки инвалидов, в том числе детей-инвалидов,  непосредственно поставщиком социальных услуг</w:t>
      </w:r>
      <w:r>
        <w:rPr>
          <w:szCs w:val="28"/>
        </w:rPr>
        <w:t>;</w:t>
      </w:r>
    </w:p>
    <w:p w:rsidR="00424157" w:rsidRPr="00424157" w:rsidRDefault="00424157" w:rsidP="004241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424157">
        <w:rPr>
          <w:szCs w:val="28"/>
        </w:rPr>
        <w:t>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помощи, не относящейся к социальным услугам (социальное сопровождение)</w:t>
      </w:r>
      <w:r>
        <w:rPr>
          <w:szCs w:val="28"/>
        </w:rPr>
        <w:t>;</w:t>
      </w:r>
    </w:p>
    <w:p w:rsidR="00424157" w:rsidRPr="00424157" w:rsidRDefault="00424157" w:rsidP="004241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424157">
        <w:rPr>
          <w:szCs w:val="28"/>
        </w:rPr>
        <w:t>оциальная услуга предоставляется в соответствии с условиями договора о предоставлении социальных услуг, определенных индивидуальной программой</w:t>
      </w:r>
      <w:r>
        <w:rPr>
          <w:szCs w:val="28"/>
        </w:rPr>
        <w:t>;</w:t>
      </w:r>
    </w:p>
    <w:p w:rsidR="001C26D8" w:rsidRDefault="0042415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424157">
        <w:rPr>
          <w:szCs w:val="28"/>
        </w:rPr>
        <w:t xml:space="preserve">редоставление социальной услуги должно обеспечивать  доступность ее получения для инвалидов (в том числе детей-инвалидов) и других лиц с учетом ограничений их жизнедеятельности с использованием технических средств, специального оборудования и приспособлений.        </w:t>
      </w:r>
    </w:p>
    <w:p w:rsidR="00083006" w:rsidRDefault="00083006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3F513C">
        <w:rPr>
          <w:szCs w:val="28"/>
          <w:lang w:eastAsia="ru-RU"/>
        </w:rPr>
        <w:t xml:space="preserve">5.2. В стационарной и </w:t>
      </w:r>
      <w:r>
        <w:rPr>
          <w:szCs w:val="28"/>
          <w:lang w:eastAsia="ru-RU"/>
        </w:rPr>
        <w:t xml:space="preserve"> </w:t>
      </w:r>
      <w:r w:rsidRPr="003F513C">
        <w:rPr>
          <w:szCs w:val="28"/>
          <w:lang w:eastAsia="ru-RU"/>
        </w:rPr>
        <w:t>полустационарной формах социального обслуживания</w:t>
      </w:r>
      <w:r w:rsidR="00D1333B">
        <w:rPr>
          <w:szCs w:val="28"/>
          <w:lang w:eastAsia="ru-RU"/>
        </w:rPr>
        <w:t xml:space="preserve"> предоставляется социальная услуга по</w:t>
      </w:r>
      <w:r w:rsidR="00FB4C7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проведени</w:t>
      </w:r>
      <w:r w:rsidR="00D1333B">
        <w:rPr>
          <w:szCs w:val="28"/>
          <w:lang w:eastAsia="ru-RU"/>
        </w:rPr>
        <w:t>ю</w:t>
      </w:r>
      <w:r w:rsidRPr="003F513C">
        <w:rPr>
          <w:szCs w:val="28"/>
          <w:lang w:eastAsia="ru-RU"/>
        </w:rPr>
        <w:t xml:space="preserve"> мероприятий по использованию остаточных трудовых возможностей и обучению доступным профессиональным навыкам</w:t>
      </w:r>
      <w:r>
        <w:rPr>
          <w:szCs w:val="28"/>
          <w:lang w:eastAsia="ru-RU"/>
        </w:rPr>
        <w:t xml:space="preserve">, а также по оказанию </w:t>
      </w:r>
      <w:r w:rsidRPr="00235630">
        <w:rPr>
          <w:szCs w:val="28"/>
        </w:rPr>
        <w:t>помощи в трудоустройстве</w:t>
      </w:r>
      <w:r w:rsidR="00FB4C79">
        <w:rPr>
          <w:szCs w:val="28"/>
        </w:rPr>
        <w:t>.</w:t>
      </w:r>
      <w:r>
        <w:rPr>
          <w:szCs w:val="28"/>
        </w:rPr>
        <w:t xml:space="preserve"> 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B4C79">
        <w:rPr>
          <w:szCs w:val="28"/>
          <w:lang w:eastAsia="ru-RU"/>
        </w:rPr>
        <w:t>Социальная услуга включает в себя проведение следующих мероприятий: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>организация и проведение занятий в рамках работы компьютерного класса;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 xml:space="preserve">привлечение получателей социальных услуг к добровольному участию под наблюдением медицинского персонала в лечебно-трудовом процессе с учетом состояния здоровья, интересов, пожеланий и в соответствии с рекомендациями  </w:t>
      </w:r>
      <w:r w:rsidRPr="00FB4C79">
        <w:rPr>
          <w:bCs/>
          <w:szCs w:val="28"/>
          <w:lang w:eastAsia="ru-RU"/>
        </w:rPr>
        <w:t>индивидуальной программы, индивидуальной программы реабилитации инвалида;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>организация видов деятельности, связанных с занятиями творческим трудом (цветоводство, тканебумагопластика, глинопластика, плетение, изготовление предметов по технологиям традиционных художественных промыслов и др.);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Pr="00FB4C79">
        <w:rPr>
          <w:szCs w:val="28"/>
          <w:lang w:eastAsia="ru-RU"/>
        </w:rPr>
        <w:t>привлечение добровольцев из числа получателей социальных услуг к работе в общественных, попечительских советах с целью сохранения ими ощущения своей значимости как личности, важности своего труда, чувства собственной необходимости;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>помощь в трудоустройстве и в решении вопроса самообеспечения;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>помощь в подготовке и подаче документов в организации службы занятости населения, в том числе содействие в постановке на учет в центр занятости;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>содействие в решении вопросов профессиональной подготовки и переподготовки;</w:t>
      </w:r>
    </w:p>
    <w:p w:rsid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B4C79">
        <w:rPr>
          <w:szCs w:val="28"/>
          <w:lang w:eastAsia="ru-RU"/>
        </w:rPr>
        <w:t>помощь в составлении резюме и его отправк</w:t>
      </w:r>
      <w:r w:rsidR="00B208A7">
        <w:rPr>
          <w:szCs w:val="28"/>
          <w:lang w:eastAsia="ru-RU"/>
        </w:rPr>
        <w:t>е</w:t>
      </w:r>
      <w:r w:rsidRPr="00FB4C79">
        <w:rPr>
          <w:szCs w:val="28"/>
          <w:lang w:eastAsia="ru-RU"/>
        </w:rPr>
        <w:t xml:space="preserve"> по электронной почте работодателям (</w:t>
      </w:r>
      <w:r>
        <w:rPr>
          <w:szCs w:val="28"/>
          <w:lang w:eastAsia="ru-RU"/>
        </w:rPr>
        <w:t xml:space="preserve">в </w:t>
      </w:r>
      <w:r w:rsidRPr="00FB4C79">
        <w:rPr>
          <w:szCs w:val="28"/>
          <w:lang w:eastAsia="ru-RU"/>
        </w:rPr>
        <w:t>кадровые агентства).</w:t>
      </w:r>
    </w:p>
    <w:p w:rsidR="00FB4C79" w:rsidRP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B4C79">
        <w:rPr>
          <w:szCs w:val="28"/>
          <w:lang w:eastAsia="ru-RU"/>
        </w:rPr>
        <w:t>Сроки предоставления социальной услуги устанавливаются индивидуально.</w:t>
      </w:r>
    </w:p>
    <w:p w:rsidR="00D8632C" w:rsidRDefault="00D8632C" w:rsidP="00D8632C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FB4C79" w:rsidRPr="00FB4C79" w:rsidRDefault="00FB4C79" w:rsidP="00FB4C79">
      <w:pPr>
        <w:autoSpaceDE w:val="0"/>
        <w:autoSpaceDN w:val="0"/>
        <w:adjustRightInd w:val="0"/>
        <w:jc w:val="both"/>
        <w:rPr>
          <w:szCs w:val="28"/>
        </w:rPr>
      </w:pPr>
      <w:r w:rsidRPr="00FB4C79">
        <w:rPr>
          <w:szCs w:val="28"/>
        </w:rPr>
        <w:t xml:space="preserve">Основные показатели, определяющие качество предоставления социальной услуги: </w:t>
      </w:r>
    </w:p>
    <w:p w:rsidR="00FB4C79" w:rsidRPr="00FB4C79" w:rsidRDefault="00FB4C79" w:rsidP="00FB4C79">
      <w:pPr>
        <w:autoSpaceDE w:val="0"/>
        <w:autoSpaceDN w:val="0"/>
        <w:adjustRightInd w:val="0"/>
        <w:jc w:val="both"/>
        <w:rPr>
          <w:szCs w:val="28"/>
        </w:rPr>
      </w:pPr>
      <w:r w:rsidRPr="00FB4C79">
        <w:rPr>
          <w:szCs w:val="28"/>
        </w:rPr>
        <w:t>- наличие у поставщика социальных услуг актуальной базы данных о курсах подготовки (переподготовки), центрах занятости населения;</w:t>
      </w:r>
    </w:p>
    <w:p w:rsidR="00FB4C79" w:rsidRPr="00FB4C79" w:rsidRDefault="00FB4C79" w:rsidP="00FB4C79">
      <w:pPr>
        <w:autoSpaceDE w:val="0"/>
        <w:autoSpaceDN w:val="0"/>
        <w:adjustRightInd w:val="0"/>
        <w:jc w:val="both"/>
        <w:rPr>
          <w:szCs w:val="28"/>
        </w:rPr>
      </w:pPr>
      <w:r w:rsidRPr="00FB4C79">
        <w:rPr>
          <w:szCs w:val="28"/>
        </w:rPr>
        <w:t>- наличие компьютерного класса;</w:t>
      </w:r>
    </w:p>
    <w:p w:rsidR="00FB4C79" w:rsidRPr="00FB4C79" w:rsidRDefault="00FB4C79" w:rsidP="00FB4C79">
      <w:pPr>
        <w:autoSpaceDE w:val="0"/>
        <w:autoSpaceDN w:val="0"/>
        <w:adjustRightInd w:val="0"/>
        <w:jc w:val="both"/>
        <w:rPr>
          <w:szCs w:val="28"/>
        </w:rPr>
      </w:pPr>
      <w:r w:rsidRPr="00FB4C79">
        <w:rPr>
          <w:szCs w:val="28"/>
        </w:rPr>
        <w:t>- наличие у поставщика социальных услуг помещений для занятий лечебно-трудовой деятельностью и специалистов соответствующего профиля.</w:t>
      </w:r>
    </w:p>
    <w:p w:rsidR="00FB4C79" w:rsidRPr="00FB4C79" w:rsidRDefault="00FB4C79" w:rsidP="00FB4C79">
      <w:pPr>
        <w:autoSpaceDE w:val="0"/>
        <w:autoSpaceDN w:val="0"/>
        <w:adjustRightInd w:val="0"/>
        <w:jc w:val="both"/>
        <w:rPr>
          <w:szCs w:val="28"/>
        </w:rPr>
      </w:pPr>
      <w:r w:rsidRPr="00FB4C79">
        <w:rPr>
          <w:szCs w:val="28"/>
        </w:rPr>
        <w:t>Критерии оценки результатов предоставления социальной услуги:</w:t>
      </w:r>
    </w:p>
    <w:p w:rsidR="00FB4C79" w:rsidRPr="00FB4C79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FB4C79" w:rsidRPr="00FB4C79">
        <w:rPr>
          <w:szCs w:val="28"/>
        </w:rPr>
        <w:t>доля получателей социальн</w:t>
      </w:r>
      <w:r w:rsidR="00076876">
        <w:rPr>
          <w:szCs w:val="28"/>
        </w:rPr>
        <w:t>ой</w:t>
      </w:r>
      <w:r w:rsidR="00FB4C79" w:rsidRPr="00FB4C79">
        <w:rPr>
          <w:szCs w:val="28"/>
        </w:rPr>
        <w:t xml:space="preserve"> услуг</w:t>
      </w:r>
      <w:r w:rsidR="00076876">
        <w:rPr>
          <w:szCs w:val="28"/>
        </w:rPr>
        <w:t>и</w:t>
      </w:r>
      <w:r w:rsidR="00FB4C79" w:rsidRPr="00FB4C79">
        <w:rPr>
          <w:szCs w:val="28"/>
        </w:rPr>
        <w:t>, охваченных лечебно-трудовой деятельностью;</w:t>
      </w:r>
    </w:p>
    <w:p w:rsidR="00FB4C79" w:rsidRPr="00FB4C79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FB4C79" w:rsidRPr="00FB4C79">
        <w:rPr>
          <w:szCs w:val="28"/>
        </w:rPr>
        <w:t>количество получателей социальн</w:t>
      </w:r>
      <w:r w:rsidR="00076876">
        <w:rPr>
          <w:szCs w:val="28"/>
        </w:rPr>
        <w:t>ой</w:t>
      </w:r>
      <w:r w:rsidR="00FB4C79" w:rsidRPr="00FB4C79">
        <w:rPr>
          <w:szCs w:val="28"/>
        </w:rPr>
        <w:t xml:space="preserve"> услуг</w:t>
      </w:r>
      <w:r w:rsidR="00076876">
        <w:rPr>
          <w:szCs w:val="28"/>
        </w:rPr>
        <w:t>и</w:t>
      </w:r>
      <w:r w:rsidR="00FB4C79" w:rsidRPr="00FB4C79">
        <w:rPr>
          <w:szCs w:val="28"/>
        </w:rPr>
        <w:t>, трудоустроенных на временную или постоянную работу;</w:t>
      </w:r>
    </w:p>
    <w:p w:rsidR="00FB4C79" w:rsidRPr="00FB4C79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FB4C79" w:rsidRPr="00FB4C79">
        <w:rPr>
          <w:szCs w:val="28"/>
        </w:rPr>
        <w:t>количество получателей социальн</w:t>
      </w:r>
      <w:r w:rsidR="00076876">
        <w:rPr>
          <w:szCs w:val="28"/>
        </w:rPr>
        <w:t>ой</w:t>
      </w:r>
      <w:r w:rsidR="00FB4C79" w:rsidRPr="00FB4C79">
        <w:rPr>
          <w:szCs w:val="28"/>
        </w:rPr>
        <w:t xml:space="preserve"> услуг</w:t>
      </w:r>
      <w:r w:rsidR="00076876">
        <w:rPr>
          <w:szCs w:val="28"/>
        </w:rPr>
        <w:t>и</w:t>
      </w:r>
      <w:r w:rsidR="00FB4C79" w:rsidRPr="00FB4C79">
        <w:rPr>
          <w:szCs w:val="28"/>
        </w:rPr>
        <w:t>, которым оказано содействие в прохождении курса подготовки (переподготовки);</w:t>
      </w:r>
    </w:p>
    <w:p w:rsidR="00FB4C79" w:rsidRPr="00FB4C79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FB4C79" w:rsidRPr="00FB4C79">
        <w:rPr>
          <w:szCs w:val="28"/>
        </w:rPr>
        <w:t>количество получателей социальн</w:t>
      </w:r>
      <w:r w:rsidR="00076876">
        <w:rPr>
          <w:szCs w:val="28"/>
        </w:rPr>
        <w:t>ой</w:t>
      </w:r>
      <w:r w:rsidR="00FB4C79" w:rsidRPr="00FB4C79">
        <w:rPr>
          <w:szCs w:val="28"/>
        </w:rPr>
        <w:t xml:space="preserve"> услуг</w:t>
      </w:r>
      <w:r w:rsidR="00076876">
        <w:rPr>
          <w:szCs w:val="28"/>
        </w:rPr>
        <w:t>и</w:t>
      </w:r>
      <w:r w:rsidR="00FB4C79" w:rsidRPr="00FB4C79">
        <w:rPr>
          <w:szCs w:val="28"/>
        </w:rPr>
        <w:t>, прошедших обучение в компьютерном классе и овладевших навыками работы с компьютерной техникой;</w:t>
      </w:r>
    </w:p>
    <w:p w:rsidR="00FB4C79" w:rsidRDefault="009114D3" w:rsidP="00FB4C7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FB4C79" w:rsidRPr="00FB4C79">
        <w:rPr>
          <w:szCs w:val="28"/>
        </w:rPr>
        <w:t>отсутствие обоснованных жалоб получателей социальн</w:t>
      </w:r>
      <w:r w:rsidR="00076876">
        <w:rPr>
          <w:szCs w:val="28"/>
        </w:rPr>
        <w:t>ой</w:t>
      </w:r>
      <w:r w:rsidR="00FB4C79" w:rsidRPr="00FB4C79">
        <w:rPr>
          <w:szCs w:val="28"/>
        </w:rPr>
        <w:t xml:space="preserve"> услуг</w:t>
      </w:r>
      <w:r w:rsidR="00076876">
        <w:rPr>
          <w:szCs w:val="28"/>
        </w:rPr>
        <w:t>и</w:t>
      </w:r>
      <w:r w:rsidR="00FB4C79" w:rsidRPr="00FB4C79">
        <w:rPr>
          <w:szCs w:val="28"/>
        </w:rPr>
        <w:t xml:space="preserve"> на качество </w:t>
      </w:r>
      <w:r w:rsidR="00076876">
        <w:rPr>
          <w:szCs w:val="28"/>
        </w:rPr>
        <w:t>ее</w:t>
      </w:r>
      <w:r w:rsidR="00FB4C79" w:rsidRPr="00FB4C79">
        <w:rPr>
          <w:szCs w:val="28"/>
        </w:rPr>
        <w:t xml:space="preserve"> предоставления.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9114D3">
        <w:rPr>
          <w:szCs w:val="28"/>
        </w:rPr>
        <w:t>оциальная услуга предоставляется в соответствии с условиями договора о предоставлении социальных услуг, определенных индивидуальной программой</w:t>
      </w:r>
      <w:r>
        <w:rPr>
          <w:szCs w:val="28"/>
        </w:rPr>
        <w:t>;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п</w:t>
      </w:r>
      <w:r w:rsidRPr="009114D3">
        <w:rPr>
          <w:szCs w:val="28"/>
        </w:rPr>
        <w:t xml:space="preserve">редоставление социальной услуги обеспечивает доступность ее получения для инвалидов (в том числе детей-инвалидов) и других лиц с учетом ограничений их жизнедеятельности с использованием индивидуальных  средств и специальных приспособлений.    </w:t>
      </w:r>
    </w:p>
    <w:p w:rsidR="00FB4C79" w:rsidRDefault="00FB4C79" w:rsidP="00FB4C7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</w:p>
    <w:p w:rsidR="00083006" w:rsidRPr="00C133C0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133C0">
        <w:rPr>
          <w:szCs w:val="28"/>
        </w:rPr>
        <w:t>6. Социально-правовые услуги</w:t>
      </w:r>
    </w:p>
    <w:p w:rsidR="00083006" w:rsidRPr="00D71FB1" w:rsidRDefault="00083006" w:rsidP="00083006">
      <w:pPr>
        <w:autoSpaceDE w:val="0"/>
        <w:autoSpaceDN w:val="0"/>
        <w:adjustRightInd w:val="0"/>
        <w:ind w:left="708"/>
        <w:jc w:val="center"/>
        <w:rPr>
          <w:szCs w:val="28"/>
        </w:rPr>
      </w:pPr>
    </w:p>
    <w:p w:rsidR="00083006" w:rsidRDefault="00083006" w:rsidP="009114D3">
      <w:pPr>
        <w:autoSpaceDE w:val="0"/>
        <w:autoSpaceDN w:val="0"/>
        <w:adjustRightInd w:val="0"/>
        <w:jc w:val="both"/>
        <w:rPr>
          <w:szCs w:val="28"/>
        </w:rPr>
      </w:pPr>
      <w:r w:rsidRPr="0058144E">
        <w:rPr>
          <w:szCs w:val="28"/>
        </w:rPr>
        <w:t>Во всех формах социального обслуживания</w:t>
      </w:r>
      <w:r w:rsidR="00A61E8C">
        <w:rPr>
          <w:szCs w:val="28"/>
        </w:rPr>
        <w:t xml:space="preserve"> предоставляется социальная услуга по</w:t>
      </w:r>
      <w:r w:rsidR="009114D3">
        <w:rPr>
          <w:szCs w:val="28"/>
        </w:rPr>
        <w:t xml:space="preserve"> </w:t>
      </w:r>
      <w:r w:rsidRPr="0058144E">
        <w:rPr>
          <w:szCs w:val="28"/>
        </w:rPr>
        <w:t>оказани</w:t>
      </w:r>
      <w:r w:rsidR="00A61E8C">
        <w:rPr>
          <w:szCs w:val="28"/>
        </w:rPr>
        <w:t>ю</w:t>
      </w:r>
      <w:r w:rsidRPr="0058144E">
        <w:rPr>
          <w:szCs w:val="28"/>
        </w:rPr>
        <w:t xml:space="preserve"> помощи в оформлении и восстановлении документов получателей социальных услуг</w:t>
      </w:r>
      <w:r>
        <w:rPr>
          <w:szCs w:val="28"/>
        </w:rPr>
        <w:t xml:space="preserve">, а также </w:t>
      </w:r>
      <w:r w:rsidRPr="0058144E">
        <w:rPr>
          <w:szCs w:val="28"/>
        </w:rPr>
        <w:t>оказани</w:t>
      </w:r>
      <w:r w:rsidR="003C0895">
        <w:rPr>
          <w:szCs w:val="28"/>
        </w:rPr>
        <w:t>ю</w:t>
      </w:r>
      <w:r w:rsidRPr="0058144E">
        <w:rPr>
          <w:szCs w:val="28"/>
        </w:rPr>
        <w:t xml:space="preserve"> помощи в получении юридических услуг</w:t>
      </w:r>
      <w:r w:rsidR="009114D3">
        <w:rPr>
          <w:szCs w:val="28"/>
        </w:rPr>
        <w:t>.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9114D3">
        <w:rPr>
          <w:szCs w:val="28"/>
        </w:rPr>
        <w:t>Социальная услуга включает в себя следующие мероприятия: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помощь в оформлении необходимых документов для получения пенсий, пособий, компенсаций и других социальных выплат в соответствии с действующим законодательством;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помощь в подготовке заявлений и иных документов, необходимых для получения государственных и муниципальных услуг, а также помощь в подаче документов, в том числе с помощью электронных средств связи и ресурсов</w:t>
      </w:r>
      <w:r>
        <w:rPr>
          <w:szCs w:val="28"/>
        </w:rPr>
        <w:t xml:space="preserve"> информационно-телекоммуникационной сети «Интернет»</w:t>
      </w:r>
      <w:r w:rsidRPr="009114D3">
        <w:rPr>
          <w:szCs w:val="28"/>
        </w:rPr>
        <w:t>;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помощь в подготовке и подаче жалоб, в том числе с помощью электронных средств связи, в случае нарушения законных прав получателей социальных услуг;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содействие в получении бесплатной юридической помощи в порядке, установленном федеральным и региональным законодательством;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консультирование по социально-правовым  вопросам.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7C038B">
        <w:rPr>
          <w:szCs w:val="28"/>
        </w:rPr>
        <w:t>редоставлени</w:t>
      </w:r>
      <w:r>
        <w:rPr>
          <w:szCs w:val="28"/>
        </w:rPr>
        <w:t>е</w:t>
      </w:r>
      <w:r w:rsidRPr="007C038B">
        <w:rPr>
          <w:szCs w:val="28"/>
        </w:rPr>
        <w:t xml:space="preserve"> </w:t>
      </w:r>
      <w:r>
        <w:rPr>
          <w:szCs w:val="28"/>
        </w:rPr>
        <w:t xml:space="preserve">социальной </w:t>
      </w:r>
      <w:r w:rsidRPr="007C038B">
        <w:rPr>
          <w:szCs w:val="28"/>
        </w:rPr>
        <w:t>услуги</w:t>
      </w:r>
      <w:r>
        <w:rPr>
          <w:szCs w:val="28"/>
        </w:rPr>
        <w:t xml:space="preserve"> осуществляется н</w:t>
      </w:r>
      <w:r w:rsidRPr="007C038B">
        <w:rPr>
          <w:szCs w:val="28"/>
        </w:rPr>
        <w:t>а период действия заключенного договора о предоставлении социальных услуг.</w:t>
      </w:r>
    </w:p>
    <w:p w:rsidR="00BB0B3D" w:rsidRDefault="00BB0B3D" w:rsidP="00BB0B3D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9114D3">
        <w:rPr>
          <w:szCs w:val="28"/>
        </w:rPr>
        <w:t>Основн</w:t>
      </w:r>
      <w:r>
        <w:rPr>
          <w:szCs w:val="28"/>
        </w:rPr>
        <w:t>ой</w:t>
      </w:r>
      <w:r w:rsidRPr="009114D3">
        <w:rPr>
          <w:szCs w:val="28"/>
        </w:rPr>
        <w:t xml:space="preserve"> показател</w:t>
      </w:r>
      <w:r>
        <w:rPr>
          <w:szCs w:val="28"/>
        </w:rPr>
        <w:t>ь</w:t>
      </w:r>
      <w:r w:rsidRPr="009114D3">
        <w:rPr>
          <w:szCs w:val="28"/>
        </w:rPr>
        <w:t>, определяющи</w:t>
      </w:r>
      <w:r>
        <w:rPr>
          <w:szCs w:val="28"/>
        </w:rPr>
        <w:t>й</w:t>
      </w:r>
      <w:r w:rsidRPr="009114D3">
        <w:rPr>
          <w:szCs w:val="28"/>
        </w:rPr>
        <w:t xml:space="preserve"> качество п</w:t>
      </w:r>
      <w:r w:rsidR="00D63509">
        <w:rPr>
          <w:szCs w:val="28"/>
        </w:rPr>
        <w:t xml:space="preserve">редоставления социальной услуги, </w:t>
      </w:r>
      <w:r w:rsidR="00D63509" w:rsidRPr="00041875">
        <w:rPr>
          <w:szCs w:val="28"/>
        </w:rPr>
        <w:t>–</w:t>
      </w:r>
      <w:r w:rsidRPr="009114D3">
        <w:rPr>
          <w:szCs w:val="28"/>
        </w:rPr>
        <w:t xml:space="preserve"> эффективность предоставления социальной услуги, которая должна обеспечить своевременное и объективное решение стоящих перед получателем социальн</w:t>
      </w:r>
      <w:r w:rsidR="00274F5B">
        <w:rPr>
          <w:szCs w:val="28"/>
        </w:rPr>
        <w:t>ой</w:t>
      </w:r>
      <w:r w:rsidRPr="009114D3">
        <w:rPr>
          <w:szCs w:val="28"/>
        </w:rPr>
        <w:t xml:space="preserve"> услуг</w:t>
      </w:r>
      <w:r w:rsidR="00274F5B">
        <w:rPr>
          <w:szCs w:val="28"/>
        </w:rPr>
        <w:t>и</w:t>
      </w:r>
      <w:r w:rsidRPr="009114D3">
        <w:rPr>
          <w:szCs w:val="28"/>
        </w:rPr>
        <w:t xml:space="preserve"> правовых проблем.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9114D3">
        <w:rPr>
          <w:szCs w:val="28"/>
        </w:rPr>
        <w:t>Критерии оценки результатов предоставления социальной услуги: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доля получателей социальн</w:t>
      </w:r>
      <w:r w:rsidR="006A0E61">
        <w:rPr>
          <w:szCs w:val="28"/>
        </w:rPr>
        <w:t>ой</w:t>
      </w:r>
      <w:r w:rsidRPr="009114D3">
        <w:rPr>
          <w:szCs w:val="28"/>
        </w:rPr>
        <w:t xml:space="preserve"> услуг</w:t>
      </w:r>
      <w:r w:rsidR="006A0E61">
        <w:rPr>
          <w:szCs w:val="28"/>
        </w:rPr>
        <w:t>и</w:t>
      </w:r>
      <w:r w:rsidRPr="009114D3">
        <w:rPr>
          <w:szCs w:val="28"/>
        </w:rPr>
        <w:t xml:space="preserve">, удовлетворенных качеством </w:t>
      </w:r>
      <w:r w:rsidR="006A0E61">
        <w:rPr>
          <w:szCs w:val="28"/>
        </w:rPr>
        <w:t>ее</w:t>
      </w:r>
      <w:r w:rsidRPr="009114D3">
        <w:rPr>
          <w:szCs w:val="28"/>
        </w:rPr>
        <w:t xml:space="preserve"> предоставления; 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9114D3">
        <w:rPr>
          <w:szCs w:val="28"/>
        </w:rPr>
        <w:t>отсутствие обоснованных жалоб получателей социальн</w:t>
      </w:r>
      <w:r w:rsidR="006A0E61">
        <w:rPr>
          <w:szCs w:val="28"/>
        </w:rPr>
        <w:t>ой</w:t>
      </w:r>
      <w:r w:rsidRPr="009114D3">
        <w:rPr>
          <w:szCs w:val="28"/>
        </w:rPr>
        <w:t xml:space="preserve"> услуг</w:t>
      </w:r>
      <w:r w:rsidR="006A0E61">
        <w:rPr>
          <w:szCs w:val="28"/>
        </w:rPr>
        <w:t>и</w:t>
      </w:r>
      <w:r w:rsidRPr="009114D3">
        <w:rPr>
          <w:szCs w:val="28"/>
        </w:rPr>
        <w:t xml:space="preserve"> на качество </w:t>
      </w:r>
      <w:r w:rsidR="006A0E61">
        <w:rPr>
          <w:szCs w:val="28"/>
        </w:rPr>
        <w:t>ее</w:t>
      </w:r>
      <w:r w:rsidRPr="009114D3">
        <w:rPr>
          <w:szCs w:val="28"/>
        </w:rPr>
        <w:t xml:space="preserve"> предоставления.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9114D3">
        <w:rPr>
          <w:szCs w:val="28"/>
        </w:rPr>
        <w:t xml:space="preserve">Социальная услуга предоставляется в соответствии с условиями  договора о предоставлении социальных услуг, индивидуальной программой.  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</w:p>
    <w:p w:rsidR="00083006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47276D">
        <w:rPr>
          <w:szCs w:val="28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</w:t>
      </w:r>
    </w:p>
    <w:p w:rsidR="00083006" w:rsidRPr="0047276D" w:rsidRDefault="00083006" w:rsidP="00083006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47276D">
        <w:rPr>
          <w:szCs w:val="28"/>
        </w:rPr>
        <w:t>в том числе детей-инвалидов</w:t>
      </w:r>
    </w:p>
    <w:p w:rsidR="00083006" w:rsidRPr="003E1E0C" w:rsidRDefault="00083006" w:rsidP="00083006">
      <w:pPr>
        <w:autoSpaceDE w:val="0"/>
        <w:autoSpaceDN w:val="0"/>
        <w:adjustRightInd w:val="0"/>
        <w:ind w:left="708"/>
        <w:jc w:val="center"/>
        <w:rPr>
          <w:szCs w:val="28"/>
        </w:rPr>
      </w:pPr>
    </w:p>
    <w:p w:rsidR="00083006" w:rsidRPr="003E1E0C" w:rsidRDefault="00083006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3E1E0C">
        <w:rPr>
          <w:szCs w:val="28"/>
          <w:lang w:eastAsia="ru-RU"/>
        </w:rPr>
        <w:t>Во всех формах социального обслуживания</w:t>
      </w:r>
      <w:r w:rsidR="009F353D">
        <w:rPr>
          <w:szCs w:val="28"/>
          <w:lang w:eastAsia="ru-RU"/>
        </w:rPr>
        <w:t xml:space="preserve"> предоставляются следующие виды социальных услуг</w:t>
      </w:r>
      <w:r w:rsidRPr="003E1E0C">
        <w:rPr>
          <w:szCs w:val="28"/>
          <w:lang w:eastAsia="ru-RU"/>
        </w:rPr>
        <w:t xml:space="preserve">: </w:t>
      </w:r>
    </w:p>
    <w:p w:rsidR="00083006" w:rsidRDefault="009F353D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7.1. О</w:t>
      </w:r>
      <w:r w:rsidR="00083006" w:rsidRPr="003E1E0C">
        <w:rPr>
          <w:szCs w:val="28"/>
          <w:lang w:eastAsia="ru-RU"/>
        </w:rPr>
        <w:t>бучение инвалидов (детей-инвалидов) пользованию средствами ухода и техническими средствами реабилитации</w:t>
      </w:r>
      <w:r w:rsidR="009114D3">
        <w:rPr>
          <w:szCs w:val="28"/>
          <w:lang w:eastAsia="ru-RU"/>
        </w:rPr>
        <w:t>.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Социальная услуга по обучению инвалидов, в том числе детей-инвалидов,  пользованию средствами ухода и техническими средствами реабилитации, направлена на  развитие у получателей социальных услуг практических навыков умения самостоятельно пользоваться этими средствами и включает в себя проведение следующих мероприятий: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определение реабилитационного потенциала получателей социальных услуг в соответствии с рекомендациями индивидуальной программы, индивидуальной программы реабилитации инвалида;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 xml:space="preserve"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получателей социальных услуг;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выбор обучающих форм и методов работы с получателями социальных услуг;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разработка тематики и плана занятий, инструкций по технике безопасности во время занятий;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подготовка необходимых технических средств  для организации занятий;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проведение занятий в соответствии с графиком и планом работы.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Сроки предоставления социальной услуги устанавливаются индивидуально.</w:t>
      </w:r>
    </w:p>
    <w:p w:rsidR="00BB0B3D" w:rsidRDefault="00BB0B3D" w:rsidP="00BB0B3D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t>Основн</w:t>
      </w:r>
      <w:r>
        <w:rPr>
          <w:szCs w:val="28"/>
        </w:rPr>
        <w:t>ые</w:t>
      </w:r>
      <w:r w:rsidRPr="009114D3">
        <w:rPr>
          <w:szCs w:val="28"/>
        </w:rPr>
        <w:t xml:space="preserve"> показател</w:t>
      </w:r>
      <w:r>
        <w:rPr>
          <w:szCs w:val="28"/>
        </w:rPr>
        <w:t>и</w:t>
      </w:r>
      <w:r w:rsidRPr="009114D3">
        <w:rPr>
          <w:szCs w:val="28"/>
        </w:rPr>
        <w:t>, определяющи</w:t>
      </w:r>
      <w:r>
        <w:rPr>
          <w:szCs w:val="28"/>
        </w:rPr>
        <w:t>е</w:t>
      </w:r>
      <w:r w:rsidRPr="009114D3">
        <w:rPr>
          <w:szCs w:val="28"/>
        </w:rPr>
        <w:t xml:space="preserve"> качество предоставления социальной услуги: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t>- своевременность и полнота проведения обучающих мероприятий;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t>- наличие у поставщика социальных услуг необходимого перечня социально-реабилитационного оборудования и средств ухода;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lastRenderedPageBreak/>
        <w:t>- наличие у поставщика социальных услуг специалистов соответствующего профиля.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t>Критерии оценки результатов предоставления социальной услуги: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 xml:space="preserve">доля получателей социальной услуги, удовлетворенных полнотой, качеством и  условиями ее предоставления (помещение, социально-реабилитационное оборудование, средства ухода);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доля получателей социальн</w:t>
      </w:r>
      <w:r w:rsidR="001C5607">
        <w:rPr>
          <w:szCs w:val="28"/>
        </w:rPr>
        <w:t>ой</w:t>
      </w:r>
      <w:r w:rsidRPr="009114D3">
        <w:rPr>
          <w:szCs w:val="28"/>
        </w:rPr>
        <w:t xml:space="preserve"> услуг</w:t>
      </w:r>
      <w:r w:rsidR="001C5607">
        <w:rPr>
          <w:szCs w:val="28"/>
        </w:rPr>
        <w:t>и</w:t>
      </w:r>
      <w:r w:rsidRPr="009114D3">
        <w:rPr>
          <w:szCs w:val="28"/>
        </w:rPr>
        <w:t>, прошедших обучение и овладевших навыками пользования средствами ухода и реабилитации;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1C5607">
        <w:rPr>
          <w:szCs w:val="28"/>
        </w:rPr>
        <w:t>ой</w:t>
      </w:r>
      <w:r>
        <w:rPr>
          <w:szCs w:val="28"/>
        </w:rPr>
        <w:t xml:space="preserve"> </w:t>
      </w:r>
      <w:r w:rsidRPr="009114D3">
        <w:rPr>
          <w:szCs w:val="28"/>
        </w:rPr>
        <w:t>услуг</w:t>
      </w:r>
      <w:r w:rsidR="001C5607">
        <w:rPr>
          <w:szCs w:val="28"/>
        </w:rPr>
        <w:t>и</w:t>
      </w:r>
      <w:r w:rsidRPr="009114D3">
        <w:rPr>
          <w:szCs w:val="28"/>
        </w:rPr>
        <w:t>, которые высоко оценивают компетентность специалистов;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9114D3">
        <w:rPr>
          <w:szCs w:val="28"/>
        </w:rPr>
        <w:t>отсутствие обоснованных жалоб получателе</w:t>
      </w:r>
      <w:r>
        <w:rPr>
          <w:szCs w:val="28"/>
        </w:rPr>
        <w:t>й социальн</w:t>
      </w:r>
      <w:r w:rsidR="001C5607">
        <w:rPr>
          <w:szCs w:val="28"/>
        </w:rPr>
        <w:t>ой</w:t>
      </w:r>
      <w:r>
        <w:rPr>
          <w:szCs w:val="28"/>
        </w:rPr>
        <w:t xml:space="preserve"> услуг</w:t>
      </w:r>
      <w:r w:rsidR="001C5607">
        <w:rPr>
          <w:szCs w:val="28"/>
        </w:rPr>
        <w:t>и</w:t>
      </w:r>
      <w:r>
        <w:rPr>
          <w:szCs w:val="28"/>
        </w:rPr>
        <w:t xml:space="preserve"> на качество </w:t>
      </w:r>
      <w:r w:rsidR="001C5607">
        <w:rPr>
          <w:szCs w:val="28"/>
        </w:rPr>
        <w:t>ее</w:t>
      </w:r>
      <w:r w:rsidRPr="009114D3">
        <w:rPr>
          <w:szCs w:val="28"/>
        </w:rPr>
        <w:t xml:space="preserve"> предоставления.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- с</w:t>
      </w:r>
      <w:r w:rsidRPr="009114D3">
        <w:rPr>
          <w:szCs w:val="28"/>
        </w:rPr>
        <w:t>оциальная услуга предоставляется в соответствии с условиями договора о предоставлении социальных услуг, определенных индивидуальной программой, индивидуальной программой реабилитации инвалида</w:t>
      </w:r>
      <w:r>
        <w:rPr>
          <w:szCs w:val="28"/>
        </w:rPr>
        <w:t>;</w:t>
      </w:r>
    </w:p>
    <w:p w:rsidR="001C26D8" w:rsidRDefault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highlight w:val="yellow"/>
          <w:lang w:eastAsia="ru-RU"/>
        </w:rPr>
      </w:pPr>
      <w:r>
        <w:rPr>
          <w:szCs w:val="28"/>
        </w:rPr>
        <w:t>- п</w:t>
      </w:r>
      <w:r w:rsidRPr="009114D3">
        <w:rPr>
          <w:szCs w:val="28"/>
        </w:rPr>
        <w:t xml:space="preserve">редоставление социальной услуги обеспечивает доступность ее получения для инвалидов (в том числе детей-инвалидов) и других лиц с учетом ограничений их жизнедеятельности с использованием индивидуальных  средств и специальных приспособлений.    </w:t>
      </w:r>
    </w:p>
    <w:p w:rsidR="00083006" w:rsidRDefault="00766493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7.2. П</w:t>
      </w:r>
      <w:r w:rsidR="00083006" w:rsidRPr="0084329F">
        <w:rPr>
          <w:szCs w:val="28"/>
          <w:lang w:eastAsia="ru-RU"/>
        </w:rPr>
        <w:t>роведение социально-реабилитационных мероприятий в сфере социального обслуживания</w:t>
      </w:r>
      <w:r w:rsidR="009114D3">
        <w:rPr>
          <w:szCs w:val="28"/>
          <w:lang w:eastAsia="ru-RU"/>
        </w:rPr>
        <w:t>.</w:t>
      </w:r>
    </w:p>
    <w:p w:rsidR="003C6D57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Социальная услуга предусматривает проведение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улучшить взаимодействие получателя социальных услуг с обществом</w:t>
      </w:r>
      <w:r w:rsidR="003C6D57">
        <w:rPr>
          <w:szCs w:val="28"/>
          <w:lang w:eastAsia="ru-RU"/>
        </w:rPr>
        <w:t>.</w:t>
      </w:r>
    </w:p>
    <w:p w:rsidR="009114D3" w:rsidRPr="009114D3" w:rsidRDefault="003C6D57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451671">
        <w:rPr>
          <w:szCs w:val="28"/>
          <w:lang w:eastAsia="ru-RU"/>
        </w:rPr>
        <w:t>оциальная услуга включает проведение следующих мероприятий</w:t>
      </w:r>
      <w:r>
        <w:rPr>
          <w:szCs w:val="28"/>
          <w:lang w:eastAsia="ru-RU"/>
        </w:rPr>
        <w:t>: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оценка потребности получателей социальн</w:t>
      </w:r>
      <w:r w:rsidR="006E7D08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6E7D08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 xml:space="preserve"> в мероприятиях по реабилитации, предусмотренных индивидуальной программой реабилитации инвалида;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проведение курса реабилитационных (адаптационных) мероприятий (лечебная физкультура, физиотерапия, механотерапия, кинезиотерапия, лечебный массаж и др.);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мониторинг реализации реабилитационных мероприятий;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9114D3">
        <w:rPr>
          <w:szCs w:val="28"/>
          <w:lang w:eastAsia="ru-RU"/>
        </w:rPr>
        <w:t>оценка эффективности (результативности) реабилитационных мероприятий.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Срок предоставления социальной услуги устанавливается индивидуально.</w:t>
      </w:r>
    </w:p>
    <w:p w:rsidR="00BB0B3D" w:rsidRDefault="00BB0B3D" w:rsidP="00BB0B3D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</w:t>
      </w:r>
      <w:r w:rsidRPr="007C038B">
        <w:rPr>
          <w:szCs w:val="28"/>
        </w:rPr>
        <w:lastRenderedPageBreak/>
        <w:t xml:space="preserve">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t>Основн</w:t>
      </w:r>
      <w:r>
        <w:rPr>
          <w:szCs w:val="28"/>
        </w:rPr>
        <w:t>ые</w:t>
      </w:r>
      <w:r w:rsidRPr="009114D3">
        <w:rPr>
          <w:szCs w:val="28"/>
        </w:rPr>
        <w:t xml:space="preserve"> показател</w:t>
      </w:r>
      <w:r>
        <w:rPr>
          <w:szCs w:val="28"/>
        </w:rPr>
        <w:t>и</w:t>
      </w:r>
      <w:r w:rsidRPr="009114D3">
        <w:rPr>
          <w:szCs w:val="28"/>
        </w:rPr>
        <w:t>, определяющи</w:t>
      </w:r>
      <w:r>
        <w:rPr>
          <w:szCs w:val="28"/>
        </w:rPr>
        <w:t>е</w:t>
      </w:r>
      <w:r w:rsidRPr="009114D3">
        <w:rPr>
          <w:szCs w:val="28"/>
        </w:rPr>
        <w:t xml:space="preserve"> качество предоставления социальной услуги: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соответствие оснащения помещений социально-реабилитационным оборудованием, требованиям действующих стандартов, технических условий, других нормативных документов;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своевременность и полнота проведения реабилитационных  мероприятий;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наличие у поставщика социальных услуг специалистов соответствующего профиля.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Критерии оценки результатов предоставления социальной услуги: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доля получателей социальн</w:t>
      </w:r>
      <w:r w:rsidR="002F1366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2F1366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, удовлетворенных условиями ее предоставления (помещением, имеющимся социально-реабилитационным оборудованием);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доля получателей социальн</w:t>
      </w:r>
      <w:r w:rsidR="002F1366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2F1366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, отмечающих улучшение самочувствия после проведения курса социально-реабилитационных мероприятий;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отсутствие обоснованных жалоб получателей социальн</w:t>
      </w:r>
      <w:r w:rsidR="002F1366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2F1366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 xml:space="preserve"> на качество </w:t>
      </w:r>
      <w:r w:rsidR="002F1366">
        <w:rPr>
          <w:szCs w:val="28"/>
          <w:lang w:eastAsia="ru-RU"/>
        </w:rPr>
        <w:t>ее</w:t>
      </w:r>
      <w:r w:rsidRPr="009114D3">
        <w:rPr>
          <w:szCs w:val="28"/>
          <w:lang w:eastAsia="ru-RU"/>
        </w:rPr>
        <w:t xml:space="preserve"> предоставления.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9114D3" w:rsidRP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9114D3">
        <w:rPr>
          <w:szCs w:val="28"/>
        </w:rPr>
        <w:t>оциальная услуга предоставляется поставщиками социальных услуг в специально оборудованных помещениях, в условиях, обеспечивающих доступность получения социальной услуги для инвалидов и других лиц с учетом ограничений их жизнедеятельности</w:t>
      </w:r>
      <w:r>
        <w:rPr>
          <w:szCs w:val="28"/>
        </w:rPr>
        <w:t>;</w:t>
      </w:r>
    </w:p>
    <w:p w:rsidR="001C26D8" w:rsidRDefault="009114D3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</w:rPr>
        <w:t>- с</w:t>
      </w:r>
      <w:r w:rsidRPr="009114D3">
        <w:rPr>
          <w:szCs w:val="28"/>
        </w:rPr>
        <w:t>оциальная услуга предоставляется в соответствии с условиями договора о предоставлении социальных услуг, определенных индивидуальной программой.</w:t>
      </w:r>
    </w:p>
    <w:p w:rsidR="00083006" w:rsidRDefault="00D30224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7.3. О</w:t>
      </w:r>
      <w:r w:rsidR="00083006" w:rsidRPr="00591D7E">
        <w:rPr>
          <w:szCs w:val="28"/>
          <w:lang w:eastAsia="ru-RU"/>
        </w:rPr>
        <w:t>бучение навыкам самообслуживания, поведения в быту и общественных местах</w:t>
      </w:r>
      <w:r w:rsidR="009114D3">
        <w:rPr>
          <w:szCs w:val="28"/>
          <w:lang w:eastAsia="ru-RU"/>
        </w:rPr>
        <w:t>.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Социальная услуга по обучению получателей социальных услуг, имеющих ограничения жизнедеятельности, навыкам поведения в быту и общественных местах, обеспечивает формирование получателя социальн</w:t>
      </w:r>
      <w:r w:rsidR="00C94363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C94363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 xml:space="preserve"> как самостоятельной личности, культурной, вежливой, предусмотрительной и благожелательной в отношении к окружающим, а также обучение внутренней дисциплине личности, способной обслужить себя в бытовых условиях.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Социальная услуга включает проведение следующих мероприятий: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9114D3">
        <w:rPr>
          <w:szCs w:val="28"/>
          <w:lang w:eastAsia="ru-RU"/>
        </w:rPr>
        <w:t>определение  актуального уровня социальной подготовленности получателей социальн</w:t>
      </w:r>
      <w:r w:rsidR="007B150E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7B150E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lastRenderedPageBreak/>
        <w:t>- определение зоны ближайшего уровня развития;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выбор форм и методов работы с получателями социальн</w:t>
      </w:r>
      <w:r w:rsidR="007B150E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7B150E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, составление индивидуальной программы занятий с ним</w:t>
      </w:r>
      <w:r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 xml:space="preserve">- проведение занятий; 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оценка эффективности (результативности) проведенных мероприятий.</w:t>
      </w:r>
    </w:p>
    <w:p w:rsidR="009114D3" w:rsidRPr="00591D7E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Сроки предоставления социальной услуги устанавливаются индивидуально.</w:t>
      </w:r>
    </w:p>
    <w:p w:rsidR="00BB0B3D" w:rsidRDefault="00BB0B3D" w:rsidP="00BB0B3D">
      <w:pPr>
        <w:autoSpaceDE w:val="0"/>
        <w:autoSpaceDN w:val="0"/>
        <w:adjustRightInd w:val="0"/>
        <w:jc w:val="both"/>
        <w:rPr>
          <w:szCs w:val="28"/>
        </w:rPr>
      </w:pPr>
      <w:r w:rsidRPr="007C038B">
        <w:rPr>
          <w:szCs w:val="28"/>
        </w:rPr>
        <w:t>Подушевой норматив финансирования социальной услуги</w:t>
      </w:r>
      <w:r>
        <w:rPr>
          <w:szCs w:val="28"/>
        </w:rPr>
        <w:t xml:space="preserve"> у</w:t>
      </w:r>
      <w:r w:rsidRPr="007C038B">
        <w:rPr>
          <w:szCs w:val="28"/>
        </w:rPr>
        <w:t xml:space="preserve">станавливается в методике расчета тарифов на социальные услуги, утверждаемой </w:t>
      </w:r>
      <w:r>
        <w:rPr>
          <w:szCs w:val="28"/>
        </w:rPr>
        <w:t xml:space="preserve">приказом </w:t>
      </w:r>
      <w:r w:rsidRPr="007C038B">
        <w:rPr>
          <w:szCs w:val="28"/>
        </w:rPr>
        <w:t>департамент</w:t>
      </w:r>
      <w:r>
        <w:rPr>
          <w:szCs w:val="28"/>
        </w:rPr>
        <w:t>а</w:t>
      </w:r>
      <w:r w:rsidRPr="007C038B">
        <w:rPr>
          <w:szCs w:val="28"/>
        </w:rPr>
        <w:t xml:space="preserve"> труда и социальной поддержки населения Ярославской области</w:t>
      </w:r>
      <w:r>
        <w:rPr>
          <w:szCs w:val="28"/>
        </w:rPr>
        <w:t>,</w:t>
      </w:r>
      <w:r w:rsidRPr="007C038B">
        <w:rPr>
          <w:szCs w:val="28"/>
        </w:rPr>
        <w:t xml:space="preserve"> на основании методических рекомендаций по расчету </w:t>
      </w:r>
      <w:r w:rsidRPr="00790127">
        <w:rPr>
          <w:szCs w:val="28"/>
        </w:rPr>
        <w:t>подушевых нормативов финансирования социальных услуг, утвержд</w:t>
      </w:r>
      <w:r>
        <w:rPr>
          <w:szCs w:val="28"/>
        </w:rPr>
        <w:t>аемы</w:t>
      </w:r>
      <w:r w:rsidRPr="00790127">
        <w:rPr>
          <w:szCs w:val="28"/>
        </w:rPr>
        <w:t>х Правительством Российской Федерации.</w:t>
      </w:r>
    </w:p>
    <w:p w:rsid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9114D3">
        <w:rPr>
          <w:szCs w:val="28"/>
        </w:rPr>
        <w:t>Основн</w:t>
      </w:r>
      <w:r>
        <w:rPr>
          <w:szCs w:val="28"/>
        </w:rPr>
        <w:t>ые</w:t>
      </w:r>
      <w:r w:rsidRPr="009114D3">
        <w:rPr>
          <w:szCs w:val="28"/>
        </w:rPr>
        <w:t xml:space="preserve"> показател</w:t>
      </w:r>
      <w:r>
        <w:rPr>
          <w:szCs w:val="28"/>
        </w:rPr>
        <w:t>и</w:t>
      </w:r>
      <w:r w:rsidRPr="009114D3">
        <w:rPr>
          <w:szCs w:val="28"/>
        </w:rPr>
        <w:t>, определяющи</w:t>
      </w:r>
      <w:r>
        <w:rPr>
          <w:szCs w:val="28"/>
        </w:rPr>
        <w:t>е</w:t>
      </w:r>
      <w:r w:rsidRPr="009114D3">
        <w:rPr>
          <w:szCs w:val="28"/>
        </w:rPr>
        <w:t xml:space="preserve"> качество предоставления социальной услуги: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своевременность и полнота проведения обучающих мероприятий;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- наличие у поставщика социальных услуг специалистов соответствующего профиля.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9114D3">
        <w:rPr>
          <w:szCs w:val="28"/>
          <w:lang w:eastAsia="ru-RU"/>
        </w:rPr>
        <w:t>Критерии оценки результатов предоставления социальной услуги: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доля получателей социальн</w:t>
      </w:r>
      <w:r w:rsidR="00506F42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506F42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, удовлетворенных условиями ее предоставления;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доля получателей социальн</w:t>
      </w:r>
      <w:r w:rsidR="00506F42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 услуг</w:t>
      </w:r>
      <w:r w:rsidR="00506F42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, которые высоко оценивают доброжелательность, вежливость и  компетентность специалистов;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доля получателей социальн</w:t>
      </w:r>
      <w:r w:rsidR="00506F42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506F42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>, обученных навыкам самообслуживания, поведения в быту и общественных местах;</w:t>
      </w:r>
    </w:p>
    <w:p w:rsidR="00083006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114D3">
        <w:rPr>
          <w:szCs w:val="28"/>
          <w:lang w:eastAsia="ru-RU"/>
        </w:rPr>
        <w:t>отсутствие обоснованных жалоб получателей социальн</w:t>
      </w:r>
      <w:r w:rsidR="00506F42">
        <w:rPr>
          <w:szCs w:val="28"/>
          <w:lang w:eastAsia="ru-RU"/>
        </w:rPr>
        <w:t>ой</w:t>
      </w:r>
      <w:r w:rsidRPr="009114D3">
        <w:rPr>
          <w:szCs w:val="28"/>
          <w:lang w:eastAsia="ru-RU"/>
        </w:rPr>
        <w:t xml:space="preserve"> услуг</w:t>
      </w:r>
      <w:r w:rsidR="00506F42">
        <w:rPr>
          <w:szCs w:val="28"/>
          <w:lang w:eastAsia="ru-RU"/>
        </w:rPr>
        <w:t>и</w:t>
      </w:r>
      <w:r w:rsidRPr="009114D3">
        <w:rPr>
          <w:szCs w:val="28"/>
          <w:lang w:eastAsia="ru-RU"/>
        </w:rPr>
        <w:t xml:space="preserve"> на качество </w:t>
      </w:r>
      <w:r w:rsidR="00506F42">
        <w:rPr>
          <w:szCs w:val="28"/>
          <w:lang w:eastAsia="ru-RU"/>
        </w:rPr>
        <w:t>ее</w:t>
      </w:r>
      <w:r w:rsidRPr="009114D3">
        <w:rPr>
          <w:szCs w:val="28"/>
          <w:lang w:eastAsia="ru-RU"/>
        </w:rPr>
        <w:t xml:space="preserve"> предоставления.</w:t>
      </w:r>
    </w:p>
    <w:p w:rsidR="009114D3" w:rsidRDefault="009114D3" w:rsidP="009114D3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9114D3" w:rsidRPr="009114D3" w:rsidRDefault="009114D3" w:rsidP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с</w:t>
      </w:r>
      <w:r w:rsidRPr="009114D3">
        <w:rPr>
          <w:szCs w:val="28"/>
          <w:lang w:eastAsia="ru-RU"/>
        </w:rPr>
        <w:t>оциальная услуга предоставляется поставщиками социальных услуг, имеющими соответствующие помещения, в условиях обеспечивающих доступность получения социальной услуги для инвалидов и других лиц с учетом ограничений их жизнедеятельности</w:t>
      </w:r>
      <w:r>
        <w:rPr>
          <w:szCs w:val="28"/>
          <w:lang w:eastAsia="ru-RU"/>
        </w:rPr>
        <w:t>;</w:t>
      </w:r>
    </w:p>
    <w:p w:rsidR="00360214" w:rsidRDefault="009114D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- с</w:t>
      </w:r>
      <w:r w:rsidRPr="009114D3">
        <w:rPr>
          <w:szCs w:val="28"/>
          <w:lang w:eastAsia="ru-RU"/>
        </w:rPr>
        <w:t>оциальная услуга предоставляется в соответствии с условиями договора о предоставлении социальных услуг, определенных индивидуальной программой.</w:t>
      </w:r>
    </w:p>
    <w:p w:rsidR="00083006" w:rsidRPr="00E837A9" w:rsidRDefault="00083006" w:rsidP="0008300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 w:rsidRPr="00E837A9">
        <w:rPr>
          <w:szCs w:val="28"/>
          <w:lang w:eastAsia="ru-RU"/>
        </w:rPr>
        <w:t>8. Срочные социальные услуги</w:t>
      </w:r>
    </w:p>
    <w:p w:rsidR="00083006" w:rsidRPr="00093E26" w:rsidRDefault="00083006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Cs w:val="28"/>
          <w:lang w:eastAsia="ru-RU"/>
        </w:rPr>
      </w:pPr>
    </w:p>
    <w:p w:rsidR="00083006" w:rsidRDefault="00083006" w:rsidP="0008300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093E26">
        <w:rPr>
          <w:szCs w:val="28"/>
          <w:lang w:eastAsia="ru-RU"/>
        </w:rPr>
        <w:t xml:space="preserve">8.1. </w:t>
      </w:r>
      <w:r w:rsidR="00053FD5">
        <w:rPr>
          <w:szCs w:val="28"/>
          <w:lang w:eastAsia="ru-RU"/>
        </w:rPr>
        <w:t>О</w:t>
      </w:r>
      <w:r w:rsidRPr="00093E26">
        <w:rPr>
          <w:szCs w:val="28"/>
          <w:lang w:eastAsia="ru-RU"/>
        </w:rPr>
        <w:t>беспечение бесплатным горячим питанием или наборами продуктов</w:t>
      </w:r>
      <w:r w:rsidR="003D65DA">
        <w:rPr>
          <w:szCs w:val="28"/>
          <w:lang w:eastAsia="ru-RU"/>
        </w:rPr>
        <w:t>.</w:t>
      </w:r>
    </w:p>
    <w:p w:rsidR="00F54CBF" w:rsidRPr="00F54CBF" w:rsidRDefault="003D65DA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F54CBF" w:rsidRPr="00F54CBF">
        <w:rPr>
          <w:szCs w:val="28"/>
          <w:lang w:eastAsia="ru-RU"/>
        </w:rPr>
        <w:t>есплатное горячее питание предоставляется 1 раз в день и предусматривает наличие горячих первого и второго блюд, доведенных до кулинарной готовности (обед).</w:t>
      </w:r>
    </w:p>
    <w:p w:rsidR="00F54CBF" w:rsidRPr="00F54CBF" w:rsidRDefault="003D65DA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</w:t>
      </w:r>
      <w:r w:rsidR="00F54CBF" w:rsidRPr="00F54CBF">
        <w:rPr>
          <w:szCs w:val="28"/>
          <w:lang w:eastAsia="ru-RU"/>
        </w:rPr>
        <w:t>аборы</w:t>
      </w:r>
      <w:r w:rsidR="00F54CBF">
        <w:rPr>
          <w:szCs w:val="28"/>
          <w:lang w:eastAsia="ru-RU"/>
        </w:rPr>
        <w:t xml:space="preserve"> продуктов предоставляются в 2</w:t>
      </w:r>
      <w:r w:rsidR="00F54CBF" w:rsidRPr="00F54CBF">
        <w:rPr>
          <w:szCs w:val="28"/>
          <w:lang w:eastAsia="ru-RU"/>
        </w:rPr>
        <w:t xml:space="preserve"> видах: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54CBF">
        <w:rPr>
          <w:szCs w:val="28"/>
          <w:lang w:eastAsia="ru-RU"/>
        </w:rPr>
        <w:t>- непосредственно у поставщика социальной услуги;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54CBF">
        <w:rPr>
          <w:szCs w:val="28"/>
          <w:lang w:eastAsia="ru-RU"/>
        </w:rPr>
        <w:t>- в торговой организации, с которой поставщиком социальных услуг заключен договор о выдаче наборов продуктов (далее – торговая организация).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Состав </w:t>
      </w:r>
      <w:r w:rsidRPr="00F54CBF">
        <w:rPr>
          <w:szCs w:val="28"/>
          <w:lang w:eastAsia="ru-RU"/>
        </w:rPr>
        <w:t>набора продуктов, выдаваемого непосредственно поставщиком социальных услуг: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масло подсолнечное – 1 л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сахар (песок) – 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соль поваренная пищевая – 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чай черный байховый – 0,25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мука пшеничная –</w:t>
      </w:r>
      <w:r>
        <w:rPr>
          <w:szCs w:val="28"/>
          <w:lang w:eastAsia="ru-RU"/>
        </w:rPr>
        <w:t xml:space="preserve"> </w:t>
      </w:r>
      <w:r w:rsidRPr="00F54CBF">
        <w:rPr>
          <w:szCs w:val="28"/>
          <w:lang w:eastAsia="ru-RU"/>
        </w:rPr>
        <w:t>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рис шлифованный – 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пшено – 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крупа гречневая </w:t>
      </w:r>
      <w:r w:rsidRPr="00F54CBF">
        <w:rPr>
          <w:szCs w:val="28"/>
          <w:lang w:eastAsia="ru-RU"/>
        </w:rPr>
        <w:t>ядрица – 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макаронные изделия – 1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консервы из говядины – 0,35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консервы из свинины – 0,35 кг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рыбные консервы – 0,35 кг</w:t>
      </w:r>
      <w:r>
        <w:rPr>
          <w:szCs w:val="28"/>
          <w:lang w:eastAsia="ru-RU"/>
        </w:rPr>
        <w:t>.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Состав </w:t>
      </w:r>
      <w:r w:rsidRPr="00F54CBF">
        <w:rPr>
          <w:szCs w:val="28"/>
          <w:lang w:eastAsia="ru-RU"/>
        </w:rPr>
        <w:t>набора продуктов, выдаваемого в торговой организации: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 xml:space="preserve">лапша быстрого приготовления (высший сорт) (упаковка – пакет, </w:t>
      </w:r>
      <w:r w:rsidR="00D63509">
        <w:rPr>
          <w:szCs w:val="28"/>
          <w:lang w:eastAsia="ru-RU"/>
        </w:rPr>
        <w:br/>
      </w:r>
      <w:r w:rsidRPr="00F54CBF">
        <w:rPr>
          <w:szCs w:val="28"/>
          <w:lang w:eastAsia="ru-RU"/>
        </w:rPr>
        <w:t>60 гр.) – 1 шт.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 xml:space="preserve">пюре картофельное быстрого приготовления (упаковка – стакан, </w:t>
      </w:r>
      <w:r w:rsidR="00D63509">
        <w:rPr>
          <w:szCs w:val="28"/>
          <w:lang w:eastAsia="ru-RU"/>
        </w:rPr>
        <w:br/>
      </w:r>
      <w:r w:rsidRPr="00F54CBF">
        <w:rPr>
          <w:szCs w:val="28"/>
          <w:lang w:eastAsia="ru-RU"/>
        </w:rPr>
        <w:t>40 гр.) – 1 шт.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колбаса вареная (высший сорт) – 130 гр.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чай черный байховый (4 гр.) – 1 пакетик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хлеб белый (батон) (400 гр</w:t>
      </w:r>
      <w:r>
        <w:rPr>
          <w:szCs w:val="28"/>
          <w:lang w:eastAsia="ru-RU"/>
        </w:rPr>
        <w:t>.</w:t>
      </w:r>
      <w:r w:rsidRPr="00F54CBF">
        <w:rPr>
          <w:szCs w:val="28"/>
          <w:lang w:eastAsia="ru-RU"/>
        </w:rPr>
        <w:t>) – 1 шт.</w:t>
      </w:r>
    </w:p>
    <w:p w:rsidR="009114D3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F54CBF">
        <w:rPr>
          <w:szCs w:val="28"/>
          <w:lang w:eastAsia="ru-RU"/>
        </w:rPr>
        <w:t>Состав набора продуктов, выдаваемого в торговой организации</w:t>
      </w:r>
      <w:r>
        <w:rPr>
          <w:szCs w:val="28"/>
          <w:lang w:eastAsia="ru-RU"/>
        </w:rPr>
        <w:t>,</w:t>
      </w:r>
      <w:r w:rsidRPr="00F54CBF">
        <w:rPr>
          <w:szCs w:val="28"/>
          <w:lang w:eastAsia="ru-RU"/>
        </w:rPr>
        <w:t xml:space="preserve"> соответствует </w:t>
      </w:r>
      <w:r>
        <w:rPr>
          <w:szCs w:val="28"/>
          <w:lang w:eastAsia="ru-RU"/>
        </w:rPr>
        <w:t>60 процентам</w:t>
      </w:r>
      <w:r w:rsidRPr="00F54CBF">
        <w:rPr>
          <w:szCs w:val="28"/>
          <w:lang w:eastAsia="ru-RU"/>
        </w:rPr>
        <w:t xml:space="preserve"> суточного норматива.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 xml:space="preserve">Сроки предоставления </w:t>
      </w:r>
      <w:r>
        <w:rPr>
          <w:bCs/>
          <w:szCs w:val="28"/>
          <w:lang w:eastAsia="ru-RU"/>
        </w:rPr>
        <w:t xml:space="preserve">социальной </w:t>
      </w:r>
      <w:r w:rsidRPr="00F54CBF">
        <w:rPr>
          <w:bCs/>
          <w:szCs w:val="28"/>
          <w:lang w:eastAsia="ru-RU"/>
        </w:rPr>
        <w:t>услуги</w:t>
      </w:r>
      <w:r>
        <w:rPr>
          <w:bCs/>
          <w:szCs w:val="28"/>
          <w:lang w:eastAsia="ru-RU"/>
        </w:rPr>
        <w:t>: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Pr="00F54CBF">
        <w:rPr>
          <w:szCs w:val="28"/>
          <w:lang w:eastAsia="ru-RU"/>
        </w:rPr>
        <w:t>есплатное горячее питание предоставляется в течение 10 рабочих д</w:t>
      </w:r>
      <w:r>
        <w:rPr>
          <w:szCs w:val="28"/>
          <w:lang w:eastAsia="ru-RU"/>
        </w:rPr>
        <w:t>ней; в</w:t>
      </w:r>
      <w:r w:rsidRPr="00F54CBF">
        <w:rPr>
          <w:szCs w:val="28"/>
          <w:lang w:eastAsia="ru-RU"/>
        </w:rPr>
        <w:t xml:space="preserve"> случае сохранения обстоятельств, которые ухудшают или могут ухудшить условия жизнедеятельности гражданина, и представления документов, подтверждающих данные обстоятельства, период предоставления бесплатного горячего питания продлевается на 10 рабочи</w:t>
      </w:r>
      <w:r>
        <w:rPr>
          <w:szCs w:val="28"/>
          <w:lang w:eastAsia="ru-RU"/>
        </w:rPr>
        <w:t>х дней;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л</w:t>
      </w:r>
      <w:r w:rsidRPr="00F54CBF">
        <w:rPr>
          <w:szCs w:val="28"/>
          <w:lang w:eastAsia="ru-RU"/>
        </w:rPr>
        <w:t xml:space="preserve">имит предоставления продуктовых наборов в течение года с даты обращения: 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на 1 получателя социальных услуг – 1 продуктовый набор</w:t>
      </w:r>
      <w:r>
        <w:rPr>
          <w:szCs w:val="28"/>
          <w:lang w:eastAsia="ru-RU"/>
        </w:rPr>
        <w:t>;</w:t>
      </w:r>
      <w:r w:rsidRPr="00F54CBF">
        <w:rPr>
          <w:szCs w:val="28"/>
          <w:lang w:eastAsia="ru-RU"/>
        </w:rPr>
        <w:t xml:space="preserve"> 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на 1 многодетную семью – 2 продуктовых набора</w:t>
      </w:r>
      <w:r>
        <w:rPr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л</w:t>
      </w:r>
      <w:r w:rsidRPr="00F54CBF">
        <w:rPr>
          <w:szCs w:val="28"/>
          <w:lang w:eastAsia="ru-RU"/>
        </w:rPr>
        <w:t xml:space="preserve">имит предоставления талонов на продуктовые наборы: 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ind w:left="720" w:firstLine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ежедневно на период временного приюта (ночлега);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F54CBF">
        <w:rPr>
          <w:szCs w:val="28"/>
          <w:lang w:eastAsia="ru-RU"/>
        </w:rPr>
        <w:t>единовременно (в случае отказа в предоставлении временного приюта (ночлега)).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lastRenderedPageBreak/>
        <w:t>Подушевой норматив финансирования социальной услуги</w:t>
      </w:r>
      <w:r>
        <w:rPr>
          <w:bCs/>
          <w:szCs w:val="28"/>
          <w:lang w:eastAsia="ru-RU"/>
        </w:rPr>
        <w:t xml:space="preserve"> </w:t>
      </w:r>
      <w:r w:rsidRPr="00F54CBF">
        <w:rPr>
          <w:bCs/>
          <w:szCs w:val="28"/>
          <w:lang w:eastAsia="ru-RU"/>
        </w:rPr>
        <w:t>не устанавливается</w:t>
      </w:r>
      <w:r>
        <w:rPr>
          <w:bCs/>
          <w:szCs w:val="28"/>
          <w:lang w:eastAsia="ru-RU"/>
        </w:rPr>
        <w:t>.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 xml:space="preserve">Основные показатели, определяющие качество предоставления социальной услуги: 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соответствие помещений для приготовления и принятия пищи (бесплатного горячего питания) установленным санитарно-гигиеническим и санитарно-эпидемиологическим нормам;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горячее питание должно быть приготовлено из доброкачественных продуктов, имеющих сертификаты и (или) паспорта качества, соответствовать калорийности, установленным нормам питания, санитарно-гигиеническим требованиям;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наличие сертификатов и (или) паспортов качества на товары продуктового набора.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Критерии оценки результатов предоставления социальной услуги: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F54CBF">
        <w:rPr>
          <w:bCs/>
          <w:szCs w:val="28"/>
          <w:lang w:eastAsia="ru-RU"/>
        </w:rPr>
        <w:t>доля получателей социальной услуги, удовлетворенных качеством питания (продуктов питания);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F54CBF">
        <w:rPr>
          <w:bCs/>
          <w:szCs w:val="28"/>
          <w:lang w:eastAsia="ru-RU"/>
        </w:rPr>
        <w:t>доля получателей социальн</w:t>
      </w:r>
      <w:r w:rsidR="006A373E">
        <w:rPr>
          <w:bCs/>
          <w:szCs w:val="28"/>
          <w:lang w:eastAsia="ru-RU"/>
        </w:rPr>
        <w:t>ой</w:t>
      </w:r>
      <w:r w:rsidRPr="00F54CBF">
        <w:rPr>
          <w:bCs/>
          <w:szCs w:val="28"/>
          <w:lang w:eastAsia="ru-RU"/>
        </w:rPr>
        <w:t xml:space="preserve"> услуг</w:t>
      </w:r>
      <w:r w:rsidR="006A373E">
        <w:rPr>
          <w:bCs/>
          <w:szCs w:val="28"/>
          <w:lang w:eastAsia="ru-RU"/>
        </w:rPr>
        <w:t>и</w:t>
      </w:r>
      <w:r w:rsidRPr="00F54CBF">
        <w:rPr>
          <w:bCs/>
          <w:szCs w:val="28"/>
          <w:lang w:eastAsia="ru-RU"/>
        </w:rPr>
        <w:t>, удовлетворенных уровнем комфортности пребывания в учреждении поставщика социальных услуг;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F54CBF">
        <w:rPr>
          <w:bCs/>
          <w:szCs w:val="28"/>
          <w:lang w:eastAsia="ru-RU"/>
        </w:rPr>
        <w:t xml:space="preserve">доля получателей </w:t>
      </w:r>
      <w:r w:rsidR="006A373E">
        <w:rPr>
          <w:bCs/>
          <w:szCs w:val="28"/>
          <w:lang w:eastAsia="ru-RU"/>
        </w:rPr>
        <w:t xml:space="preserve">социальной </w:t>
      </w:r>
      <w:r w:rsidRPr="00F54CBF">
        <w:rPr>
          <w:bCs/>
          <w:szCs w:val="28"/>
          <w:lang w:eastAsia="ru-RU"/>
        </w:rPr>
        <w:t>услуг</w:t>
      </w:r>
      <w:r w:rsidR="006A373E">
        <w:rPr>
          <w:bCs/>
          <w:szCs w:val="28"/>
          <w:lang w:eastAsia="ru-RU"/>
        </w:rPr>
        <w:t>и</w:t>
      </w:r>
      <w:r w:rsidRPr="00F54CBF">
        <w:rPr>
          <w:bCs/>
          <w:szCs w:val="28"/>
          <w:lang w:eastAsia="ru-RU"/>
        </w:rPr>
        <w:t>, которые высоко оценивают доброжелательность, вежливость и компетентность работников поставщика социальных услуг</w:t>
      </w:r>
      <w:r>
        <w:rPr>
          <w:bCs/>
          <w:szCs w:val="28"/>
          <w:lang w:eastAsia="ru-RU"/>
        </w:rPr>
        <w:t>,</w:t>
      </w:r>
      <w:r w:rsidRPr="00F54CBF">
        <w:rPr>
          <w:bCs/>
          <w:szCs w:val="28"/>
          <w:lang w:eastAsia="ru-RU"/>
        </w:rPr>
        <w:t xml:space="preserve"> от числа опрошенных получателей</w:t>
      </w:r>
      <w:r w:rsidR="006A373E">
        <w:rPr>
          <w:bCs/>
          <w:szCs w:val="28"/>
          <w:lang w:eastAsia="ru-RU"/>
        </w:rPr>
        <w:t xml:space="preserve"> социальной </w:t>
      </w:r>
      <w:r w:rsidRPr="00F54CBF">
        <w:rPr>
          <w:bCs/>
          <w:szCs w:val="28"/>
          <w:lang w:eastAsia="ru-RU"/>
        </w:rPr>
        <w:t xml:space="preserve"> услуг</w:t>
      </w:r>
      <w:r w:rsidR="006A373E">
        <w:rPr>
          <w:bCs/>
          <w:szCs w:val="28"/>
          <w:lang w:eastAsia="ru-RU"/>
        </w:rPr>
        <w:t>и</w:t>
      </w:r>
      <w:r w:rsidRPr="00F54CBF">
        <w:rPr>
          <w:bCs/>
          <w:szCs w:val="28"/>
          <w:lang w:eastAsia="ru-RU"/>
        </w:rPr>
        <w:t>;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F54CBF">
        <w:rPr>
          <w:bCs/>
          <w:szCs w:val="28"/>
          <w:lang w:eastAsia="ru-RU"/>
        </w:rPr>
        <w:t xml:space="preserve">отсутствие обоснованных жалоб получателей социальной услуги на качество </w:t>
      </w:r>
      <w:r w:rsidR="006A373E">
        <w:rPr>
          <w:bCs/>
          <w:szCs w:val="28"/>
          <w:lang w:eastAsia="ru-RU"/>
        </w:rPr>
        <w:t>ее</w:t>
      </w:r>
      <w:r w:rsidRPr="00F54CBF">
        <w:rPr>
          <w:bCs/>
          <w:szCs w:val="28"/>
          <w:lang w:eastAsia="ru-RU"/>
        </w:rPr>
        <w:t xml:space="preserve"> предоставления.</w:t>
      </w:r>
    </w:p>
    <w:p w:rsidR="00F54CBF" w:rsidRDefault="00F54CBF" w:rsidP="00F54CBF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д</w:t>
      </w:r>
      <w:r w:rsidRPr="00F54CBF">
        <w:rPr>
          <w:bCs/>
          <w:szCs w:val="28"/>
          <w:lang w:eastAsia="ru-RU"/>
        </w:rPr>
        <w:t>ля оказания социальной услуги в виде предоставления горячего питания гражданин вместе с заявлением  представляет поставщику социальных услуг следующие документы: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документ, удостоверяющий личность гражданина;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пенсионное удостоверение;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документ, подтверждающий нуждаемость</w:t>
      </w:r>
      <w:r>
        <w:rPr>
          <w:bCs/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д</w:t>
      </w:r>
      <w:r w:rsidRPr="00F54CBF">
        <w:rPr>
          <w:bCs/>
          <w:szCs w:val="28"/>
          <w:lang w:eastAsia="ru-RU"/>
        </w:rPr>
        <w:t>ля оказания социальной услуги в виде предоставления набора продуктов, выдаваемого непосредственно поставщиком социальных услуг, гражданин вместе с заявлением  представляет поставщику социальных услуг следующие документы: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документ, удостоверяющий личность гражданина;</w:t>
      </w:r>
    </w:p>
    <w:p w:rsidR="00F54CBF" w:rsidRPr="00F54CBF" w:rsidRDefault="00F54CBF" w:rsidP="00E21D2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- документ, подтверждающий наличие обстоятельств, установленных п</w:t>
      </w:r>
      <w:r w:rsidR="00186ABC">
        <w:rPr>
          <w:bCs/>
          <w:szCs w:val="28"/>
          <w:lang w:eastAsia="ru-RU"/>
        </w:rPr>
        <w:t>унктами 1 и (или)</w:t>
      </w:r>
      <w:r w:rsidRPr="00F54CBF">
        <w:rPr>
          <w:bCs/>
          <w:szCs w:val="28"/>
          <w:lang w:eastAsia="ru-RU"/>
        </w:rPr>
        <w:t xml:space="preserve"> 6 </w:t>
      </w:r>
      <w:r w:rsidR="00186ABC">
        <w:rPr>
          <w:bCs/>
          <w:szCs w:val="28"/>
          <w:lang w:eastAsia="ru-RU"/>
        </w:rPr>
        <w:t xml:space="preserve">части 1 </w:t>
      </w:r>
      <w:r w:rsidRPr="00F54CBF">
        <w:rPr>
          <w:bCs/>
          <w:szCs w:val="28"/>
          <w:lang w:eastAsia="ru-RU"/>
        </w:rPr>
        <w:t xml:space="preserve">статьи </w:t>
      </w:r>
      <w:r w:rsidR="007C1B8E">
        <w:rPr>
          <w:bCs/>
          <w:szCs w:val="28"/>
          <w:lang w:eastAsia="ru-RU"/>
        </w:rPr>
        <w:t xml:space="preserve">15 Федерального закона от </w:t>
      </w:r>
      <w:r w:rsidR="00186ABC">
        <w:rPr>
          <w:bCs/>
          <w:szCs w:val="28"/>
          <w:lang w:eastAsia="ru-RU"/>
        </w:rPr>
        <w:br/>
      </w:r>
      <w:r w:rsidR="007C1B8E">
        <w:rPr>
          <w:bCs/>
          <w:szCs w:val="28"/>
          <w:lang w:eastAsia="ru-RU"/>
        </w:rPr>
        <w:t xml:space="preserve">28 декабря </w:t>
      </w:r>
      <w:r w:rsidRPr="00F54CBF">
        <w:rPr>
          <w:bCs/>
          <w:szCs w:val="28"/>
          <w:lang w:eastAsia="ru-RU"/>
        </w:rPr>
        <w:t xml:space="preserve">2013 </w:t>
      </w:r>
      <w:r w:rsidR="00186ABC">
        <w:rPr>
          <w:bCs/>
          <w:szCs w:val="28"/>
          <w:lang w:eastAsia="ru-RU"/>
        </w:rPr>
        <w:t xml:space="preserve">года </w:t>
      </w:r>
      <w:r w:rsidRPr="00F54CBF">
        <w:rPr>
          <w:bCs/>
          <w:szCs w:val="28"/>
          <w:lang w:eastAsia="ru-RU"/>
        </w:rPr>
        <w:t>№ 442-ФЗ «Об основах социального обслуживания граждан в Российской Федерации»</w:t>
      </w:r>
      <w:r w:rsidR="00895B9C">
        <w:rPr>
          <w:bCs/>
          <w:szCs w:val="28"/>
          <w:lang w:eastAsia="ru-RU"/>
        </w:rPr>
        <w:t>,</w:t>
      </w:r>
      <w:r w:rsidRPr="00F54CBF">
        <w:rPr>
          <w:bCs/>
          <w:szCs w:val="28"/>
          <w:lang w:eastAsia="ru-RU"/>
        </w:rPr>
        <w:t xml:space="preserve"> или </w:t>
      </w:r>
      <w:r w:rsidR="00E21D29">
        <w:rPr>
          <w:bCs/>
          <w:szCs w:val="28"/>
          <w:lang w:eastAsia="ru-RU"/>
        </w:rPr>
        <w:t>и</w:t>
      </w:r>
      <w:r w:rsidR="00E21D29" w:rsidRPr="00E21D29">
        <w:rPr>
          <w:bCs/>
          <w:szCs w:val="28"/>
          <w:lang w:eastAsia="ru-RU"/>
        </w:rPr>
        <w:t>нформация</w:t>
      </w:r>
      <w:r w:rsidR="00E21D29">
        <w:rPr>
          <w:bCs/>
          <w:szCs w:val="28"/>
          <w:lang w:eastAsia="ru-RU"/>
        </w:rPr>
        <w:t xml:space="preserve"> </w:t>
      </w:r>
      <w:r w:rsidR="00E21D29" w:rsidRPr="00F54CBF">
        <w:rPr>
          <w:bCs/>
          <w:szCs w:val="28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E5B0D">
        <w:rPr>
          <w:bCs/>
          <w:szCs w:val="28"/>
          <w:lang w:eastAsia="ru-RU"/>
        </w:rPr>
        <w:t xml:space="preserve"> о</w:t>
      </w:r>
      <w:r w:rsidR="00E21D29" w:rsidRPr="00E21D29">
        <w:rPr>
          <w:bCs/>
          <w:szCs w:val="28"/>
          <w:lang w:eastAsia="ru-RU"/>
        </w:rPr>
        <w:t xml:space="preserve"> наличи</w:t>
      </w:r>
      <w:r w:rsidR="001E5B0D">
        <w:rPr>
          <w:bCs/>
          <w:szCs w:val="28"/>
          <w:lang w:eastAsia="ru-RU"/>
        </w:rPr>
        <w:t>и</w:t>
      </w:r>
      <w:r w:rsidR="00E21D29" w:rsidRPr="00E21D29">
        <w:rPr>
          <w:bCs/>
          <w:szCs w:val="28"/>
          <w:lang w:eastAsia="ru-RU"/>
        </w:rPr>
        <w:t xml:space="preserve"> чрезвычайной ситуации</w:t>
      </w:r>
      <w:r>
        <w:rPr>
          <w:bCs/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д</w:t>
      </w:r>
      <w:r w:rsidRPr="00F54CBF">
        <w:rPr>
          <w:bCs/>
          <w:szCs w:val="28"/>
          <w:lang w:eastAsia="ru-RU"/>
        </w:rPr>
        <w:t>ля оказания социальной услуги в виде предоставления набора продуктов, выдаваемого в торговой организации, гражданин вместе с заявлением  представляет поставщику социальных услуг документ, удостоверяющий личность гражданина (при наличии)</w:t>
      </w:r>
      <w:r>
        <w:rPr>
          <w:bCs/>
          <w:szCs w:val="28"/>
          <w:lang w:eastAsia="ru-RU"/>
        </w:rPr>
        <w:t>;</w:t>
      </w:r>
      <w:r w:rsidRPr="00F54CBF">
        <w:rPr>
          <w:bCs/>
          <w:szCs w:val="28"/>
          <w:lang w:eastAsia="ru-RU"/>
        </w:rPr>
        <w:t xml:space="preserve"> </w:t>
      </w:r>
    </w:p>
    <w:p w:rsid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</w:t>
      </w:r>
      <w:r w:rsidRPr="00F54CBF">
        <w:rPr>
          <w:bCs/>
          <w:szCs w:val="28"/>
          <w:lang w:eastAsia="ru-RU"/>
        </w:rPr>
        <w:t xml:space="preserve">ри оказании социальной услуги в виде выдачи набора продуктов гражданам без определенного места жительства и занятий, при отсутствии у них документа, удостоверяющего личность, поставщик социальных услуг в рамках межведомственного взаимодействия запрашивает у органов государственной власти, органов местного самоуправления </w:t>
      </w:r>
      <w:r w:rsidR="007C1B8E">
        <w:rPr>
          <w:bCs/>
          <w:szCs w:val="28"/>
          <w:lang w:eastAsia="ru-RU"/>
        </w:rPr>
        <w:t xml:space="preserve">муниципальных образований области </w:t>
      </w:r>
      <w:r w:rsidRPr="00F54CBF">
        <w:rPr>
          <w:bCs/>
          <w:szCs w:val="28"/>
          <w:lang w:eastAsia="ru-RU"/>
        </w:rPr>
        <w:t>и иных органов сведения о наличии (отсутствии) у гражданина определенного места жительства</w:t>
      </w:r>
      <w:r>
        <w:rPr>
          <w:bCs/>
          <w:szCs w:val="28"/>
          <w:lang w:eastAsia="ru-RU"/>
        </w:rPr>
        <w:t>;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р</w:t>
      </w:r>
      <w:r w:rsidRPr="00F54CBF">
        <w:rPr>
          <w:bCs/>
          <w:szCs w:val="28"/>
          <w:lang w:eastAsia="ru-RU"/>
        </w:rPr>
        <w:t xml:space="preserve">ешение об оказании социальной слуги принимается поставщиком социальных услуг в течение </w:t>
      </w:r>
      <w:r w:rsidR="00963278">
        <w:rPr>
          <w:bCs/>
          <w:szCs w:val="28"/>
          <w:lang w:eastAsia="ru-RU"/>
        </w:rPr>
        <w:t>суток</w:t>
      </w:r>
      <w:r w:rsidRPr="00F54CBF">
        <w:rPr>
          <w:bCs/>
          <w:szCs w:val="28"/>
          <w:lang w:eastAsia="ru-RU"/>
        </w:rPr>
        <w:t xml:space="preserve"> с даты обращения.</w:t>
      </w:r>
    </w:p>
    <w:p w:rsidR="00F54CBF" w:rsidRPr="00F54CBF" w:rsidRDefault="00F54CBF" w:rsidP="00F54CB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Основаниями для отказа в оказании социальной слуги являются:</w:t>
      </w:r>
    </w:p>
    <w:p w:rsidR="00763983" w:rsidRDefault="00F54CBF" w:rsidP="00B13FE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 xml:space="preserve">- отсутствие у гражданина </w:t>
      </w:r>
      <w:r w:rsidR="007C1B8E">
        <w:rPr>
          <w:bCs/>
          <w:szCs w:val="28"/>
          <w:lang w:eastAsia="ru-RU"/>
        </w:rPr>
        <w:t>документа, удостоверяющего личность гражданина</w:t>
      </w:r>
      <w:r w:rsidRPr="00F54CBF">
        <w:rPr>
          <w:bCs/>
          <w:szCs w:val="28"/>
          <w:lang w:eastAsia="ru-RU"/>
        </w:rPr>
        <w:t xml:space="preserve">, </w:t>
      </w:r>
      <w:r w:rsidR="007C1B8E">
        <w:rPr>
          <w:bCs/>
          <w:szCs w:val="28"/>
          <w:lang w:eastAsia="ru-RU"/>
        </w:rPr>
        <w:t>пенсионного удостоверения</w:t>
      </w:r>
      <w:r w:rsidR="00E80299">
        <w:rPr>
          <w:bCs/>
          <w:szCs w:val="28"/>
          <w:lang w:eastAsia="ru-RU"/>
        </w:rPr>
        <w:t xml:space="preserve"> (для граждан пожилого возраста)</w:t>
      </w:r>
      <w:r w:rsidR="00963278">
        <w:rPr>
          <w:bCs/>
          <w:szCs w:val="28"/>
          <w:lang w:eastAsia="ru-RU"/>
        </w:rPr>
        <w:t xml:space="preserve"> (кроме граждан</w:t>
      </w:r>
      <w:r w:rsidR="00963278" w:rsidRPr="00F54CBF">
        <w:rPr>
          <w:bCs/>
          <w:szCs w:val="28"/>
          <w:lang w:eastAsia="ru-RU"/>
        </w:rPr>
        <w:t xml:space="preserve"> без определенного места жительства и занятий</w:t>
      </w:r>
      <w:r w:rsidR="00963278">
        <w:rPr>
          <w:bCs/>
          <w:szCs w:val="28"/>
          <w:lang w:eastAsia="ru-RU"/>
        </w:rPr>
        <w:t>)</w:t>
      </w:r>
      <w:r w:rsidR="00763983">
        <w:rPr>
          <w:bCs/>
          <w:szCs w:val="28"/>
          <w:lang w:eastAsia="ru-RU"/>
        </w:rPr>
        <w:t>;</w:t>
      </w:r>
    </w:p>
    <w:p w:rsidR="001C26D8" w:rsidRDefault="00763983" w:rsidP="00B13FE8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bCs/>
          <w:szCs w:val="28"/>
          <w:lang w:eastAsia="ru-RU"/>
        </w:rPr>
        <w:t>- отсутствие</w:t>
      </w:r>
      <w:r w:rsidR="007C1B8E">
        <w:rPr>
          <w:bCs/>
          <w:szCs w:val="28"/>
          <w:lang w:eastAsia="ru-RU"/>
        </w:rPr>
        <w:t xml:space="preserve"> </w:t>
      </w:r>
      <w:r w:rsidR="001C26D8" w:rsidRPr="00E80299">
        <w:rPr>
          <w:szCs w:val="28"/>
        </w:rPr>
        <w:t>документ</w:t>
      </w:r>
      <w:r w:rsidR="001C26D8">
        <w:rPr>
          <w:szCs w:val="28"/>
        </w:rPr>
        <w:t>а</w:t>
      </w:r>
      <w:r w:rsidR="001C26D8" w:rsidRPr="00E80299">
        <w:rPr>
          <w:szCs w:val="28"/>
        </w:rPr>
        <w:t>, подтверждающ</w:t>
      </w:r>
      <w:r w:rsidR="001C26D8">
        <w:rPr>
          <w:szCs w:val="28"/>
        </w:rPr>
        <w:t>его</w:t>
      </w:r>
      <w:r w:rsidR="001C26D8" w:rsidRPr="00E80299">
        <w:rPr>
          <w:szCs w:val="28"/>
        </w:rPr>
        <w:t xml:space="preserve"> наличие обстоятельств, установленных пунктами 1 и (или) 6</w:t>
      </w:r>
      <w:r w:rsidR="00963278">
        <w:rPr>
          <w:szCs w:val="28"/>
        </w:rPr>
        <w:t xml:space="preserve"> части 1</w:t>
      </w:r>
      <w:r w:rsidR="001C26D8" w:rsidRPr="00E80299">
        <w:rPr>
          <w:szCs w:val="28"/>
        </w:rPr>
        <w:t xml:space="preserve"> статьи </w:t>
      </w:r>
      <w:r w:rsidR="001C26D8">
        <w:rPr>
          <w:szCs w:val="28"/>
        </w:rPr>
        <w:t>15 Федерального закона</w:t>
      </w:r>
      <w:r w:rsidR="0098150A">
        <w:rPr>
          <w:szCs w:val="28"/>
        </w:rPr>
        <w:t xml:space="preserve"> </w:t>
      </w:r>
      <w:r>
        <w:rPr>
          <w:szCs w:val="28"/>
        </w:rPr>
        <w:br/>
      </w:r>
      <w:r w:rsidR="001C26D8">
        <w:rPr>
          <w:szCs w:val="28"/>
        </w:rPr>
        <w:t xml:space="preserve">от 28 декабря </w:t>
      </w:r>
      <w:r w:rsidR="001C26D8" w:rsidRPr="00E80299">
        <w:rPr>
          <w:szCs w:val="28"/>
        </w:rPr>
        <w:t xml:space="preserve">2013 </w:t>
      </w:r>
      <w:r w:rsidR="001C26D8">
        <w:rPr>
          <w:szCs w:val="28"/>
        </w:rPr>
        <w:t xml:space="preserve">года </w:t>
      </w:r>
      <w:r w:rsidR="001C26D8" w:rsidRPr="00E80299">
        <w:rPr>
          <w:szCs w:val="28"/>
        </w:rPr>
        <w:t>№ 442-ФЗ «Об основах социального обслуживания граждан в Российской Федерации»</w:t>
      </w:r>
      <w:r w:rsidR="001C26D8">
        <w:rPr>
          <w:szCs w:val="28"/>
        </w:rPr>
        <w:t xml:space="preserve">, </w:t>
      </w:r>
      <w:r w:rsidR="001C26D8" w:rsidRPr="00E80299">
        <w:rPr>
          <w:szCs w:val="28"/>
        </w:rPr>
        <w:t xml:space="preserve">или </w:t>
      </w:r>
      <w:r w:rsidR="001C26D8">
        <w:rPr>
          <w:bCs/>
          <w:szCs w:val="28"/>
          <w:lang w:eastAsia="ru-RU"/>
        </w:rPr>
        <w:t>и</w:t>
      </w:r>
      <w:r w:rsidR="001C26D8" w:rsidRPr="00E21D29">
        <w:rPr>
          <w:bCs/>
          <w:szCs w:val="28"/>
          <w:lang w:eastAsia="ru-RU"/>
        </w:rPr>
        <w:t>нформаци</w:t>
      </w:r>
      <w:r w:rsidR="001C26D8">
        <w:rPr>
          <w:bCs/>
          <w:szCs w:val="28"/>
          <w:lang w:eastAsia="ru-RU"/>
        </w:rPr>
        <w:t xml:space="preserve">и </w:t>
      </w:r>
      <w:r w:rsidR="001C26D8" w:rsidRPr="00F54CBF">
        <w:rPr>
          <w:bCs/>
          <w:szCs w:val="28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C26D8">
        <w:rPr>
          <w:bCs/>
          <w:szCs w:val="28"/>
          <w:lang w:eastAsia="ru-RU"/>
        </w:rPr>
        <w:t xml:space="preserve"> о</w:t>
      </w:r>
      <w:r w:rsidR="001C26D8" w:rsidRPr="00E21D29">
        <w:rPr>
          <w:bCs/>
          <w:szCs w:val="28"/>
          <w:lang w:eastAsia="ru-RU"/>
        </w:rPr>
        <w:t xml:space="preserve"> наличи</w:t>
      </w:r>
      <w:r w:rsidR="001C26D8">
        <w:rPr>
          <w:bCs/>
          <w:szCs w:val="28"/>
          <w:lang w:eastAsia="ru-RU"/>
        </w:rPr>
        <w:t>и</w:t>
      </w:r>
      <w:r w:rsidR="001C26D8" w:rsidRPr="00E21D29">
        <w:rPr>
          <w:bCs/>
          <w:szCs w:val="28"/>
          <w:lang w:eastAsia="ru-RU"/>
        </w:rPr>
        <w:t xml:space="preserve"> чрезвычайной ситуации</w:t>
      </w:r>
      <w:r w:rsidR="001C26D8">
        <w:rPr>
          <w:bCs/>
          <w:szCs w:val="28"/>
          <w:lang w:eastAsia="ru-RU"/>
        </w:rPr>
        <w:t>;</w:t>
      </w:r>
    </w:p>
    <w:p w:rsidR="001C26D8" w:rsidRDefault="00F54CBF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F54CBF">
        <w:rPr>
          <w:bCs/>
          <w:szCs w:val="28"/>
          <w:lang w:eastAsia="ru-RU"/>
        </w:rPr>
        <w:t>- превышение лимита предоставления социальной услуги.</w:t>
      </w:r>
    </w:p>
    <w:p w:rsidR="00083006" w:rsidRDefault="00083006" w:rsidP="00083006">
      <w:pPr>
        <w:ind w:firstLine="539"/>
        <w:jc w:val="both"/>
        <w:rPr>
          <w:szCs w:val="28"/>
        </w:rPr>
      </w:pPr>
      <w:r w:rsidRPr="005C4D3A">
        <w:rPr>
          <w:szCs w:val="28"/>
        </w:rPr>
        <w:t xml:space="preserve">8.2. </w:t>
      </w:r>
      <w:r w:rsidR="00E62495">
        <w:rPr>
          <w:szCs w:val="28"/>
        </w:rPr>
        <w:t>О</w:t>
      </w:r>
      <w:r w:rsidRPr="005C4D3A">
        <w:rPr>
          <w:szCs w:val="28"/>
        </w:rPr>
        <w:t>беспечение одеждой, обувью и другими предметами первой необходимости</w:t>
      </w:r>
      <w:r w:rsidR="00E80299">
        <w:rPr>
          <w:szCs w:val="28"/>
        </w:rPr>
        <w:t>.</w:t>
      </w:r>
    </w:p>
    <w:p w:rsidR="00E80299" w:rsidRPr="00E80299" w:rsidRDefault="00E80299" w:rsidP="00E80299">
      <w:pPr>
        <w:ind w:firstLine="539"/>
        <w:jc w:val="both"/>
        <w:rPr>
          <w:szCs w:val="28"/>
        </w:rPr>
      </w:pPr>
      <w:r>
        <w:rPr>
          <w:szCs w:val="28"/>
        </w:rPr>
        <w:t>Состав 1</w:t>
      </w:r>
      <w:r w:rsidRPr="00E80299">
        <w:rPr>
          <w:szCs w:val="28"/>
        </w:rPr>
        <w:t xml:space="preserve"> набора предметов первой необходимости:</w:t>
      </w:r>
    </w:p>
    <w:p w:rsidR="00E80299" w:rsidRPr="00E80299" w:rsidRDefault="00E80299" w:rsidP="00E8029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 xml:space="preserve">комплект постельного белья 1,5-спальный (простыня, пододеяльник, </w:t>
      </w:r>
      <w:r w:rsidR="00D63509">
        <w:rPr>
          <w:szCs w:val="28"/>
        </w:rPr>
        <w:br/>
      </w:r>
      <w:r w:rsidRPr="00E80299">
        <w:rPr>
          <w:szCs w:val="28"/>
        </w:rPr>
        <w:t>2 наволочки) из хлопчатобумажной ткани – 1 шт.</w:t>
      </w:r>
      <w:r w:rsidR="00E62495"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полотенце личное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полотенце банное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одеяло стеганое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подушка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мыло хозяйственное, 200 г.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мыло туалетное, 100 г.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зубная паста, 100 г. – 1 шт.</w:t>
      </w:r>
      <w:r>
        <w:rPr>
          <w:szCs w:val="28"/>
        </w:rPr>
        <w:t>;</w:t>
      </w:r>
    </w:p>
    <w:p w:rsidR="00E80299" w:rsidRPr="00E80299" w:rsidRDefault="00E80299" w:rsidP="00E80299">
      <w:pPr>
        <w:ind w:left="72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E80299">
        <w:rPr>
          <w:szCs w:val="28"/>
        </w:rPr>
        <w:t>щетка зубная – 1 шт.</w:t>
      </w:r>
    </w:p>
    <w:p w:rsidR="000A0701" w:rsidRDefault="00E80299">
      <w:pPr>
        <w:jc w:val="both"/>
        <w:rPr>
          <w:szCs w:val="28"/>
        </w:rPr>
      </w:pPr>
      <w:r w:rsidRPr="00E80299">
        <w:rPr>
          <w:szCs w:val="28"/>
        </w:rPr>
        <w:t>Перечень выдаваемой одежды и обуви определяется приказом поставщика социальных услуг.</w:t>
      </w:r>
    </w:p>
    <w:p w:rsidR="000A0701" w:rsidRDefault="00E80299">
      <w:pPr>
        <w:jc w:val="both"/>
        <w:rPr>
          <w:szCs w:val="28"/>
        </w:rPr>
      </w:pPr>
      <w:r w:rsidRPr="00E80299">
        <w:rPr>
          <w:szCs w:val="28"/>
        </w:rPr>
        <w:t>Для оказания социальной услуги в виде предоставления набора предметов первой необходимости гражданин вместе с заявлением  представляет поставщику социальных услуг следующие документы:</w:t>
      </w:r>
    </w:p>
    <w:p w:rsidR="00E80299" w:rsidRPr="00E80299" w:rsidRDefault="00E80299" w:rsidP="001C26D8">
      <w:pPr>
        <w:jc w:val="both"/>
        <w:rPr>
          <w:szCs w:val="28"/>
        </w:rPr>
      </w:pPr>
      <w:r w:rsidRPr="00E80299">
        <w:rPr>
          <w:szCs w:val="28"/>
        </w:rPr>
        <w:t>- документ, удостоверяющий личность гражданина;</w:t>
      </w:r>
    </w:p>
    <w:p w:rsidR="001C26D8" w:rsidRPr="00F54CBF" w:rsidRDefault="001C26D8" w:rsidP="001C26D8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lastRenderedPageBreak/>
        <w:t>- документ, подтверждающий наличие обстоятельств, установленных п</w:t>
      </w:r>
      <w:r w:rsidR="00BD6695">
        <w:rPr>
          <w:bCs/>
          <w:szCs w:val="28"/>
          <w:lang w:eastAsia="ru-RU"/>
        </w:rPr>
        <w:t>унктами 1 и (или)</w:t>
      </w:r>
      <w:r w:rsidRPr="00F54CBF">
        <w:rPr>
          <w:bCs/>
          <w:szCs w:val="28"/>
          <w:lang w:eastAsia="ru-RU"/>
        </w:rPr>
        <w:t xml:space="preserve"> 6</w:t>
      </w:r>
      <w:r w:rsidR="00BD6695">
        <w:rPr>
          <w:bCs/>
          <w:szCs w:val="28"/>
          <w:lang w:eastAsia="ru-RU"/>
        </w:rPr>
        <w:t xml:space="preserve"> части 1</w:t>
      </w:r>
      <w:r w:rsidRPr="00F54CBF">
        <w:rPr>
          <w:bCs/>
          <w:szCs w:val="28"/>
          <w:lang w:eastAsia="ru-RU"/>
        </w:rPr>
        <w:t xml:space="preserve"> статьи </w:t>
      </w:r>
      <w:r>
        <w:rPr>
          <w:bCs/>
          <w:szCs w:val="28"/>
          <w:lang w:eastAsia="ru-RU"/>
        </w:rPr>
        <w:t xml:space="preserve">15 Федерального закона от </w:t>
      </w:r>
      <w:r w:rsidR="00BD6695">
        <w:rPr>
          <w:bCs/>
          <w:szCs w:val="28"/>
          <w:lang w:eastAsia="ru-RU"/>
        </w:rPr>
        <w:br/>
      </w:r>
      <w:r>
        <w:rPr>
          <w:bCs/>
          <w:szCs w:val="28"/>
          <w:lang w:eastAsia="ru-RU"/>
        </w:rPr>
        <w:t xml:space="preserve">28 декабря </w:t>
      </w:r>
      <w:r w:rsidRPr="00F54CBF">
        <w:rPr>
          <w:bCs/>
          <w:szCs w:val="28"/>
          <w:lang w:eastAsia="ru-RU"/>
        </w:rPr>
        <w:t>2013</w:t>
      </w:r>
      <w:r w:rsidR="00BD6695">
        <w:rPr>
          <w:bCs/>
          <w:szCs w:val="28"/>
          <w:lang w:eastAsia="ru-RU"/>
        </w:rPr>
        <w:t xml:space="preserve"> года </w:t>
      </w:r>
      <w:r w:rsidRPr="00F54CBF">
        <w:rPr>
          <w:bCs/>
          <w:szCs w:val="28"/>
          <w:lang w:eastAsia="ru-RU"/>
        </w:rPr>
        <w:t>№ 442-ФЗ «Об основах социального обслуживания граждан в Российской Федерации»</w:t>
      </w:r>
      <w:r>
        <w:rPr>
          <w:bCs/>
          <w:szCs w:val="28"/>
          <w:lang w:eastAsia="ru-RU"/>
        </w:rPr>
        <w:t>,</w:t>
      </w:r>
      <w:r w:rsidRPr="00F54CBF">
        <w:rPr>
          <w:bCs/>
          <w:szCs w:val="28"/>
          <w:lang w:eastAsia="ru-RU"/>
        </w:rPr>
        <w:t xml:space="preserve"> или </w:t>
      </w:r>
      <w:r>
        <w:rPr>
          <w:bCs/>
          <w:szCs w:val="28"/>
          <w:lang w:eastAsia="ru-RU"/>
        </w:rPr>
        <w:t>и</w:t>
      </w:r>
      <w:r w:rsidRPr="00E21D29">
        <w:rPr>
          <w:bCs/>
          <w:szCs w:val="28"/>
          <w:lang w:eastAsia="ru-RU"/>
        </w:rPr>
        <w:t>нформация</w:t>
      </w:r>
      <w:r>
        <w:rPr>
          <w:bCs/>
          <w:szCs w:val="28"/>
          <w:lang w:eastAsia="ru-RU"/>
        </w:rPr>
        <w:t xml:space="preserve"> </w:t>
      </w:r>
      <w:r w:rsidRPr="00F54CBF">
        <w:rPr>
          <w:bCs/>
          <w:szCs w:val="28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bCs/>
          <w:szCs w:val="28"/>
          <w:lang w:eastAsia="ru-RU"/>
        </w:rPr>
        <w:t xml:space="preserve"> о</w:t>
      </w:r>
      <w:r w:rsidRPr="00E21D29">
        <w:rPr>
          <w:bCs/>
          <w:szCs w:val="28"/>
          <w:lang w:eastAsia="ru-RU"/>
        </w:rPr>
        <w:t xml:space="preserve"> наличи</w:t>
      </w:r>
      <w:r>
        <w:rPr>
          <w:bCs/>
          <w:szCs w:val="28"/>
          <w:lang w:eastAsia="ru-RU"/>
        </w:rPr>
        <w:t>и</w:t>
      </w:r>
      <w:r w:rsidRPr="00E21D29">
        <w:rPr>
          <w:bCs/>
          <w:szCs w:val="28"/>
          <w:lang w:eastAsia="ru-RU"/>
        </w:rPr>
        <w:t xml:space="preserve"> чрезвычайной ситуации</w:t>
      </w:r>
      <w:r>
        <w:rPr>
          <w:bCs/>
          <w:szCs w:val="28"/>
          <w:lang w:eastAsia="ru-RU"/>
        </w:rPr>
        <w:t>.</w:t>
      </w:r>
    </w:p>
    <w:p w:rsidR="001C26D8" w:rsidRDefault="00E80299">
      <w:pPr>
        <w:jc w:val="both"/>
        <w:rPr>
          <w:szCs w:val="28"/>
        </w:rPr>
      </w:pPr>
      <w:r w:rsidRPr="00E80299">
        <w:rPr>
          <w:szCs w:val="28"/>
        </w:rPr>
        <w:t xml:space="preserve">Решение об оказании социальной слуги принимается поставщиком социальных услуг в течение </w:t>
      </w:r>
      <w:r w:rsidR="00BD6695">
        <w:rPr>
          <w:szCs w:val="28"/>
        </w:rPr>
        <w:t>суток</w:t>
      </w:r>
      <w:r w:rsidRPr="00E80299">
        <w:rPr>
          <w:szCs w:val="28"/>
        </w:rPr>
        <w:t xml:space="preserve"> с даты обращения.</w:t>
      </w:r>
    </w:p>
    <w:p w:rsidR="001C26D8" w:rsidRDefault="00E80299">
      <w:pPr>
        <w:jc w:val="both"/>
        <w:rPr>
          <w:szCs w:val="28"/>
        </w:rPr>
      </w:pPr>
      <w:r w:rsidRPr="00E80299">
        <w:rPr>
          <w:szCs w:val="28"/>
        </w:rPr>
        <w:t>Основаниями для отказа в оказании социальной слуги являются:</w:t>
      </w:r>
    </w:p>
    <w:p w:rsidR="00463EC0" w:rsidRDefault="00E80299" w:rsidP="00A97D35">
      <w:pPr>
        <w:jc w:val="both"/>
        <w:rPr>
          <w:szCs w:val="28"/>
        </w:rPr>
      </w:pPr>
      <w:r w:rsidRPr="00E80299">
        <w:rPr>
          <w:szCs w:val="28"/>
        </w:rPr>
        <w:t xml:space="preserve">- отсутствие у </w:t>
      </w:r>
      <w:r w:rsidR="00B13FE8">
        <w:rPr>
          <w:szCs w:val="28"/>
        </w:rPr>
        <w:t>гражданина</w:t>
      </w:r>
      <w:r w:rsidR="00480BEE">
        <w:rPr>
          <w:szCs w:val="28"/>
        </w:rPr>
        <w:t xml:space="preserve"> документа,</w:t>
      </w:r>
      <w:r w:rsidR="00480BEE" w:rsidRPr="00E80299">
        <w:rPr>
          <w:szCs w:val="28"/>
        </w:rPr>
        <w:t xml:space="preserve"> удостоверяющ</w:t>
      </w:r>
      <w:r w:rsidR="00463EC0">
        <w:rPr>
          <w:szCs w:val="28"/>
        </w:rPr>
        <w:t>его личность гражданина;</w:t>
      </w:r>
    </w:p>
    <w:p w:rsidR="00A97D35" w:rsidRDefault="00463EC0" w:rsidP="00A97D35">
      <w:pPr>
        <w:jc w:val="both"/>
        <w:rPr>
          <w:szCs w:val="28"/>
        </w:rPr>
      </w:pPr>
      <w:r>
        <w:rPr>
          <w:szCs w:val="28"/>
        </w:rPr>
        <w:t xml:space="preserve">- отсутствие </w:t>
      </w:r>
      <w:r w:rsidR="00480BEE" w:rsidRPr="00E80299">
        <w:rPr>
          <w:szCs w:val="28"/>
        </w:rPr>
        <w:t>документ</w:t>
      </w:r>
      <w:r w:rsidR="00480BEE">
        <w:rPr>
          <w:szCs w:val="28"/>
        </w:rPr>
        <w:t>а</w:t>
      </w:r>
      <w:r w:rsidR="00480BEE" w:rsidRPr="00E80299">
        <w:rPr>
          <w:szCs w:val="28"/>
        </w:rPr>
        <w:t>, подтверждающ</w:t>
      </w:r>
      <w:r w:rsidR="00480BEE">
        <w:rPr>
          <w:szCs w:val="28"/>
        </w:rPr>
        <w:t>его</w:t>
      </w:r>
      <w:r w:rsidR="00480BEE" w:rsidRPr="00E80299">
        <w:rPr>
          <w:szCs w:val="28"/>
        </w:rPr>
        <w:t xml:space="preserve"> наличие обстоятельств, установленных пунктами 1 и (или) 6 </w:t>
      </w:r>
      <w:r w:rsidR="0017263C">
        <w:rPr>
          <w:szCs w:val="28"/>
        </w:rPr>
        <w:t xml:space="preserve">части 1 </w:t>
      </w:r>
      <w:r w:rsidR="00480BEE" w:rsidRPr="00E80299">
        <w:rPr>
          <w:szCs w:val="28"/>
        </w:rPr>
        <w:t xml:space="preserve">статьи </w:t>
      </w:r>
      <w:r w:rsidR="00480BEE">
        <w:rPr>
          <w:szCs w:val="28"/>
        </w:rPr>
        <w:t>15 Федерального закона</w:t>
      </w:r>
      <w:r w:rsidR="007643D0">
        <w:rPr>
          <w:szCs w:val="28"/>
        </w:rPr>
        <w:t xml:space="preserve">               </w:t>
      </w:r>
      <w:r w:rsidR="00480BEE">
        <w:rPr>
          <w:szCs w:val="28"/>
        </w:rPr>
        <w:t xml:space="preserve"> от 28 декабря </w:t>
      </w:r>
      <w:r w:rsidR="00480BEE" w:rsidRPr="00E80299">
        <w:rPr>
          <w:szCs w:val="28"/>
        </w:rPr>
        <w:t xml:space="preserve">2013 </w:t>
      </w:r>
      <w:r w:rsidR="00480BEE">
        <w:rPr>
          <w:szCs w:val="28"/>
        </w:rPr>
        <w:t xml:space="preserve">года </w:t>
      </w:r>
      <w:r w:rsidR="00480BEE" w:rsidRPr="00E80299">
        <w:rPr>
          <w:szCs w:val="28"/>
        </w:rPr>
        <w:t>№ 442-ФЗ «Об основах социального обслуживания граждан в Российской Федерации»</w:t>
      </w:r>
      <w:r w:rsidR="007643D0">
        <w:rPr>
          <w:szCs w:val="28"/>
        </w:rPr>
        <w:t xml:space="preserve">, </w:t>
      </w:r>
      <w:r w:rsidR="00480BEE" w:rsidRPr="00E80299">
        <w:rPr>
          <w:szCs w:val="28"/>
        </w:rPr>
        <w:t xml:space="preserve"> или </w:t>
      </w:r>
      <w:r w:rsidR="00A97D35">
        <w:rPr>
          <w:bCs/>
          <w:szCs w:val="28"/>
          <w:lang w:eastAsia="ru-RU"/>
        </w:rPr>
        <w:t>и</w:t>
      </w:r>
      <w:r w:rsidR="00A97D35" w:rsidRPr="00E21D29">
        <w:rPr>
          <w:bCs/>
          <w:szCs w:val="28"/>
          <w:lang w:eastAsia="ru-RU"/>
        </w:rPr>
        <w:t>нформаци</w:t>
      </w:r>
      <w:r w:rsidR="00A97D35">
        <w:rPr>
          <w:bCs/>
          <w:szCs w:val="28"/>
          <w:lang w:eastAsia="ru-RU"/>
        </w:rPr>
        <w:t xml:space="preserve">и </w:t>
      </w:r>
      <w:r w:rsidR="00A97D35" w:rsidRPr="00F54CBF">
        <w:rPr>
          <w:bCs/>
          <w:szCs w:val="28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1C26D8">
        <w:rPr>
          <w:bCs/>
          <w:szCs w:val="28"/>
          <w:lang w:eastAsia="ru-RU"/>
        </w:rPr>
        <w:t xml:space="preserve"> о</w:t>
      </w:r>
      <w:r w:rsidR="00A97D35" w:rsidRPr="00E21D29">
        <w:rPr>
          <w:bCs/>
          <w:szCs w:val="28"/>
          <w:lang w:eastAsia="ru-RU"/>
        </w:rPr>
        <w:t xml:space="preserve"> наличи</w:t>
      </w:r>
      <w:r w:rsidR="001C26D8">
        <w:rPr>
          <w:bCs/>
          <w:szCs w:val="28"/>
          <w:lang w:eastAsia="ru-RU"/>
        </w:rPr>
        <w:t>и</w:t>
      </w:r>
      <w:r w:rsidR="00A97D35" w:rsidRPr="00E21D29">
        <w:rPr>
          <w:bCs/>
          <w:szCs w:val="28"/>
          <w:lang w:eastAsia="ru-RU"/>
        </w:rPr>
        <w:t xml:space="preserve"> чрезвычайной ситуации</w:t>
      </w:r>
      <w:r w:rsidR="00A97D35">
        <w:rPr>
          <w:bCs/>
          <w:szCs w:val="28"/>
          <w:lang w:eastAsia="ru-RU"/>
        </w:rPr>
        <w:t>;</w:t>
      </w:r>
    </w:p>
    <w:p w:rsidR="00E80299" w:rsidRDefault="00E80299" w:rsidP="00474F11">
      <w:pPr>
        <w:jc w:val="both"/>
        <w:rPr>
          <w:szCs w:val="28"/>
        </w:rPr>
      </w:pPr>
      <w:r w:rsidRPr="00E80299">
        <w:rPr>
          <w:szCs w:val="28"/>
        </w:rPr>
        <w:t>- превышение лимита предоставления социальной услуги.</w:t>
      </w:r>
    </w:p>
    <w:p w:rsidR="00480BEE" w:rsidRDefault="00480BEE" w:rsidP="00474F11">
      <w:pPr>
        <w:jc w:val="both"/>
        <w:rPr>
          <w:bCs/>
          <w:szCs w:val="28"/>
        </w:rPr>
      </w:pPr>
      <w:r w:rsidRPr="00480BEE">
        <w:rPr>
          <w:bCs/>
          <w:szCs w:val="28"/>
        </w:rPr>
        <w:t xml:space="preserve">Лимит предоставления </w:t>
      </w:r>
      <w:r w:rsidRPr="00480BEE">
        <w:rPr>
          <w:szCs w:val="28"/>
        </w:rPr>
        <w:t xml:space="preserve">предметов </w:t>
      </w:r>
      <w:r w:rsidRPr="00480BEE">
        <w:rPr>
          <w:bCs/>
          <w:szCs w:val="28"/>
        </w:rPr>
        <w:t xml:space="preserve">первой необходимости в течение года с даты обращения: </w:t>
      </w:r>
    </w:p>
    <w:p w:rsidR="00480BEE" w:rsidRDefault="00480BEE" w:rsidP="00474F11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80BEE">
        <w:rPr>
          <w:bCs/>
          <w:szCs w:val="28"/>
        </w:rPr>
        <w:t xml:space="preserve">на 1 получателя социальных услуг </w:t>
      </w:r>
      <w:r w:rsidRPr="00E80299">
        <w:rPr>
          <w:szCs w:val="28"/>
        </w:rPr>
        <w:t>–</w:t>
      </w:r>
      <w:r w:rsidRPr="00480BEE">
        <w:rPr>
          <w:bCs/>
          <w:szCs w:val="28"/>
        </w:rPr>
        <w:t xml:space="preserve"> 1 </w:t>
      </w:r>
      <w:r w:rsidRPr="00480BEE">
        <w:rPr>
          <w:szCs w:val="28"/>
        </w:rPr>
        <w:t xml:space="preserve">набор предметов </w:t>
      </w:r>
      <w:r w:rsidRPr="00480BEE">
        <w:rPr>
          <w:bCs/>
          <w:szCs w:val="28"/>
        </w:rPr>
        <w:t xml:space="preserve">первой необходимости; </w:t>
      </w:r>
    </w:p>
    <w:p w:rsidR="00480BEE" w:rsidRPr="00480BEE" w:rsidRDefault="00480BEE" w:rsidP="00474F11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480BEE">
        <w:rPr>
          <w:bCs/>
          <w:szCs w:val="28"/>
        </w:rPr>
        <w:t xml:space="preserve">в случае чрезвычайной ситуации, связанной с потерей имущества, </w:t>
      </w:r>
      <w:r w:rsidRPr="00E80299">
        <w:rPr>
          <w:szCs w:val="28"/>
        </w:rPr>
        <w:t>–</w:t>
      </w:r>
      <w:r w:rsidRPr="00480BEE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480BEE">
        <w:rPr>
          <w:bCs/>
          <w:szCs w:val="28"/>
        </w:rPr>
        <w:t xml:space="preserve">1 </w:t>
      </w:r>
      <w:r w:rsidRPr="00480BEE">
        <w:rPr>
          <w:szCs w:val="28"/>
        </w:rPr>
        <w:t xml:space="preserve">набор предметов </w:t>
      </w:r>
      <w:r w:rsidRPr="00480BEE">
        <w:rPr>
          <w:bCs/>
          <w:szCs w:val="28"/>
        </w:rPr>
        <w:t>первой необходимости на каждого члена семьи, проживающих вместе и пострадавших от чрезвычайной ситуации.</w:t>
      </w:r>
    </w:p>
    <w:p w:rsidR="00480BEE" w:rsidRDefault="00480BEE" w:rsidP="00474F11">
      <w:pPr>
        <w:jc w:val="both"/>
        <w:rPr>
          <w:bCs/>
          <w:szCs w:val="28"/>
        </w:rPr>
      </w:pPr>
      <w:r>
        <w:rPr>
          <w:bCs/>
          <w:szCs w:val="28"/>
        </w:rPr>
        <w:t>- л</w:t>
      </w:r>
      <w:r w:rsidRPr="00480BEE">
        <w:rPr>
          <w:bCs/>
          <w:szCs w:val="28"/>
        </w:rPr>
        <w:t>имит предоставления одежды и обуви определяется приказом поставщика социальных услуг.</w:t>
      </w:r>
    </w:p>
    <w:p w:rsidR="00480BEE" w:rsidRDefault="00480BEE" w:rsidP="00474F1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F54CBF">
        <w:rPr>
          <w:bCs/>
          <w:szCs w:val="28"/>
          <w:lang w:eastAsia="ru-RU"/>
        </w:rPr>
        <w:t>Подушевой норматив финансирования социальной услуги</w:t>
      </w:r>
      <w:r>
        <w:rPr>
          <w:bCs/>
          <w:szCs w:val="28"/>
          <w:lang w:eastAsia="ru-RU"/>
        </w:rPr>
        <w:t xml:space="preserve"> не уст</w:t>
      </w:r>
      <w:r w:rsidRPr="00F54CBF">
        <w:rPr>
          <w:bCs/>
          <w:szCs w:val="28"/>
          <w:lang w:eastAsia="ru-RU"/>
        </w:rPr>
        <w:t>анавливается</w:t>
      </w:r>
      <w:r>
        <w:rPr>
          <w:bCs/>
          <w:szCs w:val="28"/>
          <w:lang w:eastAsia="ru-RU"/>
        </w:rPr>
        <w:t>.</w:t>
      </w:r>
    </w:p>
    <w:p w:rsidR="00480BEE" w:rsidRDefault="00480BEE" w:rsidP="00474F1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480BEE">
        <w:rPr>
          <w:bCs/>
          <w:szCs w:val="28"/>
          <w:lang w:eastAsia="ru-RU"/>
        </w:rPr>
        <w:t>Основной показатель, определяющий качество п</w:t>
      </w:r>
      <w:r w:rsidR="00D63509">
        <w:rPr>
          <w:bCs/>
          <w:szCs w:val="28"/>
          <w:lang w:eastAsia="ru-RU"/>
        </w:rPr>
        <w:t xml:space="preserve">редоставления социальной услуги, </w:t>
      </w:r>
      <w:r w:rsidR="00D63509" w:rsidRPr="00041875">
        <w:rPr>
          <w:szCs w:val="28"/>
        </w:rPr>
        <w:t>–</w:t>
      </w:r>
      <w:r w:rsidRPr="00480BEE">
        <w:rPr>
          <w:bCs/>
          <w:szCs w:val="28"/>
          <w:lang w:eastAsia="ru-RU"/>
        </w:rPr>
        <w:t xml:space="preserve"> наличие сертификатов качества на постельное белье.</w:t>
      </w:r>
    </w:p>
    <w:p w:rsidR="00480BEE" w:rsidRPr="00480BEE" w:rsidRDefault="00480BEE" w:rsidP="00474F1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Cs w:val="28"/>
          <w:lang w:eastAsia="ru-RU"/>
        </w:rPr>
      </w:pPr>
      <w:r w:rsidRPr="00480BEE">
        <w:rPr>
          <w:bCs/>
          <w:szCs w:val="28"/>
          <w:lang w:eastAsia="ru-RU"/>
        </w:rPr>
        <w:t>Критерии оценки результатов предоставления социальной услуги:</w:t>
      </w:r>
    </w:p>
    <w:p w:rsidR="00480BEE" w:rsidRPr="00480BEE" w:rsidRDefault="00480BEE" w:rsidP="00474F11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480BEE">
        <w:rPr>
          <w:bCs/>
          <w:szCs w:val="28"/>
          <w:lang w:eastAsia="ru-RU"/>
        </w:rPr>
        <w:t>доля получателей социальн</w:t>
      </w:r>
      <w:r w:rsidR="003F1238">
        <w:rPr>
          <w:bCs/>
          <w:szCs w:val="28"/>
          <w:lang w:eastAsia="ru-RU"/>
        </w:rPr>
        <w:t>ой</w:t>
      </w:r>
      <w:r w:rsidRPr="00480BEE">
        <w:rPr>
          <w:bCs/>
          <w:szCs w:val="28"/>
          <w:lang w:eastAsia="ru-RU"/>
        </w:rPr>
        <w:t xml:space="preserve"> услуг</w:t>
      </w:r>
      <w:r w:rsidR="003F1238">
        <w:rPr>
          <w:bCs/>
          <w:szCs w:val="28"/>
          <w:lang w:eastAsia="ru-RU"/>
        </w:rPr>
        <w:t>и</w:t>
      </w:r>
      <w:r w:rsidRPr="00480BEE">
        <w:rPr>
          <w:bCs/>
          <w:szCs w:val="28"/>
          <w:lang w:eastAsia="ru-RU"/>
        </w:rPr>
        <w:t>, удовлетворенных качеством товаров первой необходимости;</w:t>
      </w:r>
    </w:p>
    <w:p w:rsidR="00480BEE" w:rsidRPr="00480BEE" w:rsidRDefault="00480BEE" w:rsidP="00474F11">
      <w:pPr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Pr="00480BEE">
        <w:rPr>
          <w:bCs/>
          <w:szCs w:val="28"/>
          <w:lang w:eastAsia="ru-RU"/>
        </w:rPr>
        <w:t xml:space="preserve">доля получателей </w:t>
      </w:r>
      <w:r>
        <w:rPr>
          <w:bCs/>
          <w:szCs w:val="28"/>
          <w:lang w:eastAsia="ru-RU"/>
        </w:rPr>
        <w:t>социальн</w:t>
      </w:r>
      <w:r w:rsidR="003F1238">
        <w:rPr>
          <w:bCs/>
          <w:szCs w:val="28"/>
          <w:lang w:eastAsia="ru-RU"/>
        </w:rPr>
        <w:t>ой</w:t>
      </w:r>
      <w:r>
        <w:rPr>
          <w:bCs/>
          <w:szCs w:val="28"/>
          <w:lang w:eastAsia="ru-RU"/>
        </w:rPr>
        <w:t xml:space="preserve"> </w:t>
      </w:r>
      <w:r w:rsidRPr="00480BEE">
        <w:rPr>
          <w:bCs/>
          <w:szCs w:val="28"/>
          <w:lang w:eastAsia="ru-RU"/>
        </w:rPr>
        <w:t>услуг</w:t>
      </w:r>
      <w:r w:rsidR="003F1238">
        <w:rPr>
          <w:bCs/>
          <w:szCs w:val="28"/>
          <w:lang w:eastAsia="ru-RU"/>
        </w:rPr>
        <w:t>и</w:t>
      </w:r>
      <w:r w:rsidRPr="00480BEE">
        <w:rPr>
          <w:bCs/>
          <w:szCs w:val="28"/>
          <w:lang w:eastAsia="ru-RU"/>
        </w:rPr>
        <w:t>, которые высоко оценивают доброжелательность, вежливость и компетентность специалистов</w:t>
      </w:r>
      <w:r>
        <w:rPr>
          <w:bCs/>
          <w:szCs w:val="28"/>
          <w:lang w:eastAsia="ru-RU"/>
        </w:rPr>
        <w:t>,</w:t>
      </w:r>
      <w:r w:rsidRPr="00480BEE">
        <w:rPr>
          <w:bCs/>
          <w:szCs w:val="28"/>
          <w:lang w:eastAsia="ru-RU"/>
        </w:rPr>
        <w:t xml:space="preserve"> от числа опрошенных получателей </w:t>
      </w:r>
      <w:r w:rsidR="003F1238">
        <w:rPr>
          <w:bCs/>
          <w:szCs w:val="28"/>
          <w:lang w:eastAsia="ru-RU"/>
        </w:rPr>
        <w:t xml:space="preserve">социальной </w:t>
      </w:r>
      <w:r w:rsidRPr="00480BEE">
        <w:rPr>
          <w:bCs/>
          <w:szCs w:val="28"/>
          <w:lang w:eastAsia="ru-RU"/>
        </w:rPr>
        <w:t>услуг</w:t>
      </w:r>
      <w:r w:rsidR="003F1238">
        <w:rPr>
          <w:bCs/>
          <w:szCs w:val="28"/>
          <w:lang w:eastAsia="ru-RU"/>
        </w:rPr>
        <w:t>и</w:t>
      </w:r>
      <w:r w:rsidRPr="00480BEE">
        <w:rPr>
          <w:bCs/>
          <w:szCs w:val="28"/>
          <w:lang w:eastAsia="ru-RU"/>
        </w:rPr>
        <w:t>;</w:t>
      </w:r>
    </w:p>
    <w:p w:rsidR="00480BEE" w:rsidRDefault="00480BEE" w:rsidP="00474F11">
      <w:pPr>
        <w:jc w:val="both"/>
        <w:rPr>
          <w:szCs w:val="28"/>
        </w:rPr>
      </w:pPr>
      <w:r>
        <w:rPr>
          <w:bCs/>
          <w:szCs w:val="28"/>
          <w:lang w:eastAsia="ru-RU"/>
        </w:rPr>
        <w:t xml:space="preserve">- </w:t>
      </w:r>
      <w:r w:rsidRPr="00480BEE">
        <w:rPr>
          <w:bCs/>
          <w:szCs w:val="28"/>
          <w:lang w:eastAsia="ru-RU"/>
        </w:rPr>
        <w:t xml:space="preserve">отсутствие обоснованных жалоб получателей социальной услуги на качество </w:t>
      </w:r>
      <w:r w:rsidR="003F1238">
        <w:rPr>
          <w:bCs/>
          <w:szCs w:val="28"/>
          <w:lang w:eastAsia="ru-RU"/>
        </w:rPr>
        <w:t>ее</w:t>
      </w:r>
      <w:r>
        <w:rPr>
          <w:bCs/>
          <w:szCs w:val="28"/>
          <w:lang w:eastAsia="ru-RU"/>
        </w:rPr>
        <w:t xml:space="preserve"> </w:t>
      </w:r>
      <w:r w:rsidRPr="00480BEE">
        <w:rPr>
          <w:bCs/>
          <w:szCs w:val="28"/>
          <w:lang w:eastAsia="ru-RU"/>
        </w:rPr>
        <w:t>предоставления.</w:t>
      </w:r>
    </w:p>
    <w:p w:rsidR="00480BEE" w:rsidRDefault="00480BEE" w:rsidP="00474F11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480BEE" w:rsidRPr="00480BEE" w:rsidRDefault="00480BEE" w:rsidP="00474F11">
      <w:pPr>
        <w:jc w:val="both"/>
        <w:rPr>
          <w:szCs w:val="28"/>
        </w:rPr>
      </w:pPr>
      <w:r>
        <w:rPr>
          <w:szCs w:val="28"/>
        </w:rPr>
        <w:lastRenderedPageBreak/>
        <w:t>- с</w:t>
      </w:r>
      <w:r w:rsidRPr="00480BEE">
        <w:rPr>
          <w:szCs w:val="28"/>
        </w:rPr>
        <w:t>оциальная услуга предоставляется поставщиками социальных услуг, имеющими комплекты товаров первой необходимости, одежду, обувь</w:t>
      </w:r>
      <w:r>
        <w:rPr>
          <w:szCs w:val="28"/>
        </w:rPr>
        <w:t>;</w:t>
      </w:r>
    </w:p>
    <w:p w:rsidR="00480BEE" w:rsidRPr="00480BEE" w:rsidRDefault="00480BEE" w:rsidP="00474F11">
      <w:pPr>
        <w:jc w:val="both"/>
        <w:rPr>
          <w:szCs w:val="28"/>
        </w:rPr>
      </w:pPr>
      <w:r>
        <w:rPr>
          <w:szCs w:val="28"/>
        </w:rPr>
        <w:t>- о</w:t>
      </w:r>
      <w:r w:rsidRPr="00480BEE">
        <w:rPr>
          <w:szCs w:val="28"/>
        </w:rPr>
        <w:t>беспечение товарами первой необходимости, одеждой, обувью осуществляется на бесплатной основе</w:t>
      </w:r>
      <w:r>
        <w:rPr>
          <w:szCs w:val="28"/>
        </w:rPr>
        <w:t>;</w:t>
      </w:r>
    </w:p>
    <w:p w:rsidR="001C26D8" w:rsidRDefault="00480BEE">
      <w:pPr>
        <w:ind w:firstLine="539"/>
        <w:jc w:val="both"/>
        <w:rPr>
          <w:szCs w:val="28"/>
        </w:rPr>
      </w:pPr>
      <w:r>
        <w:rPr>
          <w:szCs w:val="28"/>
        </w:rPr>
        <w:t>- т</w:t>
      </w:r>
      <w:r w:rsidRPr="00480BEE">
        <w:rPr>
          <w:szCs w:val="28"/>
        </w:rPr>
        <w:t>овары первой необходимости, одежда, обувь выда</w:t>
      </w:r>
      <w:r w:rsidR="00833FF4">
        <w:rPr>
          <w:szCs w:val="28"/>
        </w:rPr>
        <w:t>ю</w:t>
      </w:r>
      <w:r w:rsidRPr="00480BEE">
        <w:rPr>
          <w:szCs w:val="28"/>
        </w:rPr>
        <w:t>тся получателю социальных услуг в пакете (-а</w:t>
      </w:r>
      <w:r w:rsidR="00B7324E">
        <w:rPr>
          <w:szCs w:val="28"/>
        </w:rPr>
        <w:t>х), удобном (-ых) для переноски;</w:t>
      </w:r>
    </w:p>
    <w:p w:rsidR="00B7324E" w:rsidRPr="005C4D3A" w:rsidRDefault="00B7324E" w:rsidP="00B7324E">
      <w:pPr>
        <w:jc w:val="both"/>
        <w:rPr>
          <w:szCs w:val="28"/>
        </w:rPr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на бесплатной основе.</w:t>
      </w:r>
    </w:p>
    <w:p w:rsidR="00083006" w:rsidRDefault="00083006" w:rsidP="00083006">
      <w:pPr>
        <w:jc w:val="both"/>
        <w:rPr>
          <w:szCs w:val="28"/>
        </w:rPr>
      </w:pPr>
      <w:r w:rsidRPr="005C4D3A">
        <w:rPr>
          <w:szCs w:val="28"/>
        </w:rPr>
        <w:t xml:space="preserve">8.3. </w:t>
      </w:r>
      <w:r w:rsidR="004C4DE3">
        <w:rPr>
          <w:szCs w:val="28"/>
        </w:rPr>
        <w:t>С</w:t>
      </w:r>
      <w:r w:rsidRPr="005C4D3A">
        <w:rPr>
          <w:szCs w:val="28"/>
        </w:rPr>
        <w:t>одействие в получении временного жилого помещения</w:t>
      </w:r>
      <w:r w:rsidR="00480BEE">
        <w:rPr>
          <w:szCs w:val="28"/>
        </w:rPr>
        <w:t>.</w:t>
      </w:r>
    </w:p>
    <w:p w:rsidR="00480BEE" w:rsidRPr="00480BEE" w:rsidRDefault="00480BEE" w:rsidP="00480BEE">
      <w:pPr>
        <w:jc w:val="both"/>
        <w:rPr>
          <w:szCs w:val="28"/>
        </w:rPr>
      </w:pPr>
      <w:r w:rsidRPr="00480BEE">
        <w:rPr>
          <w:szCs w:val="28"/>
        </w:rPr>
        <w:t>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</w:r>
    </w:p>
    <w:p w:rsidR="00480BEE" w:rsidRPr="00480BEE" w:rsidRDefault="00480BEE" w:rsidP="00480BEE">
      <w:pPr>
        <w:jc w:val="both"/>
        <w:rPr>
          <w:szCs w:val="28"/>
        </w:rPr>
      </w:pPr>
      <w:r w:rsidRPr="00480BEE">
        <w:rPr>
          <w:szCs w:val="28"/>
        </w:rPr>
        <w:t>- выяснение обстоятельств жизненной ситуации</w:t>
      </w:r>
      <w:r w:rsidR="002B567F">
        <w:rPr>
          <w:szCs w:val="28"/>
        </w:rPr>
        <w:t>;</w:t>
      </w:r>
      <w:r w:rsidRPr="00480BEE">
        <w:rPr>
          <w:szCs w:val="28"/>
        </w:rPr>
        <w:t xml:space="preserve"> </w:t>
      </w:r>
    </w:p>
    <w:p w:rsidR="00480BEE" w:rsidRPr="00480BEE" w:rsidRDefault="00480BEE" w:rsidP="00480BEE">
      <w:pPr>
        <w:jc w:val="both"/>
        <w:rPr>
          <w:szCs w:val="28"/>
        </w:rPr>
      </w:pPr>
      <w:r w:rsidRPr="00480BEE">
        <w:rPr>
          <w:szCs w:val="28"/>
        </w:rPr>
        <w:t xml:space="preserve">- консультирование </w:t>
      </w:r>
      <w:r w:rsidR="002B567F">
        <w:rPr>
          <w:szCs w:val="28"/>
        </w:rPr>
        <w:t>по вопросам</w:t>
      </w:r>
      <w:r w:rsidRPr="00480BEE">
        <w:rPr>
          <w:szCs w:val="28"/>
        </w:rPr>
        <w:t xml:space="preserve"> предоставления временного жилого помещения по месту пребывания, в том числе в организациях социального обслуживания</w:t>
      </w:r>
      <w:r w:rsidR="002B567F">
        <w:rPr>
          <w:szCs w:val="28"/>
        </w:rPr>
        <w:t>;</w:t>
      </w:r>
      <w:r w:rsidRPr="00480BEE">
        <w:rPr>
          <w:szCs w:val="28"/>
        </w:rPr>
        <w:t xml:space="preserve"> </w:t>
      </w:r>
    </w:p>
    <w:p w:rsidR="00480BEE" w:rsidRPr="00480BEE" w:rsidRDefault="00480BEE" w:rsidP="00480BEE">
      <w:pPr>
        <w:jc w:val="both"/>
        <w:rPr>
          <w:szCs w:val="28"/>
        </w:rPr>
      </w:pPr>
      <w:r w:rsidRPr="00480BEE">
        <w:rPr>
          <w:szCs w:val="28"/>
        </w:rPr>
        <w:t>- консультирование по сбору необходимых документов</w:t>
      </w:r>
      <w:r w:rsidR="002B567F">
        <w:rPr>
          <w:szCs w:val="28"/>
        </w:rPr>
        <w:t>;</w:t>
      </w:r>
      <w:r w:rsidRPr="00480BEE">
        <w:rPr>
          <w:szCs w:val="28"/>
        </w:rPr>
        <w:t xml:space="preserve"> </w:t>
      </w:r>
    </w:p>
    <w:p w:rsidR="00480BEE" w:rsidRDefault="00480BEE" w:rsidP="00480BEE">
      <w:pPr>
        <w:jc w:val="both"/>
        <w:rPr>
          <w:szCs w:val="28"/>
        </w:rPr>
      </w:pPr>
      <w:r w:rsidRPr="00480BEE">
        <w:rPr>
          <w:szCs w:val="28"/>
        </w:rPr>
        <w:t xml:space="preserve">- оказание содействия в сборе документов для получения временного жилого помещения в органе местного самоуправления </w:t>
      </w:r>
      <w:r w:rsidR="002B567F">
        <w:rPr>
          <w:szCs w:val="28"/>
        </w:rPr>
        <w:t xml:space="preserve">муниципального образования области </w:t>
      </w:r>
      <w:r w:rsidRPr="00480BEE">
        <w:rPr>
          <w:szCs w:val="28"/>
        </w:rPr>
        <w:t>(в организации социального обслуживания).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Для оказания социальной услуги гражданин представляет поставщику социальных услуг следующие документы: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документ, удостоверяющий личность гражданина;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пенсионное удостоверение (для граждан пожилого возраста);</w:t>
      </w:r>
    </w:p>
    <w:p w:rsid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документы, подтверждающие наличие (отсутствие) места жительства (при наличии) или невозможность проживания в нем.</w:t>
      </w:r>
    </w:p>
    <w:p w:rsid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Продолжительность предоставления социальной услуги</w:t>
      </w:r>
      <w:r>
        <w:rPr>
          <w:szCs w:val="28"/>
        </w:rPr>
        <w:t xml:space="preserve"> </w:t>
      </w:r>
      <w:r w:rsidRPr="00E80299">
        <w:rPr>
          <w:szCs w:val="28"/>
        </w:rPr>
        <w:t>–</w:t>
      </w:r>
      <w:r>
        <w:rPr>
          <w:szCs w:val="28"/>
        </w:rPr>
        <w:t xml:space="preserve"> </w:t>
      </w:r>
      <w:r w:rsidRPr="002B567F">
        <w:rPr>
          <w:szCs w:val="28"/>
        </w:rPr>
        <w:t>до получения конечного результата (получение временного жилого помещения/ официальный отказ в получении временного жилого помещения)</w:t>
      </w:r>
      <w:r>
        <w:rPr>
          <w:szCs w:val="28"/>
        </w:rPr>
        <w:t>.</w:t>
      </w:r>
    </w:p>
    <w:p w:rsidR="002B567F" w:rsidRDefault="002B567F" w:rsidP="002B567F">
      <w:pPr>
        <w:jc w:val="both"/>
        <w:rPr>
          <w:bCs/>
          <w:szCs w:val="28"/>
        </w:rPr>
      </w:pPr>
      <w:r w:rsidRPr="002B567F">
        <w:rPr>
          <w:bCs/>
          <w:szCs w:val="28"/>
        </w:rPr>
        <w:t>Подушевой норматив финансирования социальной услуги</w:t>
      </w:r>
      <w:r>
        <w:rPr>
          <w:bCs/>
          <w:szCs w:val="28"/>
        </w:rPr>
        <w:t xml:space="preserve"> </w:t>
      </w:r>
      <w:r w:rsidRPr="002B567F">
        <w:rPr>
          <w:bCs/>
          <w:szCs w:val="28"/>
        </w:rPr>
        <w:t>не устанавливается</w:t>
      </w:r>
      <w:r>
        <w:rPr>
          <w:bCs/>
          <w:szCs w:val="28"/>
        </w:rPr>
        <w:t>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Основной показатель, определяющий качество предоставления социальной услуги</w:t>
      </w:r>
      <w:r>
        <w:rPr>
          <w:szCs w:val="28"/>
        </w:rPr>
        <w:t xml:space="preserve">, </w:t>
      </w:r>
      <w:r w:rsidRPr="00E80299">
        <w:rPr>
          <w:szCs w:val="28"/>
        </w:rPr>
        <w:t>–</w:t>
      </w:r>
      <w:r w:rsidRPr="002B567F">
        <w:rPr>
          <w:szCs w:val="28"/>
        </w:rPr>
        <w:t xml:space="preserve"> получение получателем социальной услуги временного жилого помещения.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Критерии оценки результатов предоставления социальной услуги: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>доля получателей социальной услуги, удовлетворенных качеством оказания социальной услуги;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 xml:space="preserve">доля получателей </w:t>
      </w:r>
      <w:r w:rsidR="00AC6B2C">
        <w:rPr>
          <w:szCs w:val="28"/>
        </w:rPr>
        <w:t xml:space="preserve">социальной </w:t>
      </w:r>
      <w:r w:rsidRPr="002B567F">
        <w:rPr>
          <w:szCs w:val="28"/>
        </w:rPr>
        <w:t>услуг</w:t>
      </w:r>
      <w:r w:rsidR="00AC6B2C">
        <w:rPr>
          <w:szCs w:val="28"/>
        </w:rPr>
        <w:t>и</w:t>
      </w:r>
      <w:r w:rsidRPr="002B567F">
        <w:rPr>
          <w:szCs w:val="28"/>
        </w:rPr>
        <w:t>, которые высоко оценивают доброжелательность, вежливость и компетентность специалистов</w:t>
      </w:r>
      <w:r>
        <w:rPr>
          <w:szCs w:val="28"/>
        </w:rPr>
        <w:t xml:space="preserve"> поставщика социальных услуг</w:t>
      </w:r>
      <w:r w:rsidR="00AC6B2C">
        <w:rPr>
          <w:szCs w:val="28"/>
        </w:rPr>
        <w:t xml:space="preserve">, </w:t>
      </w:r>
      <w:r w:rsidRPr="002B567F">
        <w:rPr>
          <w:szCs w:val="28"/>
        </w:rPr>
        <w:t xml:space="preserve"> от </w:t>
      </w:r>
      <w:r w:rsidR="00AC6B2C">
        <w:rPr>
          <w:szCs w:val="28"/>
        </w:rPr>
        <w:t xml:space="preserve">общего </w:t>
      </w:r>
      <w:r w:rsidRPr="002B567F">
        <w:rPr>
          <w:szCs w:val="28"/>
        </w:rPr>
        <w:t xml:space="preserve">числа опрошенных получателей </w:t>
      </w:r>
      <w:r w:rsidR="00AC6B2C">
        <w:rPr>
          <w:szCs w:val="28"/>
        </w:rPr>
        <w:t xml:space="preserve">социальной </w:t>
      </w:r>
      <w:r w:rsidRPr="002B567F">
        <w:rPr>
          <w:szCs w:val="28"/>
        </w:rPr>
        <w:t>услуг</w:t>
      </w:r>
      <w:r w:rsidR="00AC6B2C">
        <w:rPr>
          <w:szCs w:val="28"/>
        </w:rPr>
        <w:t>и</w:t>
      </w:r>
      <w:r w:rsidRPr="002B567F">
        <w:rPr>
          <w:szCs w:val="28"/>
        </w:rPr>
        <w:t>;</w:t>
      </w:r>
    </w:p>
    <w:p w:rsidR="002B567F" w:rsidRDefault="002B567F" w:rsidP="002B567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>отсутствие обоснованных жалоб получателей социальной услуги на качество ее предоставления.</w:t>
      </w:r>
    </w:p>
    <w:p w:rsidR="002B567F" w:rsidRDefault="002B567F" w:rsidP="002B567F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lastRenderedPageBreak/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поставщиками социальных услуг, имеющими отделения срочного социального обслуживания, а также на базе дома ночного пребывания, в условиях</w:t>
      </w:r>
      <w:r>
        <w:rPr>
          <w:szCs w:val="28"/>
        </w:rPr>
        <w:t>,</w:t>
      </w:r>
      <w:r w:rsidRPr="002B567F">
        <w:rPr>
          <w:szCs w:val="28"/>
        </w:rPr>
        <w:t xml:space="preserve"> обеспечивающих доступность получения социальной услуги для инвалидов и других лиц</w:t>
      </w:r>
      <w:r>
        <w:rPr>
          <w:szCs w:val="28"/>
        </w:rPr>
        <w:t>,</w:t>
      </w:r>
      <w:r w:rsidRPr="002B567F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>;</w:t>
      </w:r>
    </w:p>
    <w:p w:rsidR="00083006" w:rsidRPr="005C4D3A" w:rsidRDefault="002B567F" w:rsidP="00FF4591">
      <w:pPr>
        <w:jc w:val="both"/>
        <w:rPr>
          <w:szCs w:val="28"/>
        </w:rPr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на бесплатной основе.</w:t>
      </w:r>
    </w:p>
    <w:p w:rsidR="001C26D8" w:rsidRDefault="00083006">
      <w:pPr>
        <w:jc w:val="both"/>
        <w:rPr>
          <w:szCs w:val="28"/>
        </w:rPr>
      </w:pPr>
      <w:r w:rsidRPr="00875AF3">
        <w:rPr>
          <w:szCs w:val="28"/>
        </w:rPr>
        <w:t xml:space="preserve">8.4. </w:t>
      </w:r>
      <w:r w:rsidR="00FF4591">
        <w:rPr>
          <w:szCs w:val="28"/>
        </w:rPr>
        <w:t>С</w:t>
      </w:r>
      <w:r w:rsidRPr="00875AF3">
        <w:rPr>
          <w:szCs w:val="28"/>
        </w:rPr>
        <w:t>одействие в получении юридической помощи в целях защиты прав и законных интересов получателей социальных услуг</w:t>
      </w:r>
      <w:r w:rsidR="002B567F">
        <w:rPr>
          <w:szCs w:val="28"/>
        </w:rPr>
        <w:t>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bCs/>
          <w:szCs w:val="28"/>
        </w:rPr>
        <w:t xml:space="preserve">Описание социальной услуги, в том числе </w:t>
      </w:r>
      <w:r>
        <w:rPr>
          <w:bCs/>
          <w:szCs w:val="28"/>
        </w:rPr>
        <w:t xml:space="preserve">указание </w:t>
      </w:r>
      <w:r w:rsidRPr="002B567F">
        <w:rPr>
          <w:bCs/>
          <w:szCs w:val="28"/>
        </w:rPr>
        <w:t>ее объем</w:t>
      </w:r>
      <w:r>
        <w:rPr>
          <w:bCs/>
          <w:szCs w:val="28"/>
        </w:rPr>
        <w:t>а: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>- к</w:t>
      </w:r>
      <w:r w:rsidRPr="002B567F">
        <w:rPr>
          <w:szCs w:val="28"/>
        </w:rPr>
        <w:t>онсультирование по вопросам, связанным с правом граждан на социальное обслуживание и защиту своих интересов, содействие клиентам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</w:t>
      </w:r>
      <w:r w:rsidRPr="002B567F">
        <w:rPr>
          <w:szCs w:val="28"/>
        </w:rPr>
        <w:softHyphen/>
        <w:t>нием прав детей на воспитание и заботу о них</w:t>
      </w:r>
      <w:r w:rsidR="00E62051">
        <w:rPr>
          <w:szCs w:val="28"/>
        </w:rPr>
        <w:t xml:space="preserve">, </w:t>
      </w:r>
      <w:r w:rsidRPr="002B567F">
        <w:rPr>
          <w:szCs w:val="28"/>
        </w:rPr>
        <w:t xml:space="preserve"> или в р</w:t>
      </w:r>
      <w:r>
        <w:rPr>
          <w:szCs w:val="28"/>
        </w:rPr>
        <w:t>ешении других правовых вопросов;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>- в</w:t>
      </w:r>
      <w:r w:rsidRPr="002B567F">
        <w:rPr>
          <w:szCs w:val="28"/>
        </w:rPr>
        <w:t>ыяснение жизненной ситуации клиента, информирование клиента о путях реализации его законных прав</w:t>
      </w:r>
      <w:r>
        <w:rPr>
          <w:szCs w:val="28"/>
        </w:rPr>
        <w:t>;</w:t>
      </w:r>
    </w:p>
    <w:p w:rsidR="00083006" w:rsidRDefault="002B567F" w:rsidP="002B567F">
      <w:pPr>
        <w:jc w:val="both"/>
        <w:rPr>
          <w:szCs w:val="28"/>
        </w:rPr>
      </w:pPr>
      <w:r>
        <w:rPr>
          <w:szCs w:val="28"/>
        </w:rPr>
        <w:t>- с</w:t>
      </w:r>
      <w:r w:rsidRPr="002B567F">
        <w:rPr>
          <w:szCs w:val="28"/>
        </w:rPr>
        <w:t>одействие в получении бесплатной юридической помощи в порядке, установленном федеральным и региональным законодательством.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Для оказания социальной услуги гражданин представляет поставщику социальных услуг следующие документы: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документ, удостоверяющий личность гражданина;</w:t>
      </w:r>
    </w:p>
    <w:p w:rsid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документы, подтверждающие отнесение гражданина к категориям граждан, установленным статьей 20 Федерального закона от</w:t>
      </w:r>
      <w:r>
        <w:rPr>
          <w:szCs w:val="28"/>
        </w:rPr>
        <w:t xml:space="preserve"> 21 ноября </w:t>
      </w:r>
      <w:r>
        <w:rPr>
          <w:szCs w:val="28"/>
        </w:rPr>
        <w:br/>
      </w:r>
      <w:r w:rsidRPr="002B567F">
        <w:rPr>
          <w:szCs w:val="28"/>
        </w:rPr>
        <w:t>2011</w:t>
      </w:r>
      <w:r>
        <w:rPr>
          <w:szCs w:val="28"/>
        </w:rPr>
        <w:t xml:space="preserve"> года</w:t>
      </w:r>
      <w:r w:rsidRPr="002B567F">
        <w:rPr>
          <w:szCs w:val="28"/>
        </w:rPr>
        <w:t xml:space="preserve"> № 324-ФЗ «О бесплатной юридической помощи в Российской Федерации».</w:t>
      </w:r>
    </w:p>
    <w:p w:rsid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Продолжительность предо</w:t>
      </w:r>
      <w:r>
        <w:rPr>
          <w:szCs w:val="28"/>
        </w:rPr>
        <w:t xml:space="preserve">ставления социальной услуги </w:t>
      </w:r>
      <w:r w:rsidRPr="00E80299">
        <w:rPr>
          <w:szCs w:val="28"/>
        </w:rPr>
        <w:t>–</w:t>
      </w:r>
      <w:r>
        <w:rPr>
          <w:szCs w:val="28"/>
        </w:rPr>
        <w:t xml:space="preserve"> 30 </w:t>
      </w:r>
      <w:r w:rsidRPr="00E80299">
        <w:rPr>
          <w:szCs w:val="28"/>
        </w:rPr>
        <w:t>–</w:t>
      </w:r>
      <w:r>
        <w:rPr>
          <w:szCs w:val="28"/>
        </w:rPr>
        <w:t xml:space="preserve"> </w:t>
      </w:r>
      <w:r w:rsidRPr="002B567F">
        <w:rPr>
          <w:szCs w:val="28"/>
        </w:rPr>
        <w:t>60 мин</w:t>
      </w:r>
      <w:r>
        <w:rPr>
          <w:szCs w:val="28"/>
        </w:rPr>
        <w:t>.</w:t>
      </w:r>
    </w:p>
    <w:p w:rsidR="002B567F" w:rsidRDefault="002B567F" w:rsidP="002B567F">
      <w:pPr>
        <w:jc w:val="both"/>
        <w:rPr>
          <w:bCs/>
          <w:szCs w:val="28"/>
        </w:rPr>
      </w:pPr>
      <w:r w:rsidRPr="002B567F">
        <w:rPr>
          <w:bCs/>
          <w:szCs w:val="28"/>
        </w:rPr>
        <w:t>Подушевой норматив финансирования социальной услуги</w:t>
      </w:r>
      <w:r>
        <w:rPr>
          <w:bCs/>
          <w:szCs w:val="28"/>
        </w:rPr>
        <w:t xml:space="preserve"> </w:t>
      </w:r>
      <w:r w:rsidRPr="002B567F">
        <w:rPr>
          <w:bCs/>
          <w:szCs w:val="28"/>
        </w:rPr>
        <w:t>не устанавливается</w:t>
      </w:r>
      <w:r>
        <w:rPr>
          <w:bCs/>
          <w:szCs w:val="28"/>
        </w:rPr>
        <w:t>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Критерии оценки результатов предоставления социальной услуги: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BE0DD7">
        <w:rPr>
          <w:szCs w:val="28"/>
        </w:rPr>
        <w:t>ой</w:t>
      </w:r>
      <w:r>
        <w:rPr>
          <w:szCs w:val="28"/>
        </w:rPr>
        <w:t xml:space="preserve"> </w:t>
      </w:r>
      <w:r w:rsidRPr="002B567F">
        <w:rPr>
          <w:szCs w:val="28"/>
        </w:rPr>
        <w:t>услуг</w:t>
      </w:r>
      <w:r w:rsidR="00BE0DD7">
        <w:rPr>
          <w:szCs w:val="28"/>
        </w:rPr>
        <w:t>и</w:t>
      </w:r>
      <w:r w:rsidRPr="002B567F">
        <w:rPr>
          <w:szCs w:val="28"/>
        </w:rPr>
        <w:t>, удовлетворенных качеством помощи в оформлении и восстановлении документов, содействием в получении юридической помощи</w:t>
      </w:r>
      <w:r w:rsidR="00BE0DD7">
        <w:rPr>
          <w:szCs w:val="28"/>
        </w:rPr>
        <w:t xml:space="preserve">, </w:t>
      </w:r>
      <w:r w:rsidRPr="002B567F">
        <w:rPr>
          <w:szCs w:val="28"/>
        </w:rPr>
        <w:t xml:space="preserve"> от общего числа</w:t>
      </w:r>
      <w:r>
        <w:rPr>
          <w:szCs w:val="28"/>
        </w:rPr>
        <w:t xml:space="preserve"> опрошенных получателей </w:t>
      </w:r>
      <w:r w:rsidR="00BE0DD7">
        <w:rPr>
          <w:szCs w:val="28"/>
        </w:rPr>
        <w:t xml:space="preserve">социальной </w:t>
      </w:r>
      <w:r>
        <w:rPr>
          <w:szCs w:val="28"/>
        </w:rPr>
        <w:t>услуг</w:t>
      </w:r>
      <w:r w:rsidR="00BE0DD7">
        <w:rPr>
          <w:szCs w:val="28"/>
        </w:rPr>
        <w:t>и</w:t>
      </w:r>
      <w:r>
        <w:rPr>
          <w:szCs w:val="28"/>
        </w:rPr>
        <w:t xml:space="preserve"> (процентов</w:t>
      </w:r>
      <w:r w:rsidRPr="002B567F">
        <w:rPr>
          <w:szCs w:val="28"/>
        </w:rPr>
        <w:t>);</w:t>
      </w:r>
    </w:p>
    <w:p w:rsidR="002B567F" w:rsidRPr="002B567F" w:rsidRDefault="002B567F" w:rsidP="002B567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BE0DD7">
        <w:rPr>
          <w:szCs w:val="28"/>
        </w:rPr>
        <w:t>ой</w:t>
      </w:r>
      <w:r>
        <w:rPr>
          <w:szCs w:val="28"/>
        </w:rPr>
        <w:t xml:space="preserve"> </w:t>
      </w:r>
      <w:r w:rsidRPr="002B567F">
        <w:rPr>
          <w:szCs w:val="28"/>
        </w:rPr>
        <w:t>услуг</w:t>
      </w:r>
      <w:r w:rsidR="00BE0DD7">
        <w:rPr>
          <w:szCs w:val="28"/>
        </w:rPr>
        <w:t>и</w:t>
      </w:r>
      <w:r w:rsidRPr="002B567F">
        <w:rPr>
          <w:szCs w:val="28"/>
        </w:rPr>
        <w:t>, которые высоко оценивают доброжелательность, вежливость и компетентность специалистов</w:t>
      </w:r>
      <w:r>
        <w:rPr>
          <w:szCs w:val="28"/>
        </w:rPr>
        <w:t xml:space="preserve"> поставщика социальных услуг,</w:t>
      </w:r>
      <w:r w:rsidRPr="002B567F">
        <w:rPr>
          <w:szCs w:val="28"/>
        </w:rPr>
        <w:t xml:space="preserve"> от числа опрошенных получателей </w:t>
      </w:r>
      <w:r w:rsidR="00BE0DD7">
        <w:rPr>
          <w:szCs w:val="28"/>
        </w:rPr>
        <w:t xml:space="preserve">социальной </w:t>
      </w:r>
      <w:r w:rsidRPr="002B567F">
        <w:rPr>
          <w:szCs w:val="28"/>
        </w:rPr>
        <w:t>услуг</w:t>
      </w:r>
      <w:r w:rsidR="00BE0DD7">
        <w:rPr>
          <w:szCs w:val="28"/>
        </w:rPr>
        <w:t>и</w:t>
      </w:r>
      <w:r w:rsidRPr="002B567F">
        <w:rPr>
          <w:szCs w:val="28"/>
        </w:rPr>
        <w:t>;</w:t>
      </w:r>
    </w:p>
    <w:p w:rsidR="002B567F" w:rsidRDefault="002B567F" w:rsidP="002B567F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>отсутствие обоснованных жалоб получателей социальн</w:t>
      </w:r>
      <w:r w:rsidR="00BE0DD7">
        <w:rPr>
          <w:szCs w:val="28"/>
        </w:rPr>
        <w:t>ой</w:t>
      </w:r>
      <w:r w:rsidRPr="002B567F">
        <w:rPr>
          <w:szCs w:val="28"/>
        </w:rPr>
        <w:t xml:space="preserve"> услуг</w:t>
      </w:r>
      <w:r w:rsidR="00BE0DD7">
        <w:rPr>
          <w:szCs w:val="28"/>
        </w:rPr>
        <w:t>и</w:t>
      </w:r>
      <w:r w:rsidRPr="002B567F">
        <w:rPr>
          <w:szCs w:val="28"/>
        </w:rPr>
        <w:t xml:space="preserve"> на качество </w:t>
      </w:r>
      <w:r w:rsidR="00BE0DD7">
        <w:rPr>
          <w:szCs w:val="28"/>
        </w:rPr>
        <w:t>ее</w:t>
      </w:r>
      <w:r w:rsidRPr="002B567F">
        <w:rPr>
          <w:szCs w:val="28"/>
        </w:rPr>
        <w:t xml:space="preserve"> предоставления.</w:t>
      </w:r>
    </w:p>
    <w:p w:rsidR="002B567F" w:rsidRDefault="002B567F" w:rsidP="002B567F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lastRenderedPageBreak/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2B567F" w:rsidRPr="002B567F" w:rsidRDefault="002B567F" w:rsidP="002B567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поставщиками социальных услуг, имеющими отделения срочного социального обслуживания, а также на базе дома ночного пребывания, в условиях</w:t>
      </w:r>
      <w:r>
        <w:rPr>
          <w:szCs w:val="28"/>
        </w:rPr>
        <w:t>,</w:t>
      </w:r>
      <w:r w:rsidRPr="002B567F">
        <w:rPr>
          <w:szCs w:val="28"/>
        </w:rPr>
        <w:t xml:space="preserve"> обеспечивающих доступность получения социальной услуги для инвалидов и других лиц с учетом ограничений их жизнедеятельности</w:t>
      </w:r>
      <w:r>
        <w:rPr>
          <w:szCs w:val="28"/>
        </w:rPr>
        <w:t>;</w:t>
      </w:r>
    </w:p>
    <w:p w:rsidR="001C26D8" w:rsidRDefault="002B567F">
      <w:pPr>
        <w:autoSpaceDE w:val="0"/>
        <w:autoSpaceDN w:val="0"/>
        <w:adjustRightInd w:val="0"/>
        <w:jc w:val="both"/>
        <w:rPr>
          <w:color w:val="FF0000"/>
          <w:sz w:val="24"/>
        </w:rPr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на бесплатной основе.</w:t>
      </w:r>
    </w:p>
    <w:p w:rsidR="00083006" w:rsidRDefault="00083006" w:rsidP="00083006">
      <w:pPr>
        <w:jc w:val="both"/>
        <w:rPr>
          <w:szCs w:val="28"/>
        </w:rPr>
      </w:pPr>
      <w:r w:rsidRPr="005C4D3A">
        <w:rPr>
          <w:szCs w:val="28"/>
        </w:rPr>
        <w:t xml:space="preserve">8.5. </w:t>
      </w:r>
      <w:r w:rsidR="00784C49">
        <w:rPr>
          <w:szCs w:val="28"/>
        </w:rPr>
        <w:t>С</w:t>
      </w:r>
      <w:r w:rsidRPr="005C4D3A">
        <w:rPr>
          <w:szCs w:val="28"/>
        </w:rPr>
        <w:t>одействие в получении экстренной психологической помощи с привлечением к этой работе психологов и священнослужителей</w:t>
      </w:r>
      <w:r w:rsidR="002B567F">
        <w:rPr>
          <w:szCs w:val="28"/>
        </w:rPr>
        <w:t>.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bCs/>
          <w:szCs w:val="28"/>
        </w:rPr>
        <w:t xml:space="preserve">Описание социальной услуги, в том числе </w:t>
      </w:r>
      <w:r>
        <w:rPr>
          <w:bCs/>
          <w:szCs w:val="28"/>
        </w:rPr>
        <w:t xml:space="preserve">указание </w:t>
      </w:r>
      <w:r w:rsidRPr="002B567F">
        <w:rPr>
          <w:bCs/>
          <w:szCs w:val="28"/>
        </w:rPr>
        <w:t>ее объем</w:t>
      </w:r>
      <w:r>
        <w:rPr>
          <w:bCs/>
          <w:szCs w:val="28"/>
        </w:rPr>
        <w:t>а: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оценка психического и физического состояния клиента в кризисной ситуации;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восстановление психического равновесия;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</w:t>
      </w:r>
      <w:r>
        <w:rPr>
          <w:szCs w:val="28"/>
        </w:rPr>
        <w:t xml:space="preserve"> </w:t>
      </w:r>
      <w:r w:rsidRPr="002B567F">
        <w:rPr>
          <w:szCs w:val="28"/>
        </w:rPr>
        <w:t>психологическая помощь в мобилизации физических, духовных, личностных, интеллектуальных ресурсов для выхода из кризисного состояния;</w:t>
      </w:r>
    </w:p>
    <w:p w:rsidR="002B567F" w:rsidRPr="002B567F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расширение диапазона приемлемых средств для самостоятельного решения возникших проблем и преодоления трудностей</w:t>
      </w:r>
      <w:r w:rsidR="00636A2E">
        <w:rPr>
          <w:szCs w:val="28"/>
        </w:rPr>
        <w:t>;</w:t>
      </w:r>
    </w:p>
    <w:p w:rsidR="00083006" w:rsidRDefault="002B567F" w:rsidP="002B567F">
      <w:pPr>
        <w:jc w:val="both"/>
        <w:rPr>
          <w:szCs w:val="28"/>
        </w:rPr>
      </w:pPr>
      <w:r w:rsidRPr="002B567F">
        <w:rPr>
          <w:szCs w:val="28"/>
        </w:rPr>
        <w:t>- привлечение квалифицированных специалистов, психологов, священнослужителей.</w:t>
      </w:r>
    </w:p>
    <w:p w:rsidR="00A724F0" w:rsidRDefault="00A724F0" w:rsidP="002B567F">
      <w:pPr>
        <w:jc w:val="both"/>
        <w:rPr>
          <w:szCs w:val="28"/>
        </w:rPr>
      </w:pPr>
      <w:r w:rsidRPr="00A724F0">
        <w:rPr>
          <w:szCs w:val="28"/>
        </w:rPr>
        <w:t>Для оказания социальной услуги граж</w:t>
      </w:r>
      <w:r>
        <w:rPr>
          <w:szCs w:val="28"/>
        </w:rPr>
        <w:t>данин пред</w:t>
      </w:r>
      <w:r w:rsidRPr="00A724F0">
        <w:rPr>
          <w:szCs w:val="28"/>
        </w:rPr>
        <w:t>ставляет поставщику социальных услуг документ, удо</w:t>
      </w:r>
      <w:r>
        <w:rPr>
          <w:szCs w:val="28"/>
        </w:rPr>
        <w:t>стоверяющий личность гражданина.</w:t>
      </w:r>
    </w:p>
    <w:p w:rsidR="00A724F0" w:rsidRDefault="00A724F0" w:rsidP="002B567F">
      <w:pPr>
        <w:jc w:val="both"/>
        <w:rPr>
          <w:szCs w:val="28"/>
        </w:rPr>
      </w:pPr>
      <w:r w:rsidRPr="00A724F0">
        <w:rPr>
          <w:szCs w:val="28"/>
        </w:rPr>
        <w:t>Продолжительность предоставления социальной услуги</w:t>
      </w:r>
      <w:r>
        <w:rPr>
          <w:szCs w:val="28"/>
        </w:rPr>
        <w:t xml:space="preserve"> </w:t>
      </w:r>
      <w:r w:rsidRPr="00E80299">
        <w:rPr>
          <w:szCs w:val="28"/>
        </w:rPr>
        <w:t>–</w:t>
      </w:r>
      <w:r>
        <w:rPr>
          <w:szCs w:val="28"/>
        </w:rPr>
        <w:t xml:space="preserve"> 30 </w:t>
      </w:r>
      <w:r w:rsidRPr="00E80299">
        <w:rPr>
          <w:szCs w:val="28"/>
        </w:rPr>
        <w:t>–</w:t>
      </w:r>
      <w:r>
        <w:rPr>
          <w:szCs w:val="28"/>
        </w:rPr>
        <w:t xml:space="preserve"> </w:t>
      </w:r>
      <w:r w:rsidRPr="002B567F">
        <w:rPr>
          <w:szCs w:val="28"/>
        </w:rPr>
        <w:t>60 мин</w:t>
      </w:r>
      <w:r>
        <w:rPr>
          <w:szCs w:val="28"/>
        </w:rPr>
        <w:t>.</w:t>
      </w:r>
    </w:p>
    <w:p w:rsidR="00A724F0" w:rsidRDefault="00A724F0" w:rsidP="00A724F0">
      <w:pPr>
        <w:jc w:val="both"/>
        <w:rPr>
          <w:bCs/>
          <w:szCs w:val="28"/>
        </w:rPr>
      </w:pPr>
      <w:r w:rsidRPr="002B567F">
        <w:rPr>
          <w:bCs/>
          <w:szCs w:val="28"/>
        </w:rPr>
        <w:t>Подушевой норматив финансирования социальной услуги</w:t>
      </w:r>
      <w:r>
        <w:rPr>
          <w:bCs/>
          <w:szCs w:val="28"/>
        </w:rPr>
        <w:t xml:space="preserve"> </w:t>
      </w:r>
      <w:r w:rsidRPr="002B567F">
        <w:rPr>
          <w:bCs/>
          <w:szCs w:val="28"/>
        </w:rPr>
        <w:t>не устанавливается</w:t>
      </w:r>
      <w:r>
        <w:rPr>
          <w:bCs/>
          <w:szCs w:val="28"/>
        </w:rPr>
        <w:t>.</w:t>
      </w:r>
    </w:p>
    <w:p w:rsidR="00A724F0" w:rsidRPr="002B567F" w:rsidRDefault="00A724F0" w:rsidP="00A724F0">
      <w:pPr>
        <w:jc w:val="both"/>
        <w:rPr>
          <w:szCs w:val="28"/>
        </w:rPr>
      </w:pPr>
      <w:r w:rsidRPr="002B567F">
        <w:rPr>
          <w:szCs w:val="28"/>
        </w:rPr>
        <w:t>Критерии оценки результатов предоставления социальной услуги:</w:t>
      </w:r>
    </w:p>
    <w:p w:rsidR="00A724F0" w:rsidRPr="002B567F" w:rsidRDefault="00A724F0" w:rsidP="00A724F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784C49">
        <w:rPr>
          <w:szCs w:val="28"/>
        </w:rPr>
        <w:t>ой</w:t>
      </w:r>
      <w:r>
        <w:rPr>
          <w:szCs w:val="28"/>
        </w:rPr>
        <w:t xml:space="preserve"> </w:t>
      </w:r>
      <w:r w:rsidRPr="002B567F">
        <w:rPr>
          <w:szCs w:val="28"/>
        </w:rPr>
        <w:t>услуг, удовлетворенных качеством помощи в оформлении и восстановлении документов, содействием в получении юридической помощи</w:t>
      </w:r>
      <w:r w:rsidR="00784C49">
        <w:rPr>
          <w:szCs w:val="28"/>
        </w:rPr>
        <w:t xml:space="preserve">, </w:t>
      </w:r>
      <w:r w:rsidRPr="002B567F">
        <w:rPr>
          <w:szCs w:val="28"/>
        </w:rPr>
        <w:t xml:space="preserve"> от общего числа</w:t>
      </w:r>
      <w:r>
        <w:rPr>
          <w:szCs w:val="28"/>
        </w:rPr>
        <w:t xml:space="preserve"> опрошенных получателей </w:t>
      </w:r>
      <w:r w:rsidR="00784C49">
        <w:rPr>
          <w:szCs w:val="28"/>
        </w:rPr>
        <w:t xml:space="preserve">социальной </w:t>
      </w:r>
      <w:r>
        <w:rPr>
          <w:szCs w:val="28"/>
        </w:rPr>
        <w:t>услуг</w:t>
      </w:r>
      <w:r w:rsidR="00784C49">
        <w:rPr>
          <w:szCs w:val="28"/>
        </w:rPr>
        <w:t>и</w:t>
      </w:r>
      <w:r>
        <w:rPr>
          <w:szCs w:val="28"/>
        </w:rPr>
        <w:t xml:space="preserve"> (процентов</w:t>
      </w:r>
      <w:r w:rsidRPr="002B567F">
        <w:rPr>
          <w:szCs w:val="28"/>
        </w:rPr>
        <w:t>);</w:t>
      </w:r>
    </w:p>
    <w:p w:rsidR="00A724F0" w:rsidRPr="002B567F" w:rsidRDefault="00A724F0" w:rsidP="00A724F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 xml:space="preserve">доля получателей </w:t>
      </w:r>
      <w:r>
        <w:rPr>
          <w:szCs w:val="28"/>
        </w:rPr>
        <w:t>социальн</w:t>
      </w:r>
      <w:r w:rsidR="00784C49">
        <w:rPr>
          <w:szCs w:val="28"/>
        </w:rPr>
        <w:t>ой</w:t>
      </w:r>
      <w:r>
        <w:rPr>
          <w:szCs w:val="28"/>
        </w:rPr>
        <w:t xml:space="preserve"> </w:t>
      </w:r>
      <w:r w:rsidRPr="002B567F">
        <w:rPr>
          <w:szCs w:val="28"/>
        </w:rPr>
        <w:t>услуг</w:t>
      </w:r>
      <w:r w:rsidR="00784C49">
        <w:rPr>
          <w:szCs w:val="28"/>
        </w:rPr>
        <w:t>и</w:t>
      </w:r>
      <w:r w:rsidRPr="002B567F">
        <w:rPr>
          <w:szCs w:val="28"/>
        </w:rPr>
        <w:t>, которые высоко оценивают доброжелательность, вежливость и компетентность специалистов</w:t>
      </w:r>
      <w:r>
        <w:rPr>
          <w:szCs w:val="28"/>
        </w:rPr>
        <w:t xml:space="preserve"> поставщика социальных услуг,</w:t>
      </w:r>
      <w:r w:rsidRPr="002B567F">
        <w:rPr>
          <w:szCs w:val="28"/>
        </w:rPr>
        <w:t xml:space="preserve"> от числа опрошенных получателей </w:t>
      </w:r>
      <w:r w:rsidR="00784C49">
        <w:rPr>
          <w:szCs w:val="28"/>
        </w:rPr>
        <w:t xml:space="preserve">социальной </w:t>
      </w:r>
      <w:r w:rsidRPr="002B567F">
        <w:rPr>
          <w:szCs w:val="28"/>
        </w:rPr>
        <w:t>услуг</w:t>
      </w:r>
      <w:r w:rsidR="00784C49">
        <w:rPr>
          <w:szCs w:val="28"/>
        </w:rPr>
        <w:t>и</w:t>
      </w:r>
      <w:r w:rsidRPr="002B567F">
        <w:rPr>
          <w:szCs w:val="28"/>
        </w:rPr>
        <w:t>;</w:t>
      </w:r>
    </w:p>
    <w:p w:rsidR="00A724F0" w:rsidRDefault="00A724F0" w:rsidP="00A724F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2B567F">
        <w:rPr>
          <w:szCs w:val="28"/>
        </w:rPr>
        <w:t>отсутствие обоснованных жалоб получателей социальн</w:t>
      </w:r>
      <w:r w:rsidR="00784C49">
        <w:rPr>
          <w:szCs w:val="28"/>
        </w:rPr>
        <w:t>ой</w:t>
      </w:r>
      <w:r w:rsidRPr="002B567F">
        <w:rPr>
          <w:szCs w:val="28"/>
        </w:rPr>
        <w:t xml:space="preserve"> услуг</w:t>
      </w:r>
      <w:r w:rsidR="00784C49">
        <w:rPr>
          <w:szCs w:val="28"/>
        </w:rPr>
        <w:t>и</w:t>
      </w:r>
      <w:r w:rsidRPr="002B567F">
        <w:rPr>
          <w:szCs w:val="28"/>
        </w:rPr>
        <w:t xml:space="preserve"> на качество </w:t>
      </w:r>
      <w:r w:rsidR="00784C49">
        <w:rPr>
          <w:szCs w:val="28"/>
        </w:rPr>
        <w:t>ее</w:t>
      </w:r>
      <w:r w:rsidRPr="002B567F">
        <w:rPr>
          <w:szCs w:val="28"/>
        </w:rPr>
        <w:t xml:space="preserve"> предоставления.</w:t>
      </w:r>
    </w:p>
    <w:p w:rsidR="00A724F0" w:rsidRDefault="00A724F0" w:rsidP="00A724F0">
      <w:pPr>
        <w:autoSpaceDE w:val="0"/>
        <w:autoSpaceDN w:val="0"/>
        <w:adjustRightInd w:val="0"/>
        <w:jc w:val="both"/>
        <w:rPr>
          <w:szCs w:val="28"/>
        </w:rPr>
      </w:pPr>
      <w:r w:rsidRPr="00566A89">
        <w:rPr>
          <w:szCs w:val="28"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</w:t>
      </w:r>
      <w:r>
        <w:rPr>
          <w:szCs w:val="28"/>
        </w:rPr>
        <w:t>,</w:t>
      </w:r>
      <w:r w:rsidRPr="00566A89">
        <w:rPr>
          <w:szCs w:val="28"/>
        </w:rPr>
        <w:t xml:space="preserve"> с учетом ограничений их жизнедеятельности</w:t>
      </w:r>
      <w:r>
        <w:rPr>
          <w:szCs w:val="28"/>
        </w:rPr>
        <w:t xml:space="preserve">: </w:t>
      </w:r>
    </w:p>
    <w:p w:rsidR="00A724F0" w:rsidRPr="002B567F" w:rsidRDefault="00A724F0" w:rsidP="00A724F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поставщиками социальных услуг, имеющими отделения срочного социального обслуживания, а также на базе дома ночного пребывания, в условиях</w:t>
      </w:r>
      <w:r>
        <w:rPr>
          <w:szCs w:val="28"/>
        </w:rPr>
        <w:t>,</w:t>
      </w:r>
      <w:r w:rsidRPr="002B567F">
        <w:rPr>
          <w:szCs w:val="28"/>
        </w:rPr>
        <w:t xml:space="preserve"> обеспечивающих доступность </w:t>
      </w:r>
      <w:r w:rsidRPr="002B567F">
        <w:rPr>
          <w:szCs w:val="28"/>
        </w:rPr>
        <w:lastRenderedPageBreak/>
        <w:t>получения социальной услуги для инвалидов и других лиц с учетом ограничений их жизнедеятельности</w:t>
      </w:r>
      <w:r>
        <w:rPr>
          <w:szCs w:val="28"/>
        </w:rPr>
        <w:t>;</w:t>
      </w:r>
    </w:p>
    <w:p w:rsidR="005E5245" w:rsidRPr="00083006" w:rsidRDefault="00A724F0" w:rsidP="0024485A">
      <w:pPr>
        <w:autoSpaceDE w:val="0"/>
        <w:autoSpaceDN w:val="0"/>
        <w:adjustRightInd w:val="0"/>
        <w:jc w:val="both"/>
      </w:pPr>
      <w:r>
        <w:rPr>
          <w:szCs w:val="28"/>
        </w:rPr>
        <w:t>- с</w:t>
      </w:r>
      <w:r w:rsidRPr="002B567F">
        <w:rPr>
          <w:szCs w:val="28"/>
        </w:rPr>
        <w:t>оциальная услуга предоставляется на бесплатной основе.</w:t>
      </w:r>
    </w:p>
    <w:sectPr w:rsidR="005E5245" w:rsidRPr="00083006" w:rsidSect="00CF44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EC" w:rsidRDefault="001009EC" w:rsidP="00E30EA9">
      <w:r>
        <w:separator/>
      </w:r>
    </w:p>
  </w:endnote>
  <w:endnote w:type="continuationSeparator" w:id="0">
    <w:p w:rsidR="001009EC" w:rsidRDefault="001009EC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8" w:rsidRDefault="001C26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8" w:rsidRDefault="001C26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8" w:rsidRDefault="001C2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EC" w:rsidRDefault="001009EC" w:rsidP="00E30EA9">
      <w:r>
        <w:separator/>
      </w:r>
    </w:p>
  </w:footnote>
  <w:footnote w:type="continuationSeparator" w:id="0">
    <w:p w:rsidR="001009EC" w:rsidRDefault="001009EC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8" w:rsidRDefault="001C2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  <w:docPartObj>
        <w:docPartGallery w:val="Page Numbers (Top of Page)"/>
        <w:docPartUnique/>
      </w:docPartObj>
    </w:sdtPr>
    <w:sdtContent>
      <w:p w:rsidR="001C26D8" w:rsidRDefault="00E567BD">
        <w:pPr>
          <w:pStyle w:val="a3"/>
          <w:jc w:val="center"/>
        </w:pPr>
        <w:r>
          <w:fldChar w:fldCharType="begin"/>
        </w:r>
        <w:r w:rsidR="004635A6">
          <w:instrText>PAGE   \* MERGEFORMAT</w:instrText>
        </w:r>
        <w:r>
          <w:fldChar w:fldCharType="separate"/>
        </w:r>
        <w:r w:rsidR="00417E1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C26D8" w:rsidRPr="00532191" w:rsidRDefault="001C26D8" w:rsidP="001A77FD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8" w:rsidRDefault="001C2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E1"/>
    <w:multiLevelType w:val="hybridMultilevel"/>
    <w:tmpl w:val="E6FE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6E5F"/>
    <w:multiLevelType w:val="hybridMultilevel"/>
    <w:tmpl w:val="789805F2"/>
    <w:lvl w:ilvl="0" w:tplc="851ADE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06729"/>
    <w:multiLevelType w:val="hybridMultilevel"/>
    <w:tmpl w:val="B9FC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418"/>
    <w:multiLevelType w:val="hybridMultilevel"/>
    <w:tmpl w:val="D05A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3EE"/>
    <w:multiLevelType w:val="hybridMultilevel"/>
    <w:tmpl w:val="71F43EB8"/>
    <w:lvl w:ilvl="0" w:tplc="851AD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D2B04"/>
    <w:multiLevelType w:val="hybridMultilevel"/>
    <w:tmpl w:val="E0CA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3FED"/>
    <w:multiLevelType w:val="hybridMultilevel"/>
    <w:tmpl w:val="6B32B6D8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809"/>
    <w:multiLevelType w:val="hybridMultilevel"/>
    <w:tmpl w:val="6686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2956"/>
    <w:multiLevelType w:val="hybridMultilevel"/>
    <w:tmpl w:val="F82692D6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35B79"/>
    <w:multiLevelType w:val="hybridMultilevel"/>
    <w:tmpl w:val="12AE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C4EEA"/>
    <w:multiLevelType w:val="hybridMultilevel"/>
    <w:tmpl w:val="42B0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611E7"/>
    <w:multiLevelType w:val="hybridMultilevel"/>
    <w:tmpl w:val="6C52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54FC6"/>
    <w:multiLevelType w:val="hybridMultilevel"/>
    <w:tmpl w:val="419440CE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96FDA"/>
    <w:multiLevelType w:val="hybridMultilevel"/>
    <w:tmpl w:val="905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85C3A"/>
    <w:multiLevelType w:val="hybridMultilevel"/>
    <w:tmpl w:val="1A1C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C112D"/>
    <w:multiLevelType w:val="hybridMultilevel"/>
    <w:tmpl w:val="9A285836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C42E7"/>
    <w:multiLevelType w:val="hybridMultilevel"/>
    <w:tmpl w:val="AD82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03C34"/>
    <w:multiLevelType w:val="hybridMultilevel"/>
    <w:tmpl w:val="9B62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87A4D"/>
    <w:multiLevelType w:val="hybridMultilevel"/>
    <w:tmpl w:val="01740DA4"/>
    <w:lvl w:ilvl="0" w:tplc="B896D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C5468"/>
    <w:multiLevelType w:val="hybridMultilevel"/>
    <w:tmpl w:val="CBBA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C05D5"/>
    <w:multiLevelType w:val="hybridMultilevel"/>
    <w:tmpl w:val="E22A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658"/>
    <w:multiLevelType w:val="hybridMultilevel"/>
    <w:tmpl w:val="7DD2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17029"/>
    <w:multiLevelType w:val="hybridMultilevel"/>
    <w:tmpl w:val="62DACCBE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17F04"/>
    <w:multiLevelType w:val="hybridMultilevel"/>
    <w:tmpl w:val="198A2C70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F73C8"/>
    <w:multiLevelType w:val="hybridMultilevel"/>
    <w:tmpl w:val="98EE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E2A96"/>
    <w:multiLevelType w:val="hybridMultilevel"/>
    <w:tmpl w:val="2A4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A1E10"/>
    <w:multiLevelType w:val="hybridMultilevel"/>
    <w:tmpl w:val="E188A900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5BD7"/>
    <w:multiLevelType w:val="hybridMultilevel"/>
    <w:tmpl w:val="459CD36C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C5BD3"/>
    <w:multiLevelType w:val="hybridMultilevel"/>
    <w:tmpl w:val="1A6A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97822"/>
    <w:multiLevelType w:val="hybridMultilevel"/>
    <w:tmpl w:val="F9C00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F74AA"/>
    <w:multiLevelType w:val="hybridMultilevel"/>
    <w:tmpl w:val="F4F89268"/>
    <w:lvl w:ilvl="0" w:tplc="851A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26"/>
  </w:num>
  <w:num w:numId="11">
    <w:abstractNumId w:val="7"/>
  </w:num>
  <w:num w:numId="12">
    <w:abstractNumId w:val="29"/>
  </w:num>
  <w:num w:numId="13">
    <w:abstractNumId w:val="27"/>
  </w:num>
  <w:num w:numId="14">
    <w:abstractNumId w:val="15"/>
  </w:num>
  <w:num w:numId="15">
    <w:abstractNumId w:val="6"/>
  </w:num>
  <w:num w:numId="16">
    <w:abstractNumId w:val="0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13"/>
  </w:num>
  <w:num w:numId="22">
    <w:abstractNumId w:val="17"/>
  </w:num>
  <w:num w:numId="23">
    <w:abstractNumId w:val="16"/>
  </w:num>
  <w:num w:numId="24">
    <w:abstractNumId w:val="24"/>
  </w:num>
  <w:num w:numId="25">
    <w:abstractNumId w:val="28"/>
  </w:num>
  <w:num w:numId="26">
    <w:abstractNumId w:val="11"/>
  </w:num>
  <w:num w:numId="27">
    <w:abstractNumId w:val="25"/>
  </w:num>
  <w:num w:numId="28">
    <w:abstractNumId w:val="14"/>
  </w:num>
  <w:num w:numId="29">
    <w:abstractNumId w:val="9"/>
  </w:num>
  <w:num w:numId="30">
    <w:abstractNumId w:val="21"/>
  </w:num>
  <w:num w:numId="31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1513A"/>
    <w:rsid w:val="00015EB8"/>
    <w:rsid w:val="0002332C"/>
    <w:rsid w:val="00041875"/>
    <w:rsid w:val="00053FD5"/>
    <w:rsid w:val="00055B3C"/>
    <w:rsid w:val="00063F5B"/>
    <w:rsid w:val="00064332"/>
    <w:rsid w:val="000735D7"/>
    <w:rsid w:val="000748C4"/>
    <w:rsid w:val="000761E0"/>
    <w:rsid w:val="000763FB"/>
    <w:rsid w:val="00076876"/>
    <w:rsid w:val="00083006"/>
    <w:rsid w:val="00084453"/>
    <w:rsid w:val="000877D7"/>
    <w:rsid w:val="00091ABA"/>
    <w:rsid w:val="00092D28"/>
    <w:rsid w:val="00094CDA"/>
    <w:rsid w:val="00094D15"/>
    <w:rsid w:val="000A0701"/>
    <w:rsid w:val="000A3441"/>
    <w:rsid w:val="000A68ED"/>
    <w:rsid w:val="000A6C04"/>
    <w:rsid w:val="000B5940"/>
    <w:rsid w:val="000B70A2"/>
    <w:rsid w:val="000C1DA2"/>
    <w:rsid w:val="000D25D4"/>
    <w:rsid w:val="000D4E1A"/>
    <w:rsid w:val="000D7703"/>
    <w:rsid w:val="000E6D87"/>
    <w:rsid w:val="000F7F08"/>
    <w:rsid w:val="001009EC"/>
    <w:rsid w:val="00110662"/>
    <w:rsid w:val="00123CE8"/>
    <w:rsid w:val="0013296F"/>
    <w:rsid w:val="00136B6A"/>
    <w:rsid w:val="0014101A"/>
    <w:rsid w:val="00141BE4"/>
    <w:rsid w:val="00153E49"/>
    <w:rsid w:val="00157D29"/>
    <w:rsid w:val="00163409"/>
    <w:rsid w:val="0017263C"/>
    <w:rsid w:val="00175450"/>
    <w:rsid w:val="001802FC"/>
    <w:rsid w:val="001853D8"/>
    <w:rsid w:val="00186ABC"/>
    <w:rsid w:val="00196074"/>
    <w:rsid w:val="001A1E73"/>
    <w:rsid w:val="001A77FD"/>
    <w:rsid w:val="001C114F"/>
    <w:rsid w:val="001C26D8"/>
    <w:rsid w:val="001C38D5"/>
    <w:rsid w:val="001C5607"/>
    <w:rsid w:val="001C5BC0"/>
    <w:rsid w:val="001C78DA"/>
    <w:rsid w:val="001E5B0D"/>
    <w:rsid w:val="001F20F5"/>
    <w:rsid w:val="001F6520"/>
    <w:rsid w:val="00201ADA"/>
    <w:rsid w:val="00205495"/>
    <w:rsid w:val="002306C4"/>
    <w:rsid w:val="00240302"/>
    <w:rsid w:val="00242774"/>
    <w:rsid w:val="0024485A"/>
    <w:rsid w:val="00257018"/>
    <w:rsid w:val="002713E9"/>
    <w:rsid w:val="00274F5B"/>
    <w:rsid w:val="002816B1"/>
    <w:rsid w:val="00282140"/>
    <w:rsid w:val="002879A5"/>
    <w:rsid w:val="0029185F"/>
    <w:rsid w:val="00291B9A"/>
    <w:rsid w:val="002921CA"/>
    <w:rsid w:val="00294EFB"/>
    <w:rsid w:val="002A5768"/>
    <w:rsid w:val="002B567F"/>
    <w:rsid w:val="002C26CF"/>
    <w:rsid w:val="002D11EA"/>
    <w:rsid w:val="002D3DF5"/>
    <w:rsid w:val="002E2B11"/>
    <w:rsid w:val="002F1311"/>
    <w:rsid w:val="002F1366"/>
    <w:rsid w:val="002F2A22"/>
    <w:rsid w:val="002F40E0"/>
    <w:rsid w:val="002F7A6D"/>
    <w:rsid w:val="00300C01"/>
    <w:rsid w:val="0030110D"/>
    <w:rsid w:val="00313BF5"/>
    <w:rsid w:val="003254FE"/>
    <w:rsid w:val="003411FC"/>
    <w:rsid w:val="00357D9B"/>
    <w:rsid w:val="00360214"/>
    <w:rsid w:val="003642A6"/>
    <w:rsid w:val="0038047A"/>
    <w:rsid w:val="003808DE"/>
    <w:rsid w:val="00385869"/>
    <w:rsid w:val="00395C73"/>
    <w:rsid w:val="003A2DCC"/>
    <w:rsid w:val="003A39D9"/>
    <w:rsid w:val="003A4A11"/>
    <w:rsid w:val="003A4B8A"/>
    <w:rsid w:val="003A7D0D"/>
    <w:rsid w:val="003B387A"/>
    <w:rsid w:val="003B450F"/>
    <w:rsid w:val="003C0895"/>
    <w:rsid w:val="003C6D57"/>
    <w:rsid w:val="003C73CD"/>
    <w:rsid w:val="003D0838"/>
    <w:rsid w:val="003D1E8D"/>
    <w:rsid w:val="003D65DA"/>
    <w:rsid w:val="003E79BB"/>
    <w:rsid w:val="003F1238"/>
    <w:rsid w:val="003F2E6A"/>
    <w:rsid w:val="003F4F15"/>
    <w:rsid w:val="0040656C"/>
    <w:rsid w:val="00407976"/>
    <w:rsid w:val="00417E1A"/>
    <w:rsid w:val="004237FC"/>
    <w:rsid w:val="00424157"/>
    <w:rsid w:val="0043348F"/>
    <w:rsid w:val="004336B3"/>
    <w:rsid w:val="00450DA2"/>
    <w:rsid w:val="00451671"/>
    <w:rsid w:val="0045611C"/>
    <w:rsid w:val="00460E26"/>
    <w:rsid w:val="004635A6"/>
    <w:rsid w:val="00463EC0"/>
    <w:rsid w:val="00465A4A"/>
    <w:rsid w:val="00465E35"/>
    <w:rsid w:val="004670E6"/>
    <w:rsid w:val="0047276D"/>
    <w:rsid w:val="00473E54"/>
    <w:rsid w:val="00474F11"/>
    <w:rsid w:val="00480BEE"/>
    <w:rsid w:val="00497163"/>
    <w:rsid w:val="004A1CF9"/>
    <w:rsid w:val="004A434F"/>
    <w:rsid w:val="004C077F"/>
    <w:rsid w:val="004C4DE3"/>
    <w:rsid w:val="004D0E58"/>
    <w:rsid w:val="004D5D14"/>
    <w:rsid w:val="004D6CD2"/>
    <w:rsid w:val="004E6B09"/>
    <w:rsid w:val="004E6C23"/>
    <w:rsid w:val="004E7D86"/>
    <w:rsid w:val="004F0831"/>
    <w:rsid w:val="004F1C98"/>
    <w:rsid w:val="0050104E"/>
    <w:rsid w:val="0050688B"/>
    <w:rsid w:val="00506F42"/>
    <w:rsid w:val="00514377"/>
    <w:rsid w:val="0052789E"/>
    <w:rsid w:val="005335DE"/>
    <w:rsid w:val="0053373B"/>
    <w:rsid w:val="00541010"/>
    <w:rsid w:val="005417F9"/>
    <w:rsid w:val="00542680"/>
    <w:rsid w:val="00544401"/>
    <w:rsid w:val="00551FBC"/>
    <w:rsid w:val="0055336D"/>
    <w:rsid w:val="00555309"/>
    <w:rsid w:val="00557CEB"/>
    <w:rsid w:val="00564DB3"/>
    <w:rsid w:val="00567314"/>
    <w:rsid w:val="0056763F"/>
    <w:rsid w:val="00575DF0"/>
    <w:rsid w:val="00592EF4"/>
    <w:rsid w:val="005A2520"/>
    <w:rsid w:val="005A2E1E"/>
    <w:rsid w:val="005B0ED4"/>
    <w:rsid w:val="005B2A89"/>
    <w:rsid w:val="005B6650"/>
    <w:rsid w:val="005C041A"/>
    <w:rsid w:val="005D04B4"/>
    <w:rsid w:val="005D1597"/>
    <w:rsid w:val="005E0EB1"/>
    <w:rsid w:val="005E3F44"/>
    <w:rsid w:val="005E5245"/>
    <w:rsid w:val="005E75E7"/>
    <w:rsid w:val="005F10EA"/>
    <w:rsid w:val="005F63F9"/>
    <w:rsid w:val="005F7F31"/>
    <w:rsid w:val="006156B6"/>
    <w:rsid w:val="00617ADC"/>
    <w:rsid w:val="006203B8"/>
    <w:rsid w:val="00620E0C"/>
    <w:rsid w:val="006348E8"/>
    <w:rsid w:val="00634E8C"/>
    <w:rsid w:val="00636A2E"/>
    <w:rsid w:val="00636B9C"/>
    <w:rsid w:val="00653366"/>
    <w:rsid w:val="00653EF3"/>
    <w:rsid w:val="006604AD"/>
    <w:rsid w:val="006703F3"/>
    <w:rsid w:val="0068162E"/>
    <w:rsid w:val="00682510"/>
    <w:rsid w:val="00683302"/>
    <w:rsid w:val="006874CB"/>
    <w:rsid w:val="006876D3"/>
    <w:rsid w:val="00693936"/>
    <w:rsid w:val="006A0E61"/>
    <w:rsid w:val="006A2772"/>
    <w:rsid w:val="006A373E"/>
    <w:rsid w:val="006B7B97"/>
    <w:rsid w:val="006C679C"/>
    <w:rsid w:val="006E7D08"/>
    <w:rsid w:val="006F08EE"/>
    <w:rsid w:val="006F0B66"/>
    <w:rsid w:val="006F5EED"/>
    <w:rsid w:val="0070245B"/>
    <w:rsid w:val="007160BC"/>
    <w:rsid w:val="007209D3"/>
    <w:rsid w:val="007241C9"/>
    <w:rsid w:val="0073074E"/>
    <w:rsid w:val="0073101E"/>
    <w:rsid w:val="00737106"/>
    <w:rsid w:val="0075138D"/>
    <w:rsid w:val="00763983"/>
    <w:rsid w:val="007643D0"/>
    <w:rsid w:val="00764591"/>
    <w:rsid w:val="00766493"/>
    <w:rsid w:val="00770758"/>
    <w:rsid w:val="007754A7"/>
    <w:rsid w:val="00775DA2"/>
    <w:rsid w:val="00776E94"/>
    <w:rsid w:val="00777314"/>
    <w:rsid w:val="007839FE"/>
    <w:rsid w:val="00784C49"/>
    <w:rsid w:val="00784DC1"/>
    <w:rsid w:val="00790127"/>
    <w:rsid w:val="00792F15"/>
    <w:rsid w:val="007A42FD"/>
    <w:rsid w:val="007A624D"/>
    <w:rsid w:val="007B006D"/>
    <w:rsid w:val="007B150E"/>
    <w:rsid w:val="007B169A"/>
    <w:rsid w:val="007B2693"/>
    <w:rsid w:val="007B6FA0"/>
    <w:rsid w:val="007C1B8E"/>
    <w:rsid w:val="007C2280"/>
    <w:rsid w:val="007D14C2"/>
    <w:rsid w:val="007D4243"/>
    <w:rsid w:val="007E4838"/>
    <w:rsid w:val="007F049F"/>
    <w:rsid w:val="007F24E4"/>
    <w:rsid w:val="0080667B"/>
    <w:rsid w:val="00811FE9"/>
    <w:rsid w:val="00812DE8"/>
    <w:rsid w:val="008145E7"/>
    <w:rsid w:val="00826C11"/>
    <w:rsid w:val="008332DD"/>
    <w:rsid w:val="00833FF4"/>
    <w:rsid w:val="008364DE"/>
    <w:rsid w:val="00841FD0"/>
    <w:rsid w:val="00845105"/>
    <w:rsid w:val="008454D4"/>
    <w:rsid w:val="008614A6"/>
    <w:rsid w:val="00861D8D"/>
    <w:rsid w:val="00863D79"/>
    <w:rsid w:val="00876068"/>
    <w:rsid w:val="00884205"/>
    <w:rsid w:val="00884910"/>
    <w:rsid w:val="00891C27"/>
    <w:rsid w:val="00895B9C"/>
    <w:rsid w:val="008A6CD1"/>
    <w:rsid w:val="008B05F2"/>
    <w:rsid w:val="008B789C"/>
    <w:rsid w:val="008C5C1E"/>
    <w:rsid w:val="008C72B1"/>
    <w:rsid w:val="008D7317"/>
    <w:rsid w:val="008E08FE"/>
    <w:rsid w:val="009114D3"/>
    <w:rsid w:val="0091157D"/>
    <w:rsid w:val="0091167B"/>
    <w:rsid w:val="0091194B"/>
    <w:rsid w:val="0091406E"/>
    <w:rsid w:val="00922EE3"/>
    <w:rsid w:val="00935A05"/>
    <w:rsid w:val="009366C9"/>
    <w:rsid w:val="009371B7"/>
    <w:rsid w:val="0094449B"/>
    <w:rsid w:val="00944AEC"/>
    <w:rsid w:val="009579B5"/>
    <w:rsid w:val="00961379"/>
    <w:rsid w:val="00962AA0"/>
    <w:rsid w:val="00963278"/>
    <w:rsid w:val="00965587"/>
    <w:rsid w:val="00970401"/>
    <w:rsid w:val="00973322"/>
    <w:rsid w:val="00975ECD"/>
    <w:rsid w:val="009802E4"/>
    <w:rsid w:val="0098095B"/>
    <w:rsid w:val="0098150A"/>
    <w:rsid w:val="00985669"/>
    <w:rsid w:val="0099442B"/>
    <w:rsid w:val="009973E5"/>
    <w:rsid w:val="009A1DD7"/>
    <w:rsid w:val="009A21B5"/>
    <w:rsid w:val="009A6281"/>
    <w:rsid w:val="009B42F3"/>
    <w:rsid w:val="009B6A62"/>
    <w:rsid w:val="009B6D92"/>
    <w:rsid w:val="009C30AB"/>
    <w:rsid w:val="009D1EA0"/>
    <w:rsid w:val="009D4459"/>
    <w:rsid w:val="009D5E36"/>
    <w:rsid w:val="009D7813"/>
    <w:rsid w:val="009E1CC9"/>
    <w:rsid w:val="009E467D"/>
    <w:rsid w:val="009E46CF"/>
    <w:rsid w:val="009E6018"/>
    <w:rsid w:val="009E7F0C"/>
    <w:rsid w:val="009F353D"/>
    <w:rsid w:val="009F6AF4"/>
    <w:rsid w:val="00A30B24"/>
    <w:rsid w:val="00A417AD"/>
    <w:rsid w:val="00A42A5E"/>
    <w:rsid w:val="00A47F61"/>
    <w:rsid w:val="00A56243"/>
    <w:rsid w:val="00A60450"/>
    <w:rsid w:val="00A61E8C"/>
    <w:rsid w:val="00A647B8"/>
    <w:rsid w:val="00A64C68"/>
    <w:rsid w:val="00A66DD7"/>
    <w:rsid w:val="00A70370"/>
    <w:rsid w:val="00A724F0"/>
    <w:rsid w:val="00A82F2A"/>
    <w:rsid w:val="00A838E7"/>
    <w:rsid w:val="00A85EBE"/>
    <w:rsid w:val="00A923D4"/>
    <w:rsid w:val="00A97764"/>
    <w:rsid w:val="00A97D35"/>
    <w:rsid w:val="00AA1A9A"/>
    <w:rsid w:val="00AA1FB1"/>
    <w:rsid w:val="00AA691D"/>
    <w:rsid w:val="00AC0D84"/>
    <w:rsid w:val="00AC1822"/>
    <w:rsid w:val="00AC340C"/>
    <w:rsid w:val="00AC6B2C"/>
    <w:rsid w:val="00AD3D4C"/>
    <w:rsid w:val="00AD7617"/>
    <w:rsid w:val="00AE3646"/>
    <w:rsid w:val="00AF58B7"/>
    <w:rsid w:val="00B01A16"/>
    <w:rsid w:val="00B13FE8"/>
    <w:rsid w:val="00B208A7"/>
    <w:rsid w:val="00B450A0"/>
    <w:rsid w:val="00B455B7"/>
    <w:rsid w:val="00B526D7"/>
    <w:rsid w:val="00B53246"/>
    <w:rsid w:val="00B64E52"/>
    <w:rsid w:val="00B71000"/>
    <w:rsid w:val="00B73164"/>
    <w:rsid w:val="00B7324E"/>
    <w:rsid w:val="00B75254"/>
    <w:rsid w:val="00B766D3"/>
    <w:rsid w:val="00B81B63"/>
    <w:rsid w:val="00B8239D"/>
    <w:rsid w:val="00B83486"/>
    <w:rsid w:val="00B92F38"/>
    <w:rsid w:val="00B93B1C"/>
    <w:rsid w:val="00BA0C39"/>
    <w:rsid w:val="00BB0B3D"/>
    <w:rsid w:val="00BB0E3B"/>
    <w:rsid w:val="00BB1812"/>
    <w:rsid w:val="00BB3E79"/>
    <w:rsid w:val="00BD3976"/>
    <w:rsid w:val="00BD4E8C"/>
    <w:rsid w:val="00BD6695"/>
    <w:rsid w:val="00BD7F07"/>
    <w:rsid w:val="00BE09CD"/>
    <w:rsid w:val="00BE0DD7"/>
    <w:rsid w:val="00BE330C"/>
    <w:rsid w:val="00BE425B"/>
    <w:rsid w:val="00BE70A9"/>
    <w:rsid w:val="00BF4B2F"/>
    <w:rsid w:val="00C01532"/>
    <w:rsid w:val="00C02063"/>
    <w:rsid w:val="00C02549"/>
    <w:rsid w:val="00C10835"/>
    <w:rsid w:val="00C133C0"/>
    <w:rsid w:val="00C15F4A"/>
    <w:rsid w:val="00C1704B"/>
    <w:rsid w:val="00C23FF3"/>
    <w:rsid w:val="00C30832"/>
    <w:rsid w:val="00C3280A"/>
    <w:rsid w:val="00C45F95"/>
    <w:rsid w:val="00C47421"/>
    <w:rsid w:val="00C56B6F"/>
    <w:rsid w:val="00C84630"/>
    <w:rsid w:val="00C84970"/>
    <w:rsid w:val="00C90427"/>
    <w:rsid w:val="00C909D4"/>
    <w:rsid w:val="00C92884"/>
    <w:rsid w:val="00C92E48"/>
    <w:rsid w:val="00C94363"/>
    <w:rsid w:val="00CA6011"/>
    <w:rsid w:val="00CB0578"/>
    <w:rsid w:val="00CB3428"/>
    <w:rsid w:val="00CB4B49"/>
    <w:rsid w:val="00CB572F"/>
    <w:rsid w:val="00CB796E"/>
    <w:rsid w:val="00CC4395"/>
    <w:rsid w:val="00CE1CB5"/>
    <w:rsid w:val="00CF3017"/>
    <w:rsid w:val="00CF449A"/>
    <w:rsid w:val="00CF702F"/>
    <w:rsid w:val="00CF71F8"/>
    <w:rsid w:val="00D00EFB"/>
    <w:rsid w:val="00D02B36"/>
    <w:rsid w:val="00D10030"/>
    <w:rsid w:val="00D11004"/>
    <w:rsid w:val="00D12826"/>
    <w:rsid w:val="00D1333B"/>
    <w:rsid w:val="00D1359F"/>
    <w:rsid w:val="00D139AC"/>
    <w:rsid w:val="00D232B9"/>
    <w:rsid w:val="00D301E8"/>
    <w:rsid w:val="00D30224"/>
    <w:rsid w:val="00D33BA5"/>
    <w:rsid w:val="00D41360"/>
    <w:rsid w:val="00D51441"/>
    <w:rsid w:val="00D62CE9"/>
    <w:rsid w:val="00D63509"/>
    <w:rsid w:val="00D72C55"/>
    <w:rsid w:val="00D7765C"/>
    <w:rsid w:val="00D80259"/>
    <w:rsid w:val="00D823D8"/>
    <w:rsid w:val="00D8329C"/>
    <w:rsid w:val="00D83C08"/>
    <w:rsid w:val="00D8632C"/>
    <w:rsid w:val="00D87BCD"/>
    <w:rsid w:val="00D910C9"/>
    <w:rsid w:val="00D91E1C"/>
    <w:rsid w:val="00D96E0E"/>
    <w:rsid w:val="00D97187"/>
    <w:rsid w:val="00DC0337"/>
    <w:rsid w:val="00DC084D"/>
    <w:rsid w:val="00DC79F9"/>
    <w:rsid w:val="00DD3E35"/>
    <w:rsid w:val="00DD599D"/>
    <w:rsid w:val="00DE1027"/>
    <w:rsid w:val="00DE71B2"/>
    <w:rsid w:val="00DF1EDE"/>
    <w:rsid w:val="00E0097E"/>
    <w:rsid w:val="00E013E1"/>
    <w:rsid w:val="00E01F2F"/>
    <w:rsid w:val="00E026B4"/>
    <w:rsid w:val="00E05D70"/>
    <w:rsid w:val="00E1407E"/>
    <w:rsid w:val="00E21D29"/>
    <w:rsid w:val="00E30EA9"/>
    <w:rsid w:val="00E328C5"/>
    <w:rsid w:val="00E404C2"/>
    <w:rsid w:val="00E44A7E"/>
    <w:rsid w:val="00E469D9"/>
    <w:rsid w:val="00E51DA3"/>
    <w:rsid w:val="00E567BD"/>
    <w:rsid w:val="00E62051"/>
    <w:rsid w:val="00E62495"/>
    <w:rsid w:val="00E65027"/>
    <w:rsid w:val="00E67D6F"/>
    <w:rsid w:val="00E71732"/>
    <w:rsid w:val="00E71AF2"/>
    <w:rsid w:val="00E7428F"/>
    <w:rsid w:val="00E7519D"/>
    <w:rsid w:val="00E759AA"/>
    <w:rsid w:val="00E75B20"/>
    <w:rsid w:val="00E75C71"/>
    <w:rsid w:val="00E80299"/>
    <w:rsid w:val="00E80625"/>
    <w:rsid w:val="00E837A9"/>
    <w:rsid w:val="00E94973"/>
    <w:rsid w:val="00EA0DFE"/>
    <w:rsid w:val="00EA2360"/>
    <w:rsid w:val="00EA4CDF"/>
    <w:rsid w:val="00EA53C7"/>
    <w:rsid w:val="00EA6575"/>
    <w:rsid w:val="00EC20C9"/>
    <w:rsid w:val="00EC3A5D"/>
    <w:rsid w:val="00ED194F"/>
    <w:rsid w:val="00EF6A77"/>
    <w:rsid w:val="00F036C2"/>
    <w:rsid w:val="00F07BD6"/>
    <w:rsid w:val="00F102A2"/>
    <w:rsid w:val="00F1270C"/>
    <w:rsid w:val="00F2182A"/>
    <w:rsid w:val="00F27B82"/>
    <w:rsid w:val="00F47225"/>
    <w:rsid w:val="00F54CBF"/>
    <w:rsid w:val="00F56143"/>
    <w:rsid w:val="00F63ED6"/>
    <w:rsid w:val="00F656BE"/>
    <w:rsid w:val="00F65F14"/>
    <w:rsid w:val="00F71D48"/>
    <w:rsid w:val="00F72CDB"/>
    <w:rsid w:val="00F90D8D"/>
    <w:rsid w:val="00F95688"/>
    <w:rsid w:val="00FA29AC"/>
    <w:rsid w:val="00FA2C14"/>
    <w:rsid w:val="00FA3598"/>
    <w:rsid w:val="00FB1301"/>
    <w:rsid w:val="00FB1A17"/>
    <w:rsid w:val="00FB4C79"/>
    <w:rsid w:val="00FB6450"/>
    <w:rsid w:val="00FC5350"/>
    <w:rsid w:val="00FC7365"/>
    <w:rsid w:val="00FD042D"/>
    <w:rsid w:val="00FD27F5"/>
    <w:rsid w:val="00FD4CFF"/>
    <w:rsid w:val="00FD5B6E"/>
    <w:rsid w:val="00FD6579"/>
    <w:rsid w:val="00FE0E4A"/>
    <w:rsid w:val="00FF459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qFormat/>
    <w:rsid w:val="0038047A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ED194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D194F"/>
    <w:rPr>
      <w:rFonts w:ascii="Arial" w:eastAsia="Arial" w:hAnsi="Arial" w:cs="Times New Roman"/>
      <w:sz w:val="20"/>
      <w:szCs w:val="20"/>
    </w:rPr>
  </w:style>
  <w:style w:type="character" w:customStyle="1" w:styleId="FontStyle21">
    <w:name w:val="Font Style21"/>
    <w:basedOn w:val="a0"/>
    <w:rsid w:val="00ED194F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ED19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harChar">
    <w:name w:val="Char Char"/>
    <w:basedOn w:val="a"/>
    <w:autoRedefine/>
    <w:rsid w:val="00ED194F"/>
    <w:pPr>
      <w:spacing w:after="160" w:line="240" w:lineRule="exact"/>
      <w:ind w:firstLine="0"/>
    </w:pPr>
    <w:rPr>
      <w:rFonts w:cs="Times New Roman"/>
      <w:szCs w:val="20"/>
      <w:lang w:val="en-US"/>
    </w:rPr>
  </w:style>
  <w:style w:type="paragraph" w:customStyle="1" w:styleId="1">
    <w:name w:val="Знак Знак1"/>
    <w:basedOn w:val="a"/>
    <w:rsid w:val="00ED194F"/>
    <w:pPr>
      <w:spacing w:after="160" w:line="240" w:lineRule="exact"/>
      <w:ind w:firstLine="0"/>
    </w:pPr>
    <w:rPr>
      <w:rFonts w:ascii="Arial" w:hAnsi="Arial" w:cs="Arial"/>
      <w:sz w:val="20"/>
      <w:szCs w:val="20"/>
      <w:lang w:val="en-US"/>
    </w:rPr>
  </w:style>
  <w:style w:type="character" w:styleId="a9">
    <w:name w:val="page number"/>
    <w:basedOn w:val="a0"/>
    <w:rsid w:val="00ED194F"/>
  </w:style>
  <w:style w:type="paragraph" w:customStyle="1" w:styleId="2">
    <w:name w:val="Знак2 Знак Знак Знак Знак Знак Знак Знак Знак Знак"/>
    <w:basedOn w:val="a"/>
    <w:rsid w:val="00ED194F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ED194F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ED194F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ED194F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21"/>
    <w:rsid w:val="00ED194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c"/>
    <w:rsid w:val="00ED194F"/>
    <w:pPr>
      <w:widowControl w:val="0"/>
      <w:shd w:val="clear" w:color="auto" w:fill="FFFFFF"/>
      <w:spacing w:after="600" w:line="326" w:lineRule="exact"/>
      <w:ind w:firstLine="0"/>
    </w:pPr>
    <w:rPr>
      <w:rFonts w:cs="Times New Roman"/>
      <w:spacing w:val="6"/>
      <w:sz w:val="22"/>
    </w:rPr>
  </w:style>
  <w:style w:type="paragraph" w:styleId="ad">
    <w:name w:val="Body Text"/>
    <w:basedOn w:val="a"/>
    <w:link w:val="ae"/>
    <w:rsid w:val="00ED194F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D1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D194F"/>
    <w:pPr>
      <w:ind w:firstLine="0"/>
    </w:pPr>
    <w:rPr>
      <w:rFonts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ED194F"/>
    <w:rPr>
      <w:rFonts w:ascii="Arial" w:eastAsia="Lucida Sans Unicode" w:hAnsi="Arial" w:cs="Arial"/>
      <w:kern w:val="1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ED194F"/>
    <w:pPr>
      <w:widowControl w:val="0"/>
      <w:suppressAutoHyphens/>
      <w:ind w:firstLine="0"/>
    </w:pPr>
    <w:rPr>
      <w:rFonts w:ascii="Arial" w:eastAsia="Lucida Sans Unicode" w:hAnsi="Arial" w:cs="Arial"/>
      <w:kern w:val="1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A2C14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D9718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9718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7187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718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7187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6E3295-119E-448C-BC94-07C27D9C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51</Pages>
  <Words>17300</Words>
  <Characters>98613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baldanovalb</cp:lastModifiedBy>
  <cp:revision>2</cp:revision>
  <cp:lastPrinted>2014-12-09T12:37:00Z</cp:lastPrinted>
  <dcterms:created xsi:type="dcterms:W3CDTF">2014-12-18T15:02:00Z</dcterms:created>
  <dcterms:modified xsi:type="dcterms:W3CDTF">2014-12-18T15:02:00Z</dcterms:modified>
</cp:coreProperties>
</file>